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424CB" w14:textId="77777777" w:rsidR="00B9356C" w:rsidRDefault="00F2372B">
      <w:pPr>
        <w:spacing w:beforeLines="100" w:before="240" w:afterLines="100" w:after="240"/>
        <w:jc w:val="center"/>
        <w:rPr>
          <w:rFonts w:eastAsia="微软雅黑"/>
          <w:b/>
          <w:color w:val="64000A"/>
          <w:spacing w:val="50"/>
          <w:sz w:val="32"/>
          <w:szCs w:val="36"/>
        </w:rPr>
      </w:pPr>
      <w:bookmarkStart w:id="0" w:name="报名表"/>
      <w:r>
        <w:rPr>
          <w:rFonts w:eastAsia="微软雅黑"/>
          <w:b/>
          <w:color w:val="64000A"/>
          <w:spacing w:val="50"/>
          <w:sz w:val="32"/>
          <w:szCs w:val="36"/>
        </w:rPr>
        <w:t>华尔街投行投资实操技能培训</w:t>
      </w:r>
    </w:p>
    <w:p w14:paraId="48B483EB" w14:textId="77777777" w:rsidR="00B9356C" w:rsidRDefault="00F2372B">
      <w:pPr>
        <w:pStyle w:val="20"/>
        <w:autoSpaceDE/>
        <w:autoSpaceDN/>
        <w:spacing w:beforeLines="100" w:before="240" w:afterLines="50" w:after="120"/>
        <w:ind w:left="420" w:hangingChars="210" w:hanging="420"/>
        <w:jc w:val="center"/>
        <w:rPr>
          <w:color w:val="000000"/>
          <w:sz w:val="20"/>
        </w:rPr>
      </w:pPr>
      <w:r>
        <w:rPr>
          <w:color w:val="000000"/>
          <w:sz w:val="20"/>
        </w:rPr>
        <w:t>财务报表分析、估值建模、并购估值建模</w:t>
      </w:r>
    </w:p>
    <w:p w14:paraId="5035B818" w14:textId="4CB349AA" w:rsidR="00B9356C" w:rsidRDefault="00F2372B">
      <w:pPr>
        <w:pStyle w:val="20"/>
        <w:autoSpaceDE/>
        <w:autoSpaceDN/>
        <w:spacing w:afterLines="50" w:after="120" w:line="300" w:lineRule="auto"/>
        <w:ind w:left="378" w:hangingChars="210" w:hanging="378"/>
        <w:jc w:val="center"/>
        <w:rPr>
          <w:color w:val="000000"/>
          <w:sz w:val="18"/>
        </w:rPr>
      </w:pPr>
      <w:r>
        <w:rPr>
          <w:color w:val="000000"/>
          <w:sz w:val="18"/>
        </w:rPr>
        <w:t>2024</w:t>
      </w:r>
      <w:r>
        <w:rPr>
          <w:rFonts w:hint="eastAsia"/>
          <w:color w:val="000000"/>
          <w:sz w:val="18"/>
        </w:rPr>
        <w:t>年</w:t>
      </w:r>
      <w:r>
        <w:rPr>
          <w:rFonts w:hint="eastAsia"/>
          <w:color w:val="000000"/>
          <w:sz w:val="18"/>
        </w:rPr>
        <w:t>5</w:t>
      </w:r>
      <w:r>
        <w:rPr>
          <w:color w:val="000000"/>
          <w:sz w:val="18"/>
        </w:rPr>
        <w:t>-</w:t>
      </w:r>
      <w:r>
        <w:rPr>
          <w:rFonts w:hint="eastAsia"/>
          <w:color w:val="000000"/>
          <w:sz w:val="18"/>
        </w:rPr>
        <w:t>11</w:t>
      </w:r>
      <w:r>
        <w:rPr>
          <w:rFonts w:hint="eastAsia"/>
          <w:color w:val="000000"/>
          <w:sz w:val="18"/>
        </w:rPr>
        <w:t>月</w:t>
      </w:r>
      <w:r>
        <w:rPr>
          <w:color w:val="000000"/>
          <w:sz w:val="18"/>
        </w:rPr>
        <w:t>，北京、上海、深圳</w:t>
      </w:r>
    </w:p>
    <w:p w14:paraId="37E455DF" w14:textId="77777777" w:rsidR="00B9356C" w:rsidRDefault="00F2372B">
      <w:pPr>
        <w:pStyle w:val="20"/>
        <w:spacing w:beforeLines="100" w:before="240" w:afterLines="100" w:after="240"/>
        <w:ind w:firstLine="0"/>
        <w:jc w:val="center"/>
        <w:rPr>
          <w:rFonts w:eastAsia="微软雅黑"/>
          <w:color w:val="000000"/>
          <w:sz w:val="36"/>
          <w:szCs w:val="28"/>
        </w:rPr>
      </w:pPr>
      <w:r>
        <w:rPr>
          <w:rFonts w:eastAsia="微软雅黑"/>
          <w:color w:val="000000"/>
          <w:sz w:val="36"/>
          <w:szCs w:val="28"/>
        </w:rPr>
        <w:t>报</w:t>
      </w:r>
      <w:r>
        <w:rPr>
          <w:rFonts w:eastAsia="微软雅黑"/>
          <w:color w:val="000000"/>
          <w:sz w:val="36"/>
          <w:szCs w:val="28"/>
        </w:rPr>
        <w:t xml:space="preserve">  </w:t>
      </w:r>
      <w:r>
        <w:rPr>
          <w:rFonts w:eastAsia="微软雅黑"/>
          <w:color w:val="000000"/>
          <w:sz w:val="36"/>
          <w:szCs w:val="28"/>
        </w:rPr>
        <w:t>名</w:t>
      </w:r>
      <w:r>
        <w:rPr>
          <w:rFonts w:eastAsia="微软雅黑"/>
          <w:color w:val="000000"/>
          <w:sz w:val="36"/>
          <w:szCs w:val="28"/>
        </w:rPr>
        <w:t xml:space="preserve">  </w:t>
      </w:r>
      <w:r>
        <w:rPr>
          <w:rFonts w:eastAsia="微软雅黑"/>
          <w:color w:val="000000"/>
          <w:sz w:val="36"/>
          <w:szCs w:val="28"/>
        </w:rPr>
        <w:t>表</w:t>
      </w:r>
    </w:p>
    <w:bookmarkEnd w:id="0"/>
    <w:p w14:paraId="4DBF2E18" w14:textId="77777777" w:rsidR="00B9356C" w:rsidRDefault="00F2372B">
      <w:pPr>
        <w:spacing w:afterLines="50" w:after="120"/>
        <w:ind w:leftChars="-213" w:left="-426" w:rightChars="-141" w:right="-282" w:firstLineChars="236" w:firstLine="42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请将报名表电邮至</w:t>
      </w:r>
      <w:r>
        <w:rPr>
          <w:color w:val="000000"/>
          <w:sz w:val="18"/>
          <w:szCs w:val="18"/>
        </w:rPr>
        <w:t>peixun@chainshine.com</w:t>
      </w:r>
      <w:r>
        <w:rPr>
          <w:color w:val="000000"/>
          <w:sz w:val="18"/>
          <w:szCs w:val="18"/>
        </w:rPr>
        <w:t>。查询电话：</w:t>
      </w:r>
      <w:r>
        <w:rPr>
          <w:rFonts w:hint="eastAsia"/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010) 8586 4301</w:t>
      </w:r>
      <w:r>
        <w:rPr>
          <w:color w:val="000000"/>
          <w:sz w:val="18"/>
          <w:szCs w:val="18"/>
        </w:rPr>
        <w:t>。</w:t>
      </w:r>
    </w:p>
    <w:tbl>
      <w:tblPr>
        <w:tblW w:w="5208" w:type="pct"/>
        <w:jc w:val="center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dashSmallGap" w:sz="6" w:space="0" w:color="BFBFBF"/>
          <w:insideV w:val="dashSmallGap" w:sz="6" w:space="0" w:color="BFBFBF"/>
        </w:tblBorders>
        <w:tblLook w:val="04A0" w:firstRow="1" w:lastRow="0" w:firstColumn="1" w:lastColumn="0" w:noHBand="0" w:noVBand="1"/>
      </w:tblPr>
      <w:tblGrid>
        <w:gridCol w:w="729"/>
        <w:gridCol w:w="301"/>
        <w:gridCol w:w="1010"/>
        <w:gridCol w:w="21"/>
        <w:gridCol w:w="822"/>
        <w:gridCol w:w="631"/>
        <w:gridCol w:w="1038"/>
        <w:gridCol w:w="755"/>
        <w:gridCol w:w="1583"/>
        <w:gridCol w:w="674"/>
        <w:gridCol w:w="1279"/>
      </w:tblGrid>
      <w:tr w:rsidR="00B9356C" w14:paraId="193D1C6B" w14:textId="77777777">
        <w:trPr>
          <w:trHeight w:hRule="exact" w:val="397"/>
          <w:jc w:val="center"/>
        </w:trPr>
        <w:tc>
          <w:tcPr>
            <w:tcW w:w="412" w:type="pct"/>
            <w:shd w:val="clear" w:color="auto" w:fill="DBE5F1"/>
            <w:vAlign w:val="center"/>
          </w:tcPr>
          <w:p w14:paraId="3A581FA4" w14:textId="77777777" w:rsidR="00B9356C" w:rsidRDefault="00F2372B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机构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14:paraId="61C2B702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477" w:type="pct"/>
            <w:gridSpan w:val="2"/>
            <w:shd w:val="clear" w:color="auto" w:fill="DBE5F1"/>
            <w:vAlign w:val="center"/>
          </w:tcPr>
          <w:p w14:paraId="05F3BF2B" w14:textId="77777777" w:rsidR="00B9356C" w:rsidRDefault="00F2372B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联系人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14:paraId="72F97643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427" w:type="pct"/>
            <w:shd w:val="clear" w:color="auto" w:fill="DBE5F1"/>
            <w:vAlign w:val="center"/>
          </w:tcPr>
          <w:p w14:paraId="673AD788" w14:textId="77777777" w:rsidR="00B9356C" w:rsidRDefault="00F2372B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部门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76B6B86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381" w:type="pct"/>
            <w:shd w:val="clear" w:color="auto" w:fill="DBE5F1"/>
            <w:vAlign w:val="center"/>
          </w:tcPr>
          <w:p w14:paraId="4F08DBD4" w14:textId="77777777" w:rsidR="00B9356C" w:rsidRDefault="00F2372B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职务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1E6404A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</w:tr>
      <w:tr w:rsidR="00B9356C" w14:paraId="55E6356B" w14:textId="77777777">
        <w:trPr>
          <w:trHeight w:hRule="exact" w:val="397"/>
          <w:jc w:val="center"/>
        </w:trPr>
        <w:tc>
          <w:tcPr>
            <w:tcW w:w="412" w:type="pct"/>
            <w:shd w:val="clear" w:color="auto" w:fill="DBE5F1"/>
            <w:vAlign w:val="center"/>
          </w:tcPr>
          <w:p w14:paraId="5877FDED" w14:textId="77777777" w:rsidR="00B9356C" w:rsidRDefault="00F2372B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 w:hint="eastAsia"/>
                <w:b/>
                <w:color w:val="000000"/>
                <w:spacing w:val="8"/>
                <w:sz w:val="18"/>
              </w:rPr>
              <w:t>手机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14:paraId="0E554AC3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477" w:type="pct"/>
            <w:gridSpan w:val="2"/>
            <w:shd w:val="clear" w:color="auto" w:fill="DBE5F1"/>
            <w:vAlign w:val="center"/>
          </w:tcPr>
          <w:p w14:paraId="7921D043" w14:textId="77777777" w:rsidR="00B9356C" w:rsidRDefault="00F2372B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 w:hint="eastAsia"/>
                <w:b/>
                <w:color w:val="000000"/>
                <w:spacing w:val="8"/>
                <w:sz w:val="18"/>
              </w:rPr>
              <w:t>固线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14:paraId="213F87BD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427" w:type="pct"/>
            <w:shd w:val="clear" w:color="auto" w:fill="DBE5F1"/>
            <w:vAlign w:val="center"/>
          </w:tcPr>
          <w:p w14:paraId="1D4718A2" w14:textId="77777777" w:rsidR="00B9356C" w:rsidRDefault="00F2372B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 w:hint="eastAsia"/>
                <w:b/>
                <w:color w:val="000000"/>
                <w:spacing w:val="8"/>
                <w:sz w:val="18"/>
              </w:rPr>
              <w:t>电邮</w:t>
            </w:r>
          </w:p>
        </w:tc>
        <w:tc>
          <w:tcPr>
            <w:tcW w:w="1998" w:type="pct"/>
            <w:gridSpan w:val="3"/>
            <w:shd w:val="clear" w:color="auto" w:fill="auto"/>
            <w:vAlign w:val="center"/>
          </w:tcPr>
          <w:p w14:paraId="4B88B074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</w:tr>
      <w:tr w:rsidR="00B9356C" w14:paraId="33F2822C" w14:textId="77777777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95B3D7"/>
            <w:vAlign w:val="center"/>
          </w:tcPr>
          <w:p w14:paraId="7B9C3D8F" w14:textId="77777777" w:rsidR="00B9356C" w:rsidRDefault="00F2372B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参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 xml:space="preserve"> 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>训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 xml:space="preserve"> 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>人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 xml:space="preserve"> 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>员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 xml:space="preserve"> 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>信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 xml:space="preserve"> 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>息</w:t>
            </w:r>
          </w:p>
        </w:tc>
      </w:tr>
      <w:tr w:rsidR="00B9356C" w14:paraId="3B2CE907" w14:textId="77777777">
        <w:trPr>
          <w:trHeight w:hRule="exact" w:val="397"/>
          <w:jc w:val="center"/>
        </w:trPr>
        <w:tc>
          <w:tcPr>
            <w:tcW w:w="582" w:type="pct"/>
            <w:gridSpan w:val="2"/>
            <w:shd w:val="clear" w:color="auto" w:fill="DBE5F1"/>
            <w:vAlign w:val="center"/>
          </w:tcPr>
          <w:p w14:paraId="7978A91F" w14:textId="77777777" w:rsidR="00B9356C" w:rsidRDefault="00F2372B">
            <w:pPr>
              <w:adjustRightInd w:val="0"/>
              <w:snapToGrid w:val="0"/>
              <w:spacing w:afterLines="15" w:after="36"/>
              <w:ind w:leftChars="-56" w:left="-112" w:rightChars="-53" w:right="-106"/>
              <w:jc w:val="center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 w:hint="eastAsia"/>
                <w:b/>
                <w:color w:val="000000"/>
                <w:spacing w:val="8"/>
                <w:sz w:val="18"/>
              </w:rPr>
              <w:t>课程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>编号</w:t>
            </w:r>
          </w:p>
        </w:tc>
        <w:tc>
          <w:tcPr>
            <w:tcW w:w="583" w:type="pct"/>
            <w:gridSpan w:val="2"/>
            <w:shd w:val="clear" w:color="auto" w:fill="DBE5F1"/>
            <w:vAlign w:val="center"/>
          </w:tcPr>
          <w:p w14:paraId="24FD13FB" w14:textId="77777777" w:rsidR="00B9356C" w:rsidRDefault="00F2372B">
            <w:pPr>
              <w:adjustRightInd w:val="0"/>
              <w:snapToGrid w:val="0"/>
              <w:spacing w:afterLines="15" w:after="36"/>
              <w:jc w:val="center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姓名</w:t>
            </w:r>
          </w:p>
        </w:tc>
        <w:tc>
          <w:tcPr>
            <w:tcW w:w="822" w:type="pct"/>
            <w:gridSpan w:val="2"/>
            <w:shd w:val="clear" w:color="auto" w:fill="DBE5F1"/>
            <w:vAlign w:val="center"/>
          </w:tcPr>
          <w:p w14:paraId="1BF458A1" w14:textId="77777777" w:rsidR="00B9356C" w:rsidRDefault="00F2372B">
            <w:pPr>
              <w:adjustRightInd w:val="0"/>
              <w:snapToGrid w:val="0"/>
              <w:spacing w:afterLines="15" w:after="36"/>
              <w:jc w:val="center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部门</w:t>
            </w:r>
          </w:p>
        </w:tc>
        <w:tc>
          <w:tcPr>
            <w:tcW w:w="587" w:type="pct"/>
            <w:shd w:val="clear" w:color="auto" w:fill="DBE5F1"/>
            <w:vAlign w:val="center"/>
          </w:tcPr>
          <w:p w14:paraId="07F8E72B" w14:textId="77777777" w:rsidR="00B9356C" w:rsidRDefault="00F2372B">
            <w:pPr>
              <w:adjustRightInd w:val="0"/>
              <w:snapToGrid w:val="0"/>
              <w:spacing w:afterLines="15" w:after="36"/>
              <w:jc w:val="center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职务</w:t>
            </w:r>
          </w:p>
        </w:tc>
        <w:tc>
          <w:tcPr>
            <w:tcW w:w="1322" w:type="pct"/>
            <w:gridSpan w:val="2"/>
            <w:shd w:val="clear" w:color="auto" w:fill="DBE5F1"/>
            <w:vAlign w:val="center"/>
          </w:tcPr>
          <w:p w14:paraId="72C90574" w14:textId="77777777" w:rsidR="00B9356C" w:rsidRDefault="00F2372B">
            <w:pPr>
              <w:adjustRightInd w:val="0"/>
              <w:snapToGrid w:val="0"/>
              <w:spacing w:afterLines="15" w:after="36"/>
              <w:jc w:val="center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电邮</w:t>
            </w:r>
          </w:p>
        </w:tc>
        <w:tc>
          <w:tcPr>
            <w:tcW w:w="1103" w:type="pct"/>
            <w:gridSpan w:val="2"/>
            <w:shd w:val="clear" w:color="auto" w:fill="DBE5F1"/>
            <w:vAlign w:val="center"/>
          </w:tcPr>
          <w:p w14:paraId="24E3331F" w14:textId="77777777" w:rsidR="00B9356C" w:rsidRDefault="00F2372B">
            <w:pPr>
              <w:adjustRightInd w:val="0"/>
              <w:snapToGrid w:val="0"/>
              <w:spacing w:afterLines="15" w:after="36"/>
              <w:jc w:val="center"/>
              <w:rPr>
                <w:rFonts w:eastAsia="微软雅黑"/>
                <w:b/>
                <w:color w:val="000000"/>
                <w:spacing w:val="8"/>
                <w:sz w:val="18"/>
              </w:rPr>
            </w:pPr>
            <w:r>
              <w:rPr>
                <w:rFonts w:eastAsia="微软雅黑"/>
                <w:b/>
                <w:color w:val="000000"/>
                <w:spacing w:val="8"/>
                <w:sz w:val="18"/>
              </w:rPr>
              <w:t>电话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>/</w:t>
            </w:r>
            <w:r>
              <w:rPr>
                <w:rFonts w:eastAsia="微软雅黑"/>
                <w:b/>
                <w:color w:val="000000"/>
                <w:spacing w:val="8"/>
                <w:sz w:val="18"/>
              </w:rPr>
              <w:t>手机</w:t>
            </w:r>
          </w:p>
        </w:tc>
      </w:tr>
      <w:tr w:rsidR="00B9356C" w14:paraId="0CC19D61" w14:textId="77777777">
        <w:trPr>
          <w:trHeight w:hRule="exact" w:val="397"/>
          <w:jc w:val="center"/>
        </w:trPr>
        <w:tc>
          <w:tcPr>
            <w:tcW w:w="582" w:type="pct"/>
            <w:gridSpan w:val="2"/>
            <w:shd w:val="clear" w:color="auto" w:fill="auto"/>
            <w:vAlign w:val="center"/>
          </w:tcPr>
          <w:p w14:paraId="44F4974C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765D0BB5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6A971B6F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420454C1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  <w:lang w:val="en-US"/>
              </w:rPr>
            </w:pP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14:paraId="3B344B60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14:paraId="603C84DB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</w:tr>
      <w:tr w:rsidR="00B9356C" w14:paraId="51A00C75" w14:textId="77777777">
        <w:trPr>
          <w:trHeight w:hRule="exact" w:val="397"/>
          <w:jc w:val="center"/>
        </w:trPr>
        <w:tc>
          <w:tcPr>
            <w:tcW w:w="582" w:type="pct"/>
            <w:gridSpan w:val="2"/>
            <w:shd w:val="clear" w:color="auto" w:fill="auto"/>
            <w:vAlign w:val="center"/>
          </w:tcPr>
          <w:p w14:paraId="7ABF4137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1635D6EA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2A829345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6E5883BF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  <w:lang w:val="en-US"/>
              </w:rPr>
            </w:pP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14:paraId="54C333BE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14:paraId="5FA4D584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</w:tr>
      <w:tr w:rsidR="00B9356C" w14:paraId="28533024" w14:textId="77777777">
        <w:trPr>
          <w:trHeight w:hRule="exact" w:val="397"/>
          <w:jc w:val="center"/>
        </w:trPr>
        <w:tc>
          <w:tcPr>
            <w:tcW w:w="582" w:type="pct"/>
            <w:gridSpan w:val="2"/>
            <w:shd w:val="clear" w:color="auto" w:fill="auto"/>
            <w:vAlign w:val="center"/>
          </w:tcPr>
          <w:p w14:paraId="040AC6BD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2C76F928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6B414BB8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4302CA07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  <w:lang w:val="en-US"/>
              </w:rPr>
            </w:pP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14:paraId="5D0D55DE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14:paraId="63A411FE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</w:tr>
      <w:tr w:rsidR="00B9356C" w14:paraId="6ED6A219" w14:textId="77777777">
        <w:trPr>
          <w:trHeight w:hRule="exact" w:val="397"/>
          <w:jc w:val="center"/>
        </w:trPr>
        <w:tc>
          <w:tcPr>
            <w:tcW w:w="582" w:type="pct"/>
            <w:gridSpan w:val="2"/>
            <w:shd w:val="clear" w:color="auto" w:fill="auto"/>
            <w:vAlign w:val="center"/>
          </w:tcPr>
          <w:p w14:paraId="1A6A9A04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06A34321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4052FAE4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4A6FD59E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  <w:lang w:val="en-US"/>
              </w:rPr>
            </w:pP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14:paraId="3F62F19B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14:paraId="51DB8DAA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</w:tr>
      <w:tr w:rsidR="00B9356C" w14:paraId="63660CCB" w14:textId="77777777">
        <w:trPr>
          <w:trHeight w:hRule="exact" w:val="397"/>
          <w:jc w:val="center"/>
        </w:trPr>
        <w:tc>
          <w:tcPr>
            <w:tcW w:w="582" w:type="pct"/>
            <w:gridSpan w:val="2"/>
            <w:shd w:val="clear" w:color="auto" w:fill="auto"/>
            <w:vAlign w:val="center"/>
          </w:tcPr>
          <w:p w14:paraId="3B159623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462D9CB3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5EE14CA7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4468368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  <w:lang w:val="en-US"/>
              </w:rPr>
            </w:pP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14:paraId="202BCD01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14:paraId="4B6456E3" w14:textId="77777777" w:rsidR="00B9356C" w:rsidRDefault="00B9356C">
            <w:pPr>
              <w:adjustRightInd w:val="0"/>
              <w:snapToGrid w:val="0"/>
              <w:spacing w:beforeLines="15" w:before="36" w:afterLines="15" w:after="36"/>
              <w:ind w:rightChars="-248" w:right="-496"/>
              <w:jc w:val="both"/>
              <w:rPr>
                <w:rFonts w:eastAsia="微软雅黑"/>
                <w:b/>
                <w:color w:val="000000"/>
                <w:spacing w:val="8"/>
                <w:sz w:val="18"/>
              </w:rPr>
            </w:pPr>
          </w:p>
        </w:tc>
      </w:tr>
    </w:tbl>
    <w:p w14:paraId="5D05A8C7" w14:textId="77777777" w:rsidR="00B9356C" w:rsidRDefault="00F2372B">
      <w:pPr>
        <w:spacing w:beforeLines="50" w:before="120" w:afterLines="50" w:after="120" w:line="300" w:lineRule="auto"/>
        <w:ind w:left="479" w:rightChars="-248" w:right="-496" w:hangingChars="266" w:hanging="47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注</w:t>
      </w:r>
      <w:r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：请在上表</w:t>
      </w:r>
      <w:r>
        <w:rPr>
          <w:rFonts w:hint="eastAsia"/>
          <w:color w:val="000000"/>
          <w:sz w:val="18"/>
          <w:szCs w:val="18"/>
        </w:rPr>
        <w:t>“课程</w:t>
      </w:r>
      <w:r>
        <w:rPr>
          <w:color w:val="000000"/>
          <w:sz w:val="18"/>
          <w:szCs w:val="18"/>
        </w:rPr>
        <w:t>编号</w:t>
      </w:r>
      <w:r>
        <w:rPr>
          <w:rFonts w:hint="eastAsia"/>
          <w:color w:val="000000"/>
          <w:sz w:val="18"/>
          <w:szCs w:val="18"/>
        </w:rPr>
        <w:t>”</w:t>
      </w:r>
      <w:r>
        <w:rPr>
          <w:color w:val="000000"/>
          <w:sz w:val="18"/>
          <w:szCs w:val="18"/>
        </w:rPr>
        <w:t>栏中填写</w:t>
      </w:r>
      <w:r>
        <w:rPr>
          <w:rFonts w:hint="eastAsia"/>
          <w:color w:val="000000"/>
          <w:sz w:val="18"/>
          <w:szCs w:val="18"/>
        </w:rPr>
        <w:t>参加的场次</w:t>
      </w:r>
      <w:r>
        <w:rPr>
          <w:color w:val="000000"/>
          <w:sz w:val="18"/>
          <w:szCs w:val="18"/>
        </w:rPr>
        <w:t>（如</w:t>
      </w:r>
      <w:r>
        <w:rPr>
          <w:rFonts w:hint="eastAsia"/>
          <w:color w:val="000000"/>
          <w:sz w:val="18"/>
          <w:szCs w:val="18"/>
        </w:rPr>
        <w:t>“</w:t>
      </w:r>
      <w:r>
        <w:rPr>
          <w:color w:val="000000"/>
          <w:sz w:val="18"/>
          <w:szCs w:val="18"/>
        </w:rPr>
        <w:t>京</w:t>
      </w:r>
      <w:r>
        <w:rPr>
          <w:color w:val="000000"/>
          <w:sz w:val="18"/>
          <w:szCs w:val="18"/>
        </w:rPr>
        <w:t>A</w:t>
      </w:r>
      <w:r>
        <w:rPr>
          <w:rFonts w:hint="eastAsia"/>
          <w:color w:val="000000"/>
          <w:sz w:val="18"/>
          <w:szCs w:val="18"/>
        </w:rPr>
        <w:t>”</w:t>
      </w:r>
      <w:r>
        <w:rPr>
          <w:color w:val="000000"/>
          <w:sz w:val="18"/>
          <w:szCs w:val="18"/>
        </w:rPr>
        <w:t>、</w:t>
      </w:r>
      <w:r>
        <w:rPr>
          <w:rFonts w:hint="eastAsia"/>
          <w:color w:val="000000"/>
          <w:sz w:val="18"/>
          <w:szCs w:val="18"/>
        </w:rPr>
        <w:t>“</w:t>
      </w:r>
      <w:r>
        <w:rPr>
          <w:color w:val="000000"/>
          <w:sz w:val="18"/>
          <w:szCs w:val="18"/>
        </w:rPr>
        <w:t>京</w:t>
      </w:r>
      <w:r>
        <w:rPr>
          <w:color w:val="000000"/>
          <w:sz w:val="18"/>
          <w:szCs w:val="18"/>
        </w:rPr>
        <w:t>B</w:t>
      </w:r>
      <w:r>
        <w:rPr>
          <w:rFonts w:hint="eastAsia"/>
          <w:color w:val="000000"/>
          <w:sz w:val="18"/>
          <w:szCs w:val="18"/>
        </w:rPr>
        <w:t>”</w:t>
      </w:r>
      <w:r>
        <w:rPr>
          <w:color w:val="000000"/>
          <w:sz w:val="18"/>
          <w:szCs w:val="18"/>
        </w:rPr>
        <w:t>、</w:t>
      </w:r>
      <w:r>
        <w:rPr>
          <w:rFonts w:hint="eastAsia"/>
          <w:color w:val="000000"/>
          <w:sz w:val="18"/>
          <w:szCs w:val="18"/>
        </w:rPr>
        <w:t>“</w:t>
      </w:r>
      <w:r>
        <w:rPr>
          <w:color w:val="000000"/>
          <w:sz w:val="18"/>
          <w:szCs w:val="18"/>
        </w:rPr>
        <w:t>京</w:t>
      </w:r>
      <w:r>
        <w:rPr>
          <w:color w:val="000000"/>
          <w:sz w:val="18"/>
          <w:szCs w:val="18"/>
        </w:rPr>
        <w:t>C</w:t>
      </w:r>
      <w:r>
        <w:rPr>
          <w:rFonts w:hint="eastAsia"/>
          <w:color w:val="000000"/>
          <w:sz w:val="18"/>
          <w:szCs w:val="18"/>
        </w:rPr>
        <w:t>”</w:t>
      </w:r>
      <w:r>
        <w:rPr>
          <w:color w:val="000000"/>
          <w:sz w:val="18"/>
          <w:szCs w:val="18"/>
        </w:rPr>
        <w:t>等）。</w:t>
      </w:r>
    </w:p>
    <w:p w14:paraId="3D28BCC0" w14:textId="77777777" w:rsidR="00B9356C" w:rsidRDefault="00F2372B">
      <w:pPr>
        <w:spacing w:beforeLines="50" w:before="120" w:afterLines="50" w:after="120" w:line="300" w:lineRule="auto"/>
        <w:ind w:left="479" w:rightChars="-248" w:right="-496" w:hangingChars="266" w:hanging="47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注</w:t>
      </w:r>
      <w:r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：本报名表</w:t>
      </w:r>
      <w:r>
        <w:rPr>
          <w:color w:val="000000"/>
          <w:sz w:val="18"/>
          <w:szCs w:val="18"/>
        </w:rPr>
        <w:t>Word</w:t>
      </w:r>
      <w:r>
        <w:rPr>
          <w:color w:val="000000"/>
          <w:sz w:val="18"/>
          <w:szCs w:val="18"/>
        </w:rPr>
        <w:t>版及介绍手册可在</w:t>
      </w:r>
      <w:r>
        <w:rPr>
          <w:color w:val="000000"/>
          <w:sz w:val="18"/>
          <w:szCs w:val="18"/>
        </w:rPr>
        <w:t>www.chainshine.com</w:t>
      </w:r>
      <w:r>
        <w:rPr>
          <w:color w:val="000000"/>
          <w:sz w:val="18"/>
          <w:szCs w:val="18"/>
        </w:rPr>
        <w:t>或</w:t>
      </w:r>
      <w:r>
        <w:rPr>
          <w:color w:val="000000"/>
          <w:sz w:val="18"/>
          <w:szCs w:val="18"/>
        </w:rPr>
        <w:t>www.aifaedu.com</w:t>
      </w:r>
      <w:r>
        <w:rPr>
          <w:color w:val="000000"/>
          <w:sz w:val="18"/>
          <w:szCs w:val="18"/>
        </w:rPr>
        <w:t>首页下载。</w:t>
      </w:r>
    </w:p>
    <w:p w14:paraId="5EDDDF26" w14:textId="77777777" w:rsidR="00B9356C" w:rsidRDefault="00F2372B">
      <w:pPr>
        <w:spacing w:beforeLines="50" w:before="120" w:afterLines="50" w:after="120" w:line="300" w:lineRule="auto"/>
        <w:ind w:left="450" w:rightChars="-70" w:right="-140" w:hangingChars="250" w:hanging="4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注</w:t>
      </w:r>
      <w:r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>2024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月起收费标准为每人每</w:t>
      </w:r>
      <w:r>
        <w:rPr>
          <w:rFonts w:hint="eastAsia"/>
          <w:color w:val="000000"/>
          <w:sz w:val="18"/>
          <w:szCs w:val="18"/>
        </w:rPr>
        <w:t>2</w:t>
      </w:r>
      <w:r>
        <w:rPr>
          <w:rFonts w:hint="eastAsia"/>
          <w:color w:val="000000"/>
          <w:sz w:val="18"/>
          <w:szCs w:val="18"/>
        </w:rPr>
        <w:t>天班</w:t>
      </w:r>
      <w:r>
        <w:rPr>
          <w:rFonts w:hint="eastAsia"/>
          <w:color w:val="000000"/>
          <w:sz w:val="18"/>
          <w:szCs w:val="18"/>
        </w:rPr>
        <w:t>5,980</w:t>
      </w:r>
      <w:r>
        <w:rPr>
          <w:rFonts w:hint="eastAsia"/>
          <w:color w:val="000000"/>
          <w:sz w:val="18"/>
          <w:szCs w:val="18"/>
        </w:rPr>
        <w:t>元人民币（</w:t>
      </w:r>
      <w:r>
        <w:rPr>
          <w:rFonts w:hint="eastAsia"/>
          <w:color w:val="000000"/>
          <w:sz w:val="18"/>
          <w:szCs w:val="18"/>
        </w:rPr>
        <w:t>2014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-2023</w:t>
      </w:r>
      <w:r>
        <w:rPr>
          <w:rFonts w:hint="eastAsia"/>
          <w:color w:val="000000"/>
          <w:sz w:val="18"/>
          <w:szCs w:val="18"/>
        </w:rPr>
        <w:t>年为</w:t>
      </w:r>
      <w:r>
        <w:rPr>
          <w:rFonts w:hint="eastAsia"/>
          <w:color w:val="000000"/>
          <w:sz w:val="18"/>
          <w:szCs w:val="18"/>
        </w:rPr>
        <w:t>5,600</w:t>
      </w:r>
      <w:r>
        <w:rPr>
          <w:rFonts w:hint="eastAsia"/>
          <w:color w:val="000000"/>
          <w:sz w:val="18"/>
          <w:szCs w:val="18"/>
        </w:rPr>
        <w:t>元人民币）。</w:t>
      </w:r>
      <w:r>
        <w:rPr>
          <w:color w:val="000000"/>
          <w:sz w:val="18"/>
          <w:szCs w:val="18"/>
        </w:rPr>
        <w:t>所付费用包括学费、辅导员现场辅导、讲义、每日午餐。以收到付款或付款凭证确认保留座位。</w:t>
      </w:r>
    </w:p>
    <w:tbl>
      <w:tblPr>
        <w:tblW w:w="5202" w:type="pct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07"/>
        <w:gridCol w:w="1513"/>
        <w:gridCol w:w="3465"/>
        <w:gridCol w:w="263"/>
        <w:gridCol w:w="691"/>
      </w:tblGrid>
      <w:tr w:rsidR="00B9356C" w14:paraId="30DC5D8B" w14:textId="77777777">
        <w:trPr>
          <w:trHeight w:hRule="exact" w:val="429"/>
          <w:tblHeader/>
        </w:trPr>
        <w:tc>
          <w:tcPr>
            <w:tcW w:w="1644" w:type="pct"/>
            <w:tcBorders>
              <w:bottom w:val="nil"/>
            </w:tcBorders>
            <w:shd w:val="clear" w:color="auto" w:fill="auto"/>
            <w:vAlign w:val="center"/>
          </w:tcPr>
          <w:p w14:paraId="00C6A700" w14:textId="77777777" w:rsidR="00B9356C" w:rsidRDefault="00F2372B">
            <w:pPr>
              <w:pBdr>
                <w:bottom w:val="single" w:sz="12" w:space="0" w:color="17365D"/>
              </w:pBdr>
              <w:adjustRightInd w:val="0"/>
              <w:ind w:rightChars="-4" w:right="-8"/>
              <w:jc w:val="center"/>
              <w:rPr>
                <w:rFonts w:eastAsia="微软雅黑"/>
                <w:b/>
                <w:color w:val="000000"/>
              </w:rPr>
            </w:pPr>
            <w:r>
              <w:rPr>
                <w:rFonts w:eastAsia="微软雅黑"/>
                <w:b/>
                <w:color w:val="000000"/>
              </w:rPr>
              <w:t>培</w:t>
            </w:r>
            <w:r>
              <w:rPr>
                <w:rFonts w:eastAsia="微软雅黑"/>
                <w:b/>
                <w:color w:val="000000"/>
              </w:rPr>
              <w:t xml:space="preserve"> </w:t>
            </w:r>
            <w:r>
              <w:rPr>
                <w:rFonts w:eastAsia="微软雅黑"/>
                <w:b/>
                <w:color w:val="000000"/>
              </w:rPr>
              <w:t>训</w:t>
            </w:r>
            <w:r>
              <w:rPr>
                <w:rFonts w:eastAsia="微软雅黑"/>
                <w:b/>
                <w:color w:val="000000"/>
              </w:rPr>
              <w:t xml:space="preserve"> </w:t>
            </w:r>
            <w:r>
              <w:rPr>
                <w:rFonts w:eastAsia="微软雅黑"/>
                <w:b/>
                <w:color w:val="000000"/>
              </w:rPr>
              <w:t>课</w:t>
            </w:r>
            <w:r>
              <w:rPr>
                <w:rFonts w:eastAsia="微软雅黑"/>
                <w:b/>
                <w:color w:val="000000"/>
              </w:rPr>
              <w:t xml:space="preserve"> </w:t>
            </w:r>
            <w:r>
              <w:rPr>
                <w:rFonts w:eastAsia="微软雅黑"/>
                <w:b/>
                <w:color w:val="000000"/>
              </w:rPr>
              <w:t>程</w:t>
            </w:r>
          </w:p>
        </w:tc>
        <w:tc>
          <w:tcPr>
            <w:tcW w:w="856" w:type="pct"/>
            <w:tcBorders>
              <w:bottom w:val="nil"/>
            </w:tcBorders>
            <w:shd w:val="clear" w:color="auto" w:fill="auto"/>
            <w:vAlign w:val="center"/>
          </w:tcPr>
          <w:p w14:paraId="60015795" w14:textId="77777777" w:rsidR="00B9356C" w:rsidRDefault="00F2372B">
            <w:pPr>
              <w:pBdr>
                <w:bottom w:val="single" w:sz="12" w:space="0" w:color="17365D"/>
              </w:pBdr>
              <w:adjustRightInd w:val="0"/>
              <w:jc w:val="center"/>
              <w:rPr>
                <w:rFonts w:eastAsia="微软雅黑"/>
                <w:b/>
                <w:color w:val="000000"/>
              </w:rPr>
            </w:pPr>
            <w:r>
              <w:rPr>
                <w:rFonts w:eastAsia="微软雅黑" w:hint="eastAsia"/>
                <w:b/>
                <w:color w:val="000000"/>
              </w:rPr>
              <w:t>课</w:t>
            </w:r>
            <w:r>
              <w:rPr>
                <w:rFonts w:eastAsia="微软雅黑" w:hint="eastAsia"/>
                <w:b/>
                <w:color w:val="000000"/>
              </w:rPr>
              <w:t xml:space="preserve"> </w:t>
            </w:r>
            <w:r>
              <w:rPr>
                <w:rFonts w:eastAsia="微软雅黑" w:hint="eastAsia"/>
                <w:b/>
                <w:color w:val="000000"/>
              </w:rPr>
              <w:t>程</w:t>
            </w:r>
            <w:r>
              <w:rPr>
                <w:rFonts w:eastAsia="微软雅黑"/>
                <w:b/>
                <w:color w:val="000000"/>
              </w:rPr>
              <w:t xml:space="preserve"> </w:t>
            </w:r>
            <w:r>
              <w:rPr>
                <w:rFonts w:eastAsia="微软雅黑"/>
                <w:b/>
                <w:color w:val="000000"/>
              </w:rPr>
              <w:t>编</w:t>
            </w:r>
            <w:r>
              <w:rPr>
                <w:rFonts w:eastAsia="微软雅黑"/>
                <w:b/>
                <w:color w:val="000000"/>
              </w:rPr>
              <w:t xml:space="preserve"> </w:t>
            </w:r>
            <w:r>
              <w:rPr>
                <w:rFonts w:eastAsia="微软雅黑"/>
                <w:b/>
                <w:color w:val="000000"/>
              </w:rPr>
              <w:t>号</w:t>
            </w:r>
          </w:p>
        </w:tc>
        <w:tc>
          <w:tcPr>
            <w:tcW w:w="1960" w:type="pct"/>
            <w:tcBorders>
              <w:bottom w:val="nil"/>
            </w:tcBorders>
            <w:shd w:val="clear" w:color="auto" w:fill="auto"/>
            <w:vAlign w:val="center"/>
          </w:tcPr>
          <w:p w14:paraId="2E89CBE5" w14:textId="77777777" w:rsidR="00B9356C" w:rsidRDefault="00F2372B">
            <w:pPr>
              <w:pBdr>
                <w:bottom w:val="single" w:sz="12" w:space="0" w:color="17365D"/>
              </w:pBdr>
              <w:adjustRightInd w:val="0"/>
              <w:jc w:val="center"/>
              <w:rPr>
                <w:rFonts w:eastAsia="微软雅黑"/>
                <w:b/>
                <w:color w:val="000000"/>
              </w:rPr>
            </w:pPr>
            <w:r>
              <w:rPr>
                <w:rFonts w:eastAsia="微软雅黑"/>
                <w:b/>
                <w:color w:val="000000"/>
              </w:rPr>
              <w:t>时</w:t>
            </w:r>
            <w:r>
              <w:rPr>
                <w:rFonts w:eastAsia="微软雅黑"/>
                <w:b/>
                <w:color w:val="000000"/>
              </w:rPr>
              <w:t xml:space="preserve">  </w:t>
            </w:r>
            <w:r>
              <w:rPr>
                <w:rFonts w:eastAsia="微软雅黑"/>
                <w:b/>
                <w:color w:val="000000"/>
              </w:rPr>
              <w:t>间</w:t>
            </w:r>
          </w:p>
        </w:tc>
        <w:tc>
          <w:tcPr>
            <w:tcW w:w="54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75FCA2F" w14:textId="77777777" w:rsidR="00B9356C" w:rsidRDefault="00F2372B">
            <w:pPr>
              <w:pBdr>
                <w:bottom w:val="single" w:sz="12" w:space="0" w:color="17365D"/>
              </w:pBdr>
              <w:adjustRightInd w:val="0"/>
              <w:ind w:rightChars="-18" w:right="-36"/>
              <w:jc w:val="center"/>
              <w:rPr>
                <w:rFonts w:eastAsia="微软雅黑"/>
                <w:b/>
                <w:color w:val="000000"/>
              </w:rPr>
            </w:pPr>
            <w:r>
              <w:rPr>
                <w:rFonts w:eastAsia="微软雅黑"/>
                <w:b/>
                <w:color w:val="000000"/>
              </w:rPr>
              <w:t>地</w:t>
            </w:r>
            <w:r>
              <w:rPr>
                <w:rFonts w:eastAsia="微软雅黑"/>
                <w:b/>
                <w:color w:val="000000"/>
              </w:rPr>
              <w:t xml:space="preserve"> </w:t>
            </w:r>
            <w:r>
              <w:rPr>
                <w:rFonts w:eastAsia="微软雅黑"/>
                <w:b/>
                <w:color w:val="000000"/>
              </w:rPr>
              <w:t>点</w:t>
            </w:r>
          </w:p>
        </w:tc>
      </w:tr>
      <w:tr w:rsidR="00B9356C" w14:paraId="69AD38C0" w14:textId="77777777">
        <w:trPr>
          <w:trHeight w:hRule="exact" w:val="397"/>
        </w:trPr>
        <w:tc>
          <w:tcPr>
            <w:tcW w:w="1644" w:type="pct"/>
            <w:vMerge w:val="restart"/>
            <w:tcBorders>
              <w:top w:val="nil"/>
              <w:left w:val="nil"/>
              <w:right w:val="nil"/>
            </w:tcBorders>
            <w:shd w:val="clear" w:color="auto" w:fill="DBE5F1"/>
            <w:vAlign w:val="center"/>
          </w:tcPr>
          <w:p w14:paraId="10FD69B4" w14:textId="77777777" w:rsidR="00B9356C" w:rsidRDefault="00F2372B">
            <w:pPr>
              <w:pStyle w:val="20"/>
              <w:adjustRightInd w:val="0"/>
              <w:snapToGrid w:val="0"/>
              <w:spacing w:afterLines="20" w:after="48"/>
              <w:ind w:leftChars="-71" w:left="-142" w:firstLine="0"/>
              <w:jc w:val="center"/>
              <w:rPr>
                <w:rFonts w:eastAsia="微软雅黑"/>
                <w:b/>
                <w:color w:val="17365D"/>
                <w:spacing w:val="16"/>
                <w:sz w:val="18"/>
                <w:szCs w:val="18"/>
              </w:rPr>
            </w:pPr>
            <w:hyperlink w:anchor="课程_财务报表分析" w:history="1">
              <w:r>
                <w:rPr>
                  <w:rStyle w:val="af"/>
                  <w:rFonts w:eastAsia="微软雅黑"/>
                  <w:b/>
                  <w:color w:val="17365D"/>
                  <w:spacing w:val="16"/>
                  <w:sz w:val="18"/>
                  <w:szCs w:val="18"/>
                  <w:u w:val="none"/>
                </w:rPr>
                <w:t>财务报表分析</w:t>
              </w:r>
            </w:hyperlink>
          </w:p>
        </w:tc>
        <w:tc>
          <w:tcPr>
            <w:tcW w:w="8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4CCC773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</w:pPr>
            <w:r>
              <w:rPr>
                <w:rFonts w:hint="eastAsia"/>
                <w:sz w:val="18"/>
                <w:szCs w:val="18"/>
                <w:lang w:val="en-US"/>
              </w:rPr>
              <w:t>【京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/>
              </w:rPr>
              <w:t>】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F0C754D" w14:textId="77777777" w:rsidR="00B9356C" w:rsidRDefault="00F2372B">
            <w:pPr>
              <w:tabs>
                <w:tab w:val="left" w:pos="400"/>
              </w:tabs>
              <w:adjustRightInd w:val="0"/>
              <w:snapToGrid w:val="0"/>
              <w:spacing w:beforeLines="20" w:before="48" w:afterLines="20" w:after="48"/>
              <w:jc w:val="both"/>
            </w:pP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  <w:lang w:val="en-US"/>
              </w:rPr>
              <w:t>年</w:t>
            </w:r>
            <w:r>
              <w:rPr>
                <w:rFonts w:hint="eastAsia"/>
                <w:sz w:val="18"/>
                <w:szCs w:val="18"/>
                <w:lang w:val="en-US"/>
              </w:rPr>
              <w:t>7</w:t>
            </w:r>
            <w:r>
              <w:rPr>
                <w:rFonts w:hint="eastAsia"/>
                <w:sz w:val="18"/>
                <w:szCs w:val="18"/>
                <w:lang w:val="en-US"/>
              </w:rPr>
              <w:t>月</w:t>
            </w:r>
            <w:r>
              <w:rPr>
                <w:rFonts w:hint="eastAsia"/>
                <w:sz w:val="18"/>
                <w:szCs w:val="18"/>
                <w:lang w:val="en-US"/>
              </w:rPr>
              <w:t>13</w:t>
            </w:r>
            <w:r>
              <w:rPr>
                <w:rFonts w:hint="eastAsia"/>
                <w:sz w:val="18"/>
                <w:szCs w:val="18"/>
              </w:rPr>
              <w:t>-14</w:t>
            </w:r>
            <w:r>
              <w:rPr>
                <w:rFonts w:hint="eastAsia"/>
                <w:sz w:val="18"/>
                <w:szCs w:val="18"/>
                <w:lang w:val="en-US"/>
              </w:rPr>
              <w:t>日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/>
              </w:rPr>
              <w:t>（星期六、日）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FCBB60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</w:tr>
      <w:tr w:rsidR="00B9356C" w14:paraId="41AB4B25" w14:textId="77777777">
        <w:trPr>
          <w:trHeight w:hRule="exact" w:val="397"/>
        </w:trPr>
        <w:tc>
          <w:tcPr>
            <w:tcW w:w="1644" w:type="pct"/>
            <w:vMerge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356706A7" w14:textId="77777777" w:rsidR="00B9356C" w:rsidRDefault="00B9356C">
            <w:pPr>
              <w:pStyle w:val="20"/>
              <w:adjustRightInd w:val="0"/>
              <w:snapToGrid w:val="0"/>
              <w:spacing w:afterLines="20" w:after="48"/>
              <w:ind w:leftChars="-71" w:left="-142" w:firstLine="0"/>
              <w:jc w:val="center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C76F388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【深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  <w:lang w:val="en-US"/>
              </w:rPr>
              <w:t>】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A699176" w14:textId="77777777" w:rsidR="00B9356C" w:rsidRDefault="00F2372B">
            <w:pPr>
              <w:tabs>
                <w:tab w:val="left" w:pos="400"/>
              </w:tabs>
              <w:adjustRightInd w:val="0"/>
              <w:snapToGrid w:val="0"/>
              <w:spacing w:beforeLines="20" w:before="48" w:afterLines="20" w:after="48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21-22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（星期四、五）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EFE024F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</w:t>
            </w:r>
          </w:p>
        </w:tc>
      </w:tr>
      <w:tr w:rsidR="00B9356C" w14:paraId="7FB76CF6" w14:textId="77777777">
        <w:trPr>
          <w:trHeight w:hRule="exact" w:val="397"/>
        </w:trPr>
        <w:tc>
          <w:tcPr>
            <w:tcW w:w="1644" w:type="pct"/>
            <w:vMerge w:val="restart"/>
            <w:tcBorders>
              <w:top w:val="single" w:sz="12" w:space="0" w:color="FFFFFF"/>
              <w:left w:val="nil"/>
              <w:right w:val="nil"/>
            </w:tcBorders>
            <w:shd w:val="clear" w:color="auto" w:fill="DBE5F1"/>
            <w:vAlign w:val="center"/>
          </w:tcPr>
          <w:p w14:paraId="636E97FE" w14:textId="77777777" w:rsidR="00B9356C" w:rsidRDefault="00F2372B">
            <w:pPr>
              <w:pStyle w:val="20"/>
              <w:adjustRightInd w:val="0"/>
              <w:snapToGrid w:val="0"/>
              <w:spacing w:beforeLines="20" w:before="48" w:afterLines="20" w:after="48"/>
              <w:ind w:leftChars="-71" w:left="-142" w:firstLine="0"/>
              <w:jc w:val="center"/>
            </w:pPr>
            <w:hyperlink w:anchor="课程_估值建模" w:history="1">
              <w:r>
                <w:rPr>
                  <w:rStyle w:val="af"/>
                  <w:rFonts w:eastAsia="微软雅黑"/>
                  <w:b/>
                  <w:color w:val="17365D"/>
                  <w:spacing w:val="16"/>
                  <w:sz w:val="18"/>
                  <w:szCs w:val="18"/>
                  <w:u w:val="none"/>
                </w:rPr>
                <w:t>估值建模</w:t>
              </w:r>
            </w:hyperlink>
            <w:r>
              <w:rPr>
                <w:rFonts w:eastAsia="微软雅黑"/>
                <w:b/>
                <w:color w:val="17365D"/>
                <w:spacing w:val="16"/>
                <w:sz w:val="18"/>
                <w:szCs w:val="18"/>
              </w:rPr>
              <w:br/>
            </w:r>
            <w:r>
              <w:rPr>
                <w:rFonts w:eastAsia="微软雅黑"/>
                <w:b/>
                <w:color w:val="17365D"/>
                <w:spacing w:val="16"/>
                <w:sz w:val="16"/>
                <w:szCs w:val="16"/>
              </w:rPr>
              <w:t>(</w:t>
            </w:r>
            <w:r>
              <w:rPr>
                <w:rFonts w:eastAsia="微软雅黑"/>
                <w:b/>
                <w:color w:val="17365D"/>
                <w:spacing w:val="16"/>
                <w:sz w:val="16"/>
                <w:szCs w:val="16"/>
              </w:rPr>
              <w:t>全称：上市公司估值定价模型，</w:t>
            </w:r>
            <w:r>
              <w:rPr>
                <w:rFonts w:eastAsia="微软雅黑"/>
                <w:b/>
                <w:color w:val="17365D"/>
                <w:spacing w:val="16"/>
                <w:sz w:val="16"/>
                <w:szCs w:val="16"/>
              </w:rPr>
              <w:br/>
            </w:r>
            <w:r>
              <w:rPr>
                <w:rFonts w:eastAsia="微软雅黑"/>
                <w:b/>
                <w:color w:val="17365D"/>
                <w:spacing w:val="16"/>
                <w:sz w:val="16"/>
                <w:szCs w:val="16"/>
              </w:rPr>
              <w:t>华尔街估值定价模型培训中国版</w:t>
            </w:r>
            <w:r>
              <w:rPr>
                <w:rFonts w:eastAsia="微软雅黑"/>
                <w:b/>
                <w:color w:val="17365D"/>
                <w:spacing w:val="16"/>
                <w:sz w:val="16"/>
                <w:szCs w:val="16"/>
              </w:rPr>
              <w:t>)</w:t>
            </w:r>
          </w:p>
        </w:tc>
        <w:tc>
          <w:tcPr>
            <w:tcW w:w="85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4C9C50A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</w:pPr>
            <w:r>
              <w:rPr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京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】</w:t>
            </w:r>
          </w:p>
        </w:tc>
        <w:tc>
          <w:tcPr>
            <w:tcW w:w="1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B98DB56" w14:textId="77777777" w:rsidR="00B9356C" w:rsidRDefault="00F2372B">
            <w:pPr>
              <w:tabs>
                <w:tab w:val="left" w:pos="400"/>
              </w:tabs>
              <w:adjustRightInd w:val="0"/>
              <w:snapToGrid w:val="0"/>
              <w:spacing w:beforeLines="20" w:before="48" w:afterLines="20" w:after="48"/>
              <w:jc w:val="both"/>
            </w:pP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  <w:lang w:val="en-US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  <w:lang w:val="en-US"/>
              </w:rPr>
              <w:t>月</w:t>
            </w:r>
            <w:r>
              <w:rPr>
                <w:rFonts w:hint="eastAsia"/>
                <w:sz w:val="18"/>
                <w:szCs w:val="18"/>
              </w:rPr>
              <w:t>18-19</w:t>
            </w:r>
            <w:r>
              <w:rPr>
                <w:rFonts w:hint="eastAsia"/>
                <w:sz w:val="18"/>
                <w:szCs w:val="18"/>
                <w:lang w:val="en-US"/>
              </w:rPr>
              <w:t>日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  <w:lang w:val="en-US"/>
              </w:rPr>
              <w:t>（星期六、日）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2234FC0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</w:tr>
      <w:tr w:rsidR="00B9356C" w14:paraId="4790EE45" w14:textId="77777777">
        <w:trPr>
          <w:trHeight w:hRule="exact" w:val="397"/>
        </w:trPr>
        <w:tc>
          <w:tcPr>
            <w:tcW w:w="1644" w:type="pct"/>
            <w:vMerge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3ADC0F01" w14:textId="77777777" w:rsidR="00B9356C" w:rsidRDefault="00B9356C">
            <w:pPr>
              <w:pStyle w:val="20"/>
              <w:adjustRightInd w:val="0"/>
              <w:snapToGrid w:val="0"/>
              <w:spacing w:beforeLines="20" w:before="48" w:afterLines="20" w:after="48"/>
              <w:ind w:firstLine="0"/>
              <w:jc w:val="center"/>
            </w:pPr>
          </w:p>
        </w:tc>
        <w:tc>
          <w:tcPr>
            <w:tcW w:w="85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7387A19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沪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】</w:t>
            </w:r>
          </w:p>
        </w:tc>
        <w:tc>
          <w:tcPr>
            <w:tcW w:w="1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CB0D7AA" w14:textId="77777777" w:rsidR="00B9356C" w:rsidRDefault="00F2372B">
            <w:pPr>
              <w:tabs>
                <w:tab w:val="left" w:pos="400"/>
              </w:tabs>
              <w:adjustRightInd w:val="0"/>
              <w:snapToGrid w:val="0"/>
              <w:spacing w:beforeLines="20" w:before="48" w:afterLines="20" w:after="48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  <w:lang w:val="en-US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  <w:lang w:val="en-US"/>
              </w:rPr>
              <w:t>月</w:t>
            </w:r>
            <w:r>
              <w:rPr>
                <w:rFonts w:hint="eastAsia"/>
                <w:sz w:val="18"/>
                <w:szCs w:val="18"/>
              </w:rPr>
              <w:t>9-10</w:t>
            </w:r>
            <w:r>
              <w:rPr>
                <w:rFonts w:hint="eastAsia"/>
                <w:sz w:val="18"/>
                <w:szCs w:val="18"/>
                <w:lang w:val="en-US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val="en-US"/>
              </w:rPr>
              <w:t>（星期五、日）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74E72A4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</w:tr>
      <w:tr w:rsidR="00B9356C" w14:paraId="5435AD87" w14:textId="77777777">
        <w:trPr>
          <w:trHeight w:hRule="exact" w:val="397"/>
        </w:trPr>
        <w:tc>
          <w:tcPr>
            <w:tcW w:w="1644" w:type="pct"/>
            <w:vMerge/>
            <w:tcBorders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E11AE1A" w14:textId="77777777" w:rsidR="00B9356C" w:rsidRDefault="00B9356C">
            <w:pPr>
              <w:pStyle w:val="20"/>
              <w:adjustRightInd w:val="0"/>
              <w:snapToGrid w:val="0"/>
              <w:spacing w:beforeLines="20" w:before="48" w:afterLines="20" w:after="48"/>
              <w:ind w:firstLine="0"/>
              <w:jc w:val="center"/>
            </w:pPr>
          </w:p>
        </w:tc>
        <w:tc>
          <w:tcPr>
            <w:tcW w:w="85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750D78A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</w:pPr>
            <w:r>
              <w:rPr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深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】</w:t>
            </w:r>
          </w:p>
        </w:tc>
        <w:tc>
          <w:tcPr>
            <w:tcW w:w="1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3699688" w14:textId="77777777" w:rsidR="00B9356C" w:rsidRDefault="00F2372B">
            <w:pPr>
              <w:tabs>
                <w:tab w:val="left" w:pos="400"/>
              </w:tabs>
              <w:adjustRightInd w:val="0"/>
              <w:snapToGrid w:val="0"/>
              <w:spacing w:beforeLines="20" w:before="48" w:afterLines="20" w:after="48"/>
              <w:jc w:val="both"/>
            </w:pPr>
            <w:r>
              <w:rPr>
                <w:rFonts w:hint="eastAsia"/>
                <w:sz w:val="18"/>
                <w:szCs w:val="18"/>
                <w:lang w:val="en-US"/>
              </w:rPr>
              <w:t>2024</w:t>
            </w:r>
            <w:r>
              <w:rPr>
                <w:rFonts w:hint="eastAsia"/>
                <w:sz w:val="18"/>
                <w:szCs w:val="18"/>
                <w:lang w:val="en-US"/>
              </w:rPr>
              <w:t>年</w:t>
            </w:r>
            <w:r>
              <w:rPr>
                <w:rFonts w:hint="eastAsia"/>
                <w:sz w:val="18"/>
                <w:szCs w:val="18"/>
                <w:lang w:val="en-US"/>
              </w:rPr>
              <w:t>11</w:t>
            </w:r>
            <w:r>
              <w:rPr>
                <w:rFonts w:hint="eastAsia"/>
                <w:sz w:val="18"/>
                <w:szCs w:val="18"/>
                <w:lang w:val="en-US"/>
              </w:rPr>
              <w:t>月</w:t>
            </w:r>
            <w:r>
              <w:rPr>
                <w:rFonts w:hint="eastAsia"/>
                <w:sz w:val="18"/>
                <w:szCs w:val="18"/>
                <w:lang w:val="en-US"/>
              </w:rPr>
              <w:t>23-24</w:t>
            </w:r>
            <w:r>
              <w:rPr>
                <w:rFonts w:hint="eastAsia"/>
                <w:sz w:val="18"/>
                <w:szCs w:val="18"/>
                <w:lang w:val="en-US"/>
              </w:rPr>
              <w:t>日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/>
              </w:rPr>
              <w:t>（星期六、日）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4C0D198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</w:pPr>
            <w:r>
              <w:rPr>
                <w:rFonts w:hint="eastAsia"/>
                <w:sz w:val="18"/>
                <w:szCs w:val="18"/>
              </w:rPr>
              <w:t>深圳</w:t>
            </w:r>
          </w:p>
        </w:tc>
      </w:tr>
      <w:tr w:rsidR="00B9356C" w14:paraId="4C3B4199" w14:textId="77777777">
        <w:trPr>
          <w:trHeight w:hRule="exact" w:val="397"/>
        </w:trPr>
        <w:tc>
          <w:tcPr>
            <w:tcW w:w="1644" w:type="pct"/>
            <w:tcBorders>
              <w:top w:val="single" w:sz="12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vAlign w:val="center"/>
          </w:tcPr>
          <w:p w14:paraId="2A4EF0CE" w14:textId="77777777" w:rsidR="00B9356C" w:rsidRDefault="00F2372B">
            <w:pPr>
              <w:pStyle w:val="20"/>
              <w:adjustRightInd w:val="0"/>
              <w:snapToGrid w:val="0"/>
              <w:spacing w:afterLines="20" w:after="48"/>
              <w:ind w:leftChars="-71" w:left="-142" w:firstLineChars="67" w:firstLine="141"/>
              <w:jc w:val="center"/>
              <w:rPr>
                <w:rFonts w:eastAsia="微软雅黑"/>
                <w:b/>
                <w:color w:val="17365D"/>
                <w:spacing w:val="16"/>
                <w:sz w:val="18"/>
                <w:szCs w:val="18"/>
              </w:rPr>
            </w:pPr>
            <w:hyperlink w:anchor="课程_并购估值建模" w:history="1">
              <w:r>
                <w:rPr>
                  <w:rStyle w:val="af"/>
                  <w:rFonts w:eastAsia="微软雅黑"/>
                  <w:b/>
                  <w:color w:val="17365D"/>
                  <w:spacing w:val="16"/>
                  <w:sz w:val="18"/>
                  <w:szCs w:val="18"/>
                  <w:u w:val="none"/>
                </w:rPr>
                <w:t>并购估值建模</w:t>
              </w:r>
            </w:hyperlink>
          </w:p>
        </w:tc>
        <w:tc>
          <w:tcPr>
            <w:tcW w:w="856" w:type="pct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178E3BB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</w:pPr>
            <w:r>
              <w:rPr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京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】</w:t>
            </w:r>
          </w:p>
        </w:tc>
        <w:tc>
          <w:tcPr>
            <w:tcW w:w="1960" w:type="pct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05C54F0F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both"/>
            </w:pP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  <w:lang w:val="en-US"/>
              </w:rPr>
              <w:t>年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  <w:lang w:val="en-US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/>
              </w:rPr>
              <w:t>日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/>
              </w:rPr>
              <w:t>（星期六、日）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D76A8EB" w14:textId="77777777" w:rsidR="00B9356C" w:rsidRDefault="00F2372B">
            <w:pPr>
              <w:adjustRightInd w:val="0"/>
              <w:snapToGrid w:val="0"/>
              <w:spacing w:beforeLines="20" w:before="48" w:afterLines="20" w:after="48"/>
              <w:jc w:val="center"/>
            </w:pPr>
            <w:r>
              <w:rPr>
                <w:sz w:val="18"/>
                <w:szCs w:val="18"/>
              </w:rPr>
              <w:t>北京</w:t>
            </w:r>
          </w:p>
        </w:tc>
      </w:tr>
      <w:tr w:rsidR="00B9356C" w14:paraId="2BDA814F" w14:textId="77777777">
        <w:trPr>
          <w:trHeight w:hRule="exact" w:val="12"/>
        </w:trPr>
        <w:tc>
          <w:tcPr>
            <w:tcW w:w="1644" w:type="pct"/>
            <w:tcBorders>
              <w:top w:val="single" w:sz="4" w:space="0" w:color="FFFFFF"/>
              <w:left w:val="dashSmallGap" w:sz="12" w:space="0" w:color="FFFFFF"/>
              <w:bottom w:val="single" w:sz="4" w:space="0" w:color="FFFFFF"/>
              <w:right w:val="dashSmallGap" w:sz="12" w:space="0" w:color="FFFFFF"/>
            </w:tcBorders>
            <w:shd w:val="clear" w:color="auto" w:fill="auto"/>
            <w:vAlign w:val="center"/>
          </w:tcPr>
          <w:p w14:paraId="185058BC" w14:textId="77777777" w:rsidR="00B9356C" w:rsidRDefault="00B9356C">
            <w:pPr>
              <w:pStyle w:val="20"/>
              <w:autoSpaceDE/>
              <w:autoSpaceDN/>
              <w:adjustRightInd w:val="0"/>
              <w:snapToGrid w:val="0"/>
              <w:spacing w:line="240" w:lineRule="exact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4" w:space="0" w:color="FFFFFF"/>
              <w:left w:val="dashSmallGap" w:sz="12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5D68E914" w14:textId="77777777" w:rsidR="00B9356C" w:rsidRDefault="00B9356C">
            <w:pPr>
              <w:adjustRightInd w:val="0"/>
              <w:snapToGrid w:val="0"/>
              <w:spacing w:beforeLines="15" w:before="36" w:afterLines="15" w:after="36" w:line="240" w:lineRule="exact"/>
              <w:ind w:firstLineChars="2" w:firstLine="4"/>
              <w:jc w:val="center"/>
              <w:rPr>
                <w:color w:val="000000"/>
              </w:rPr>
            </w:pPr>
          </w:p>
        </w:tc>
        <w:tc>
          <w:tcPr>
            <w:tcW w:w="1960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1CC29ABB" w14:textId="77777777" w:rsidR="00B9356C" w:rsidRDefault="00B9356C">
            <w:pPr>
              <w:adjustRightInd w:val="0"/>
              <w:snapToGrid w:val="0"/>
              <w:spacing w:beforeLines="15" w:before="36" w:afterLines="15" w:after="36" w:line="240" w:lineRule="exact"/>
              <w:ind w:firstLineChars="102" w:firstLine="204"/>
              <w:rPr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0B6B213" w14:textId="77777777" w:rsidR="00B9356C" w:rsidRDefault="00B9356C">
            <w:pPr>
              <w:adjustRightInd w:val="0"/>
              <w:snapToGrid w:val="0"/>
              <w:spacing w:beforeLines="15" w:before="36" w:afterLines="15" w:after="36" w:line="240" w:lineRule="exact"/>
              <w:jc w:val="center"/>
              <w:rPr>
                <w:color w:val="000000"/>
              </w:rPr>
            </w:pPr>
          </w:p>
        </w:tc>
      </w:tr>
      <w:tr w:rsidR="00B9356C" w14:paraId="7FE08E65" w14:textId="77777777">
        <w:trPr>
          <w:trHeight w:hRule="exact" w:val="14"/>
        </w:trPr>
        <w:tc>
          <w:tcPr>
            <w:tcW w:w="1644" w:type="pct"/>
            <w:tcBorders>
              <w:top w:val="nil"/>
              <w:left w:val="dashSmallGap" w:sz="12" w:space="0" w:color="FFFFFF"/>
              <w:bottom w:val="single" w:sz="12" w:space="0" w:color="17365D"/>
              <w:right w:val="dashSmallGap" w:sz="12" w:space="0" w:color="FFFFFF"/>
            </w:tcBorders>
            <w:shd w:val="clear" w:color="auto" w:fill="auto"/>
            <w:vAlign w:val="center"/>
          </w:tcPr>
          <w:p w14:paraId="789F77A8" w14:textId="77777777" w:rsidR="00B9356C" w:rsidRDefault="00B9356C">
            <w:pPr>
              <w:pStyle w:val="20"/>
              <w:autoSpaceDE/>
              <w:autoSpaceDN/>
              <w:adjustRightInd w:val="0"/>
              <w:snapToGrid w:val="0"/>
              <w:spacing w:beforeLines="25" w:before="60" w:afterLines="25" w:after="60" w:line="240" w:lineRule="exact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6" w:type="pct"/>
            <w:tcBorders>
              <w:top w:val="nil"/>
              <w:left w:val="dashSmallGap" w:sz="12" w:space="0" w:color="FFFFFF"/>
              <w:bottom w:val="single" w:sz="12" w:space="0" w:color="17365D"/>
              <w:right w:val="nil"/>
            </w:tcBorders>
            <w:shd w:val="clear" w:color="auto" w:fill="auto"/>
            <w:vAlign w:val="center"/>
          </w:tcPr>
          <w:p w14:paraId="18BE5E92" w14:textId="77777777" w:rsidR="00B9356C" w:rsidRDefault="00B9356C">
            <w:pPr>
              <w:adjustRightInd w:val="0"/>
              <w:snapToGrid w:val="0"/>
              <w:spacing w:beforeLines="15" w:before="36" w:afterLines="15" w:after="36" w:line="240" w:lineRule="exact"/>
              <w:ind w:firstLineChars="2" w:firstLine="4"/>
              <w:jc w:val="center"/>
              <w:rPr>
                <w:color w:val="000000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12" w:space="0" w:color="17365D"/>
              <w:right w:val="nil"/>
            </w:tcBorders>
            <w:shd w:val="clear" w:color="auto" w:fill="auto"/>
            <w:vAlign w:val="center"/>
          </w:tcPr>
          <w:p w14:paraId="5A3EC84D" w14:textId="77777777" w:rsidR="00B9356C" w:rsidRDefault="00B9356C">
            <w:pPr>
              <w:adjustRightInd w:val="0"/>
              <w:snapToGrid w:val="0"/>
              <w:spacing w:beforeLines="15" w:before="36" w:afterLines="15" w:after="36" w:line="240" w:lineRule="exact"/>
              <w:ind w:firstLineChars="102" w:firstLine="204"/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17365D"/>
              <w:right w:val="nil"/>
            </w:tcBorders>
            <w:shd w:val="clear" w:color="auto" w:fill="auto"/>
            <w:vAlign w:val="center"/>
          </w:tcPr>
          <w:p w14:paraId="359713D4" w14:textId="77777777" w:rsidR="00B9356C" w:rsidRDefault="00B9356C">
            <w:pPr>
              <w:adjustRightInd w:val="0"/>
              <w:snapToGrid w:val="0"/>
              <w:spacing w:beforeLines="15" w:before="36" w:afterLines="15" w:after="36" w:line="240" w:lineRule="exact"/>
              <w:jc w:val="center"/>
              <w:rPr>
                <w:color w:val="000000"/>
              </w:rPr>
            </w:pPr>
          </w:p>
        </w:tc>
      </w:tr>
    </w:tbl>
    <w:p w14:paraId="64C3A57C" w14:textId="77777777" w:rsidR="00B9356C" w:rsidRDefault="00B9356C">
      <w:pPr>
        <w:snapToGrid w:val="0"/>
        <w:spacing w:beforeLines="50" w:before="120"/>
        <w:jc w:val="both"/>
        <w:rPr>
          <w:rFonts w:eastAsia="黑体"/>
          <w:sz w:val="17"/>
          <w:szCs w:val="17"/>
        </w:rPr>
      </w:pPr>
    </w:p>
    <w:tbl>
      <w:tblPr>
        <w:tblW w:w="8812" w:type="dxa"/>
        <w:jc w:val="center"/>
        <w:tblLayout w:type="fixed"/>
        <w:tblLook w:val="04A0" w:firstRow="1" w:lastRow="0" w:firstColumn="1" w:lastColumn="0" w:noHBand="0" w:noVBand="1"/>
      </w:tblPr>
      <w:tblGrid>
        <w:gridCol w:w="1469"/>
        <w:gridCol w:w="1711"/>
        <w:gridCol w:w="1375"/>
        <w:gridCol w:w="1598"/>
        <w:gridCol w:w="1341"/>
        <w:gridCol w:w="1318"/>
      </w:tblGrid>
      <w:tr w:rsidR="00B9356C" w14:paraId="57BA6DD5" w14:textId="77777777">
        <w:trPr>
          <w:trHeight w:val="162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40B07C5C" w14:textId="77777777" w:rsidR="00B9356C" w:rsidRDefault="00F2372B">
            <w:pPr>
              <w:adjustRightInd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49FDB2" wp14:editId="0F967E44">
                  <wp:extent cx="762000" cy="755650"/>
                  <wp:effectExtent l="0" t="0" r="0" b="6350"/>
                  <wp:docPr id="6" name="图片 6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QR 代码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D9FA7FE" w14:textId="77777777" w:rsidR="00B9356C" w:rsidRDefault="00F2372B">
            <w:pPr>
              <w:adjustRightInd w:val="0"/>
              <w:snapToGrid w:val="0"/>
              <w:rPr>
                <w:rFonts w:ascii="黑体" w:eastAsia="黑体" w:hAnsi="黑体"/>
                <w:sz w:val="15"/>
              </w:rPr>
            </w:pPr>
            <w:r>
              <w:rPr>
                <w:rFonts w:ascii="黑体" w:eastAsia="黑体" w:hAnsi="黑体" w:hint="eastAsia"/>
                <w:sz w:val="15"/>
              </w:rPr>
              <w:t>诚迅金融培训</w:t>
            </w:r>
          </w:p>
          <w:p w14:paraId="00FC9B8F" w14:textId="77777777" w:rsidR="00B9356C" w:rsidRDefault="00F2372B">
            <w:pPr>
              <w:adjustRightInd w:val="0"/>
              <w:snapToGrid w:val="0"/>
              <w:rPr>
                <w:rFonts w:ascii="黑体" w:eastAsia="黑体" w:hAnsi="黑体"/>
                <w:sz w:val="15"/>
              </w:rPr>
            </w:pPr>
            <w:r>
              <w:rPr>
                <w:rFonts w:ascii="黑体" w:eastAsia="黑体" w:hAnsi="黑体" w:hint="eastAsia"/>
                <w:sz w:val="15"/>
              </w:rPr>
              <w:t>公众号</w:t>
            </w:r>
          </w:p>
          <w:p w14:paraId="75E88015" w14:textId="77777777" w:rsidR="00B9356C" w:rsidRDefault="00B9356C">
            <w:pPr>
              <w:adjustRightInd w:val="0"/>
              <w:snapToGrid w:val="0"/>
              <w:rPr>
                <w:sz w:val="15"/>
              </w:rPr>
            </w:pPr>
          </w:p>
          <w:p w14:paraId="73869C3D" w14:textId="77777777" w:rsidR="00B9356C" w:rsidRDefault="00F2372B">
            <w:pPr>
              <w:adjustRightInd w:val="0"/>
              <w:snapToGrid w:val="0"/>
              <w:rPr>
                <w:sz w:val="13"/>
              </w:rPr>
            </w:pPr>
            <w:r>
              <w:rPr>
                <w:rFonts w:hint="eastAsia"/>
                <w:sz w:val="13"/>
              </w:rPr>
              <w:t>估值、财报、并购、</w:t>
            </w:r>
          </w:p>
          <w:p w14:paraId="0E24CA39" w14:textId="77777777" w:rsidR="00B9356C" w:rsidRDefault="00F2372B">
            <w:pPr>
              <w:adjustRightInd w:val="0"/>
              <w:snapToGrid w:val="0"/>
              <w:rPr>
                <w:sz w:val="13"/>
              </w:rPr>
            </w:pPr>
            <w:r>
              <w:rPr>
                <w:rFonts w:hint="eastAsia"/>
                <w:sz w:val="13"/>
              </w:rPr>
              <w:t>现金流测算与分析</w:t>
            </w:r>
          </w:p>
          <w:p w14:paraId="346E9C23" w14:textId="77777777" w:rsidR="00B9356C" w:rsidRDefault="00F2372B">
            <w:pPr>
              <w:adjustRightInd w:val="0"/>
              <w:snapToGrid w:val="0"/>
              <w:rPr>
                <w:sz w:val="13"/>
              </w:rPr>
            </w:pPr>
            <w:r>
              <w:rPr>
                <w:rFonts w:hint="eastAsia"/>
                <w:sz w:val="13"/>
              </w:rPr>
              <w:t>培训及报名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268C3BC" w14:textId="77777777" w:rsidR="00B9356C" w:rsidRDefault="00F2372B">
            <w:pPr>
              <w:adjustRightInd w:val="0"/>
              <w:snapToGrid w:val="0"/>
              <w:jc w:val="center"/>
              <w:rPr>
                <w:sz w:val="13"/>
              </w:rPr>
            </w:pPr>
            <w:r>
              <w:rPr>
                <w:noProof/>
                <w:sz w:val="13"/>
                <w:lang w:val="en-US"/>
              </w:rPr>
              <w:drawing>
                <wp:inline distT="0" distB="0" distL="0" distR="0" wp14:anchorId="1B76C00F" wp14:editId="35B2D29F">
                  <wp:extent cx="742950" cy="736600"/>
                  <wp:effectExtent l="0" t="0" r="0" b="6350"/>
                  <wp:docPr id="5" name="图片 5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QR 代码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829AEAE" w14:textId="77777777" w:rsidR="00B9356C" w:rsidRDefault="00F2372B">
            <w:pPr>
              <w:adjustRightInd w:val="0"/>
              <w:snapToGrid w:val="0"/>
              <w:rPr>
                <w:rFonts w:ascii="黑体" w:eastAsia="黑体" w:hAnsi="黑体"/>
                <w:sz w:val="15"/>
              </w:rPr>
            </w:pPr>
            <w:r>
              <w:rPr>
                <w:rFonts w:eastAsia="黑体"/>
                <w:b/>
                <w:sz w:val="15"/>
              </w:rPr>
              <w:t>AIFA</w:t>
            </w:r>
            <w:r>
              <w:rPr>
                <w:rFonts w:ascii="黑体" w:eastAsia="黑体" w:hAnsi="黑体" w:hint="eastAsia"/>
                <w:sz w:val="15"/>
              </w:rPr>
              <w:t>测评</w:t>
            </w:r>
          </w:p>
          <w:p w14:paraId="521F2991" w14:textId="77777777" w:rsidR="00B9356C" w:rsidRDefault="00F2372B">
            <w:pPr>
              <w:adjustRightInd w:val="0"/>
              <w:snapToGrid w:val="0"/>
              <w:rPr>
                <w:rFonts w:ascii="黑体" w:eastAsia="黑体" w:hAnsi="黑体"/>
                <w:sz w:val="15"/>
              </w:rPr>
            </w:pPr>
            <w:r>
              <w:rPr>
                <w:rFonts w:ascii="黑体" w:eastAsia="黑体" w:hAnsi="黑体" w:hint="eastAsia"/>
                <w:sz w:val="15"/>
              </w:rPr>
              <w:t>公众号</w:t>
            </w:r>
          </w:p>
          <w:p w14:paraId="108A9025" w14:textId="77777777" w:rsidR="00B9356C" w:rsidRDefault="00B9356C">
            <w:pPr>
              <w:adjustRightInd w:val="0"/>
              <w:snapToGrid w:val="0"/>
              <w:rPr>
                <w:sz w:val="13"/>
              </w:rPr>
            </w:pPr>
          </w:p>
          <w:p w14:paraId="2EC8A792" w14:textId="77777777" w:rsidR="00B9356C" w:rsidRDefault="00F2372B">
            <w:pPr>
              <w:adjustRightInd w:val="0"/>
              <w:snapToGrid w:val="0"/>
              <w:rPr>
                <w:sz w:val="13"/>
              </w:rPr>
            </w:pPr>
            <w:r>
              <w:rPr>
                <w:rFonts w:hint="eastAsia"/>
                <w:sz w:val="13"/>
              </w:rPr>
              <w:t>估值建模、</w:t>
            </w:r>
          </w:p>
          <w:p w14:paraId="62D1547E" w14:textId="77777777" w:rsidR="00B9356C" w:rsidRDefault="00F2372B">
            <w:pPr>
              <w:adjustRightInd w:val="0"/>
              <w:snapToGrid w:val="0"/>
              <w:rPr>
                <w:sz w:val="13"/>
              </w:rPr>
            </w:pPr>
            <w:r>
              <w:rPr>
                <w:rFonts w:hint="eastAsia"/>
                <w:sz w:val="13"/>
              </w:rPr>
              <w:t>财务报表分析</w:t>
            </w:r>
          </w:p>
          <w:p w14:paraId="13A3586B" w14:textId="77777777" w:rsidR="00B9356C" w:rsidRDefault="00F2372B">
            <w:pPr>
              <w:adjustRightInd w:val="0"/>
              <w:snapToGrid w:val="0"/>
              <w:rPr>
                <w:sz w:val="13"/>
              </w:rPr>
            </w:pPr>
            <w:r>
              <w:rPr>
                <w:rFonts w:hint="eastAsia"/>
                <w:sz w:val="13"/>
              </w:rPr>
              <w:t>考试及报名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C83B0E6" w14:textId="77777777" w:rsidR="00B9356C" w:rsidRDefault="00F2372B">
            <w:pPr>
              <w:adjustRightInd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 wp14:anchorId="2846E911" wp14:editId="4367F9B5">
                  <wp:extent cx="742950" cy="730250"/>
                  <wp:effectExtent l="0" t="0" r="0" b="0"/>
                  <wp:docPr id="1" name="图片 1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 代码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2" t="4877" r="4805" b="6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32651F3" w14:textId="77777777" w:rsidR="00B9356C" w:rsidRDefault="00F2372B">
            <w:pPr>
              <w:adjustRightInd w:val="0"/>
              <w:snapToGrid w:val="0"/>
              <w:rPr>
                <w:rFonts w:ascii="黑体" w:eastAsia="黑体" w:hAnsi="黑体"/>
                <w:sz w:val="15"/>
              </w:rPr>
            </w:pPr>
            <w:r>
              <w:rPr>
                <w:rFonts w:eastAsia="黑体" w:hint="eastAsia"/>
                <w:sz w:val="15"/>
              </w:rPr>
              <w:t>诚迅赛飞备考</w:t>
            </w:r>
          </w:p>
          <w:p w14:paraId="5022D4C8" w14:textId="77777777" w:rsidR="00B9356C" w:rsidRDefault="00F2372B">
            <w:pPr>
              <w:adjustRightInd w:val="0"/>
              <w:snapToGrid w:val="0"/>
              <w:rPr>
                <w:rFonts w:ascii="黑体" w:eastAsia="黑体" w:hAnsi="黑体"/>
                <w:sz w:val="15"/>
              </w:rPr>
            </w:pPr>
            <w:r>
              <w:rPr>
                <w:rFonts w:ascii="黑体" w:eastAsia="黑体" w:hAnsi="黑体" w:hint="eastAsia"/>
                <w:sz w:val="15"/>
              </w:rPr>
              <w:t>公众号</w:t>
            </w:r>
          </w:p>
          <w:p w14:paraId="6349E002" w14:textId="77777777" w:rsidR="00B9356C" w:rsidRDefault="00B9356C">
            <w:pPr>
              <w:adjustRightInd w:val="0"/>
              <w:snapToGrid w:val="0"/>
              <w:rPr>
                <w:sz w:val="13"/>
              </w:rPr>
            </w:pPr>
          </w:p>
          <w:p w14:paraId="2423A763" w14:textId="77777777" w:rsidR="00B9356C" w:rsidRDefault="00F2372B">
            <w:pPr>
              <w:adjustRightInd w:val="0"/>
              <w:snapToGrid w:val="0"/>
              <w:rPr>
                <w:sz w:val="13"/>
              </w:rPr>
            </w:pPr>
            <w:r>
              <w:rPr>
                <w:rFonts w:hint="eastAsia"/>
                <w:sz w:val="13"/>
              </w:rPr>
              <w:t>CFA</w:t>
            </w:r>
            <w:r>
              <w:rPr>
                <w:color w:val="000000"/>
                <w:sz w:val="16"/>
                <w:szCs w:val="16"/>
                <w:vertAlign w:val="superscript"/>
              </w:rPr>
              <w:t>®</w:t>
            </w:r>
            <w:r>
              <w:rPr>
                <w:rFonts w:hint="eastAsia"/>
                <w:sz w:val="13"/>
              </w:rPr>
              <w:t>备考网课</w:t>
            </w:r>
          </w:p>
          <w:p w14:paraId="06D941B5" w14:textId="77777777" w:rsidR="00B9356C" w:rsidRDefault="00F2372B">
            <w:pPr>
              <w:adjustRightInd w:val="0"/>
              <w:snapToGrid w:val="0"/>
              <w:rPr>
                <w:sz w:val="13"/>
              </w:rPr>
            </w:pPr>
            <w:r>
              <w:rPr>
                <w:rFonts w:hint="eastAsia"/>
                <w:sz w:val="13"/>
              </w:rPr>
              <w:t>及报名</w:t>
            </w:r>
          </w:p>
        </w:tc>
      </w:tr>
    </w:tbl>
    <w:p w14:paraId="26145D3F" w14:textId="77777777" w:rsidR="00B9356C" w:rsidRDefault="00B9356C"/>
    <w:sectPr w:rsidR="00B9356C">
      <w:headerReference w:type="default" r:id="rId11"/>
      <w:footerReference w:type="even" r:id="rId12"/>
      <w:footerReference w:type="default" r:id="rId13"/>
      <w:pgSz w:w="11907" w:h="16840"/>
      <w:pgMar w:top="1702" w:right="1701" w:bottom="65" w:left="1700" w:header="851" w:footer="45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9F7F5" w14:textId="77777777" w:rsidR="00F2372B" w:rsidRDefault="00F2372B">
      <w:r>
        <w:separator/>
      </w:r>
    </w:p>
  </w:endnote>
  <w:endnote w:type="continuationSeparator" w:id="0">
    <w:p w14:paraId="7055B6A4" w14:textId="77777777" w:rsidR="00F2372B" w:rsidRDefault="00F2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20D4B" w14:textId="77777777" w:rsidR="00B9356C" w:rsidRDefault="00F2372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274B795" w14:textId="77777777" w:rsidR="00B9356C" w:rsidRDefault="00B9356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4E9E7" w14:textId="77777777" w:rsidR="00B9356C" w:rsidRDefault="00B9356C">
    <w:pPr>
      <w:pStyle w:val="a8"/>
      <w:framePr w:wrap="around" w:vAnchor="text" w:hAnchor="page" w:x="9202" w:yAlign="top"/>
      <w:rPr>
        <w:rStyle w:val="ad"/>
      </w:rPr>
    </w:pPr>
  </w:p>
  <w:p w14:paraId="08AE09BB" w14:textId="77777777" w:rsidR="00B9356C" w:rsidRDefault="00F2372B">
    <w:pPr>
      <w:tabs>
        <w:tab w:val="left" w:pos="8500"/>
      </w:tabs>
      <w:ind w:right="4"/>
      <w:jc w:val="center"/>
      <w:rPr>
        <w:b/>
        <w:color w:val="404040" w:themeColor="text1" w:themeTint="BF"/>
        <w:sz w:val="18"/>
        <w:szCs w:val="18"/>
      </w:rPr>
    </w:pPr>
    <w:r>
      <w:rPr>
        <w:rFonts w:hint="eastAsia"/>
        <w:b/>
        <w:color w:val="404040" w:themeColor="text1" w:themeTint="BF"/>
        <w:sz w:val="18"/>
        <w:szCs w:val="18"/>
      </w:rPr>
      <w:t>网</w:t>
    </w:r>
    <w:r>
      <w:rPr>
        <w:rFonts w:hint="eastAsia"/>
        <w:b/>
        <w:color w:val="404040" w:themeColor="text1" w:themeTint="BF"/>
        <w:sz w:val="18"/>
        <w:szCs w:val="18"/>
      </w:rPr>
      <w:t xml:space="preserve"> </w:t>
    </w:r>
    <w:r>
      <w:rPr>
        <w:rFonts w:hint="eastAsia"/>
        <w:b/>
        <w:color w:val="404040" w:themeColor="text1" w:themeTint="BF"/>
        <w:sz w:val="18"/>
        <w:szCs w:val="18"/>
      </w:rPr>
      <w:t>站：</w:t>
    </w:r>
    <w:r>
      <w:rPr>
        <w:rFonts w:hint="eastAsia"/>
        <w:b/>
        <w:color w:val="404040" w:themeColor="text1" w:themeTint="BF"/>
        <w:sz w:val="18"/>
        <w:szCs w:val="18"/>
      </w:rPr>
      <w:t>www.aifaedu.com</w:t>
    </w:r>
    <w:r>
      <w:rPr>
        <w:b/>
        <w:color w:val="404040" w:themeColor="text1" w:themeTint="BF"/>
        <w:sz w:val="18"/>
        <w:szCs w:val="18"/>
      </w:rPr>
      <w:t xml:space="preserve">      </w:t>
    </w:r>
    <w:r>
      <w:rPr>
        <w:rFonts w:hint="eastAsia"/>
        <w:b/>
        <w:color w:val="404040" w:themeColor="text1" w:themeTint="BF"/>
        <w:sz w:val="18"/>
        <w:szCs w:val="18"/>
      </w:rPr>
      <w:t xml:space="preserve"> </w:t>
    </w:r>
    <w:r>
      <w:rPr>
        <w:b/>
        <w:color w:val="404040" w:themeColor="text1" w:themeTint="BF"/>
        <w:sz w:val="18"/>
        <w:szCs w:val="18"/>
      </w:rPr>
      <w:t xml:space="preserve"> </w:t>
    </w:r>
    <w:r>
      <w:rPr>
        <w:rFonts w:hint="eastAsia"/>
        <w:b/>
        <w:color w:val="404040" w:themeColor="text1" w:themeTint="BF"/>
        <w:sz w:val="18"/>
        <w:szCs w:val="18"/>
      </w:rPr>
      <w:t xml:space="preserve"> </w:t>
    </w:r>
    <w:r>
      <w:rPr>
        <w:b/>
        <w:color w:val="404040" w:themeColor="text1" w:themeTint="BF"/>
        <w:sz w:val="18"/>
        <w:szCs w:val="18"/>
      </w:rPr>
      <w:t xml:space="preserve">     </w:t>
    </w:r>
    <w:r>
      <w:rPr>
        <w:rFonts w:hint="eastAsia"/>
        <w:b/>
        <w:color w:val="404040" w:themeColor="text1" w:themeTint="BF"/>
        <w:sz w:val="18"/>
        <w:szCs w:val="18"/>
      </w:rPr>
      <w:t>www.chainshine.com</w:t>
    </w:r>
  </w:p>
  <w:p w14:paraId="17B7F100" w14:textId="77777777" w:rsidR="00B9356C" w:rsidRDefault="00F2372B">
    <w:pPr>
      <w:pStyle w:val="a8"/>
      <w:framePr w:w="1336" w:wrap="around" w:vAnchor="text" w:hAnchor="page" w:x="9691" w:y="28"/>
      <w:rPr>
        <w:rStyle w:val="ad"/>
        <w:b/>
        <w:color w:val="A6A6A6" w:themeColor="background1" w:themeShade="A6"/>
        <w:sz w:val="16"/>
        <w:szCs w:val="16"/>
      </w:rPr>
    </w:pPr>
    <w:r>
      <w:rPr>
        <w:rFonts w:hint="eastAsia"/>
        <w:b/>
        <w:color w:val="A6A6A6" w:themeColor="background1" w:themeShade="A6"/>
        <w:sz w:val="16"/>
        <w:szCs w:val="16"/>
      </w:rPr>
      <w:t>第</w:t>
    </w:r>
    <w:r>
      <w:rPr>
        <w:rFonts w:hint="eastAsia"/>
        <w:b/>
        <w:color w:val="A6A6A6" w:themeColor="background1" w:themeShade="A6"/>
        <w:sz w:val="16"/>
        <w:szCs w:val="16"/>
      </w:rPr>
      <w:t xml:space="preserve"> </w:t>
    </w:r>
    <w:r>
      <w:rPr>
        <w:b/>
        <w:color w:val="A6A6A6" w:themeColor="background1" w:themeShade="A6"/>
        <w:sz w:val="16"/>
        <w:szCs w:val="16"/>
      </w:rPr>
      <w:fldChar w:fldCharType="begin"/>
    </w:r>
    <w:r>
      <w:rPr>
        <w:b/>
        <w:color w:val="A6A6A6" w:themeColor="background1" w:themeShade="A6"/>
        <w:sz w:val="16"/>
        <w:szCs w:val="16"/>
      </w:rPr>
      <w:instrText xml:space="preserve"> PAGE </w:instrText>
    </w:r>
    <w:r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>
      <w:rPr>
        <w:b/>
        <w:color w:val="A6A6A6" w:themeColor="background1" w:themeShade="A6"/>
        <w:sz w:val="16"/>
        <w:szCs w:val="16"/>
      </w:rPr>
      <w:fldChar w:fldCharType="end"/>
    </w:r>
    <w:r>
      <w:rPr>
        <w:rFonts w:hint="eastAsia"/>
        <w:b/>
        <w:color w:val="A6A6A6" w:themeColor="background1" w:themeShade="A6"/>
        <w:sz w:val="16"/>
        <w:szCs w:val="16"/>
      </w:rPr>
      <w:t xml:space="preserve"> </w:t>
    </w:r>
    <w:r>
      <w:rPr>
        <w:rFonts w:hint="eastAsia"/>
        <w:b/>
        <w:color w:val="A6A6A6" w:themeColor="background1" w:themeShade="A6"/>
        <w:sz w:val="16"/>
        <w:szCs w:val="16"/>
      </w:rPr>
      <w:t>页</w:t>
    </w:r>
    <w:r>
      <w:rPr>
        <w:rFonts w:hint="eastAsia"/>
        <w:b/>
        <w:color w:val="A6A6A6" w:themeColor="background1" w:themeShade="A6"/>
        <w:sz w:val="16"/>
        <w:szCs w:val="16"/>
      </w:rPr>
      <w:t xml:space="preserve"> / </w:t>
    </w:r>
    <w:r>
      <w:rPr>
        <w:rFonts w:hint="eastAsia"/>
        <w:b/>
        <w:color w:val="A6A6A6" w:themeColor="background1" w:themeShade="A6"/>
        <w:sz w:val="16"/>
        <w:szCs w:val="16"/>
      </w:rPr>
      <w:t>共</w:t>
    </w:r>
    <w:r>
      <w:rPr>
        <w:rFonts w:hint="eastAsia"/>
        <w:b/>
        <w:color w:val="A6A6A6" w:themeColor="background1" w:themeShade="A6"/>
        <w:sz w:val="16"/>
        <w:szCs w:val="16"/>
      </w:rPr>
      <w:t xml:space="preserve"> 1 </w:t>
    </w:r>
    <w:r>
      <w:rPr>
        <w:rFonts w:hint="eastAsia"/>
        <w:b/>
        <w:color w:val="A6A6A6" w:themeColor="background1" w:themeShade="A6"/>
        <w:sz w:val="16"/>
        <w:szCs w:val="16"/>
      </w:rPr>
      <w:t>页</w:t>
    </w:r>
  </w:p>
  <w:p w14:paraId="06A54AF8" w14:textId="77777777" w:rsidR="00B9356C" w:rsidRDefault="00F2372B">
    <w:pPr>
      <w:tabs>
        <w:tab w:val="left" w:pos="8500"/>
      </w:tabs>
      <w:ind w:right="4" w:firstLineChars="700" w:firstLine="1265"/>
      <w:rPr>
        <w:b/>
        <w:color w:val="404040" w:themeColor="text1" w:themeTint="BF"/>
        <w:sz w:val="18"/>
        <w:szCs w:val="18"/>
      </w:rPr>
    </w:pPr>
    <w:r>
      <w:rPr>
        <w:rFonts w:hint="eastAsia"/>
        <w:b/>
        <w:color w:val="FFFFFF" w:themeColor="background1"/>
        <w:sz w:val="18"/>
        <w:szCs w:val="18"/>
      </w:rPr>
      <w:t>.</w:t>
    </w:r>
    <w:r>
      <w:rPr>
        <w:rFonts w:hint="eastAsia"/>
        <w:b/>
        <w:color w:val="404040" w:themeColor="text1" w:themeTint="BF"/>
        <w:sz w:val="18"/>
        <w:szCs w:val="18"/>
      </w:rPr>
      <w:t>地</w:t>
    </w:r>
    <w:r>
      <w:rPr>
        <w:rFonts w:hint="eastAsia"/>
        <w:b/>
        <w:color w:val="404040" w:themeColor="text1" w:themeTint="BF"/>
        <w:sz w:val="18"/>
        <w:szCs w:val="18"/>
      </w:rPr>
      <w:t xml:space="preserve"> </w:t>
    </w:r>
    <w:r>
      <w:rPr>
        <w:rFonts w:hint="eastAsia"/>
        <w:b/>
        <w:color w:val="404040" w:themeColor="text1" w:themeTint="BF"/>
        <w:sz w:val="18"/>
        <w:szCs w:val="18"/>
      </w:rPr>
      <w:t>址：北京市朝阳区东四环中路远洋商务</w:t>
    </w:r>
    <w:r>
      <w:rPr>
        <w:rFonts w:hint="eastAsia"/>
        <w:b/>
        <w:color w:val="404040" w:themeColor="text1" w:themeTint="BF"/>
        <w:sz w:val="18"/>
        <w:szCs w:val="18"/>
      </w:rPr>
      <w:t>2</w:t>
    </w:r>
    <w:r>
      <w:rPr>
        <w:b/>
        <w:color w:val="404040" w:themeColor="text1" w:themeTint="BF"/>
        <w:sz w:val="18"/>
        <w:szCs w:val="18"/>
      </w:rPr>
      <w:t>3</w:t>
    </w:r>
    <w:r>
      <w:rPr>
        <w:rFonts w:hint="eastAsia"/>
        <w:b/>
        <w:color w:val="404040" w:themeColor="text1" w:themeTint="BF"/>
        <w:sz w:val="18"/>
        <w:szCs w:val="18"/>
      </w:rPr>
      <w:t>层</w:t>
    </w:r>
    <w:r>
      <w:rPr>
        <w:rFonts w:hint="eastAsia"/>
        <w:b/>
        <w:color w:val="404040" w:themeColor="text1" w:themeTint="BF"/>
        <w:sz w:val="18"/>
        <w:szCs w:val="18"/>
      </w:rPr>
      <w:t>2</w:t>
    </w:r>
    <w:r>
      <w:rPr>
        <w:b/>
        <w:color w:val="404040" w:themeColor="text1" w:themeTint="BF"/>
        <w:sz w:val="18"/>
        <w:szCs w:val="18"/>
      </w:rPr>
      <w:t>301</w:t>
    </w:r>
    <w:r>
      <w:rPr>
        <w:rFonts w:hint="eastAsia"/>
        <w:b/>
        <w:color w:val="404040" w:themeColor="text1" w:themeTint="BF"/>
        <w:sz w:val="18"/>
        <w:szCs w:val="18"/>
      </w:rPr>
      <w:t>室</w:t>
    </w:r>
    <w:r>
      <w:rPr>
        <w:rFonts w:hint="eastAsia"/>
        <w:b/>
        <w:color w:val="404040" w:themeColor="text1" w:themeTint="BF"/>
        <w:sz w:val="18"/>
        <w:szCs w:val="18"/>
      </w:rPr>
      <w:t xml:space="preserve"> 1000</w:t>
    </w:r>
    <w:r>
      <w:rPr>
        <w:b/>
        <w:color w:val="404040" w:themeColor="text1" w:themeTint="BF"/>
        <w:sz w:val="18"/>
        <w:szCs w:val="18"/>
      </w:rPr>
      <w:t>25</w:t>
    </w:r>
  </w:p>
  <w:p w14:paraId="0E39C7E4" w14:textId="77777777" w:rsidR="00B9356C" w:rsidRDefault="00B9356C">
    <w:pPr>
      <w:ind w:right="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99A45" w14:textId="77777777" w:rsidR="00F2372B" w:rsidRDefault="00F2372B">
      <w:r>
        <w:separator/>
      </w:r>
    </w:p>
  </w:footnote>
  <w:footnote w:type="continuationSeparator" w:id="0">
    <w:p w14:paraId="4C1192BA" w14:textId="77777777" w:rsidR="00F2372B" w:rsidRDefault="00F2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F4B22" w14:textId="77777777" w:rsidR="00B9356C" w:rsidRDefault="00F2372B">
    <w:pPr>
      <w:pStyle w:val="a9"/>
      <w:tabs>
        <w:tab w:val="clear" w:pos="8640"/>
      </w:tabs>
      <w:wordWrap w:val="0"/>
      <w:spacing w:beforeLines="20" w:before="48" w:afterLines="20" w:after="48"/>
      <w:ind w:leftChars="-154" w:left="-308" w:right="-141"/>
      <w:jc w:val="right"/>
    </w:pPr>
    <w:r>
      <w:rPr>
        <w:rFonts w:hint="eastAsia"/>
        <w:noProof/>
        <w:lang w:val="en-US"/>
      </w:rPr>
      <w:drawing>
        <wp:inline distT="0" distB="0" distL="0" distR="0" wp14:anchorId="6664CFF5" wp14:editId="448AD4DA">
          <wp:extent cx="1847850" cy="323850"/>
          <wp:effectExtent l="19050" t="0" r="0" b="0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</w:t>
    </w:r>
    <w:r>
      <w:t xml:space="preserve"> </w:t>
    </w:r>
    <w:r>
      <w:rPr>
        <w:rFonts w:hint="eastAsia"/>
      </w:rPr>
      <w:t xml:space="preserve">     </w:t>
    </w:r>
    <w:r>
      <w:rPr>
        <w:rFonts w:hint="eastAsia"/>
        <w:noProof/>
        <w:lang w:val="en-US"/>
      </w:rPr>
      <w:drawing>
        <wp:inline distT="0" distB="0" distL="0" distR="0" wp14:anchorId="1D1489C9" wp14:editId="37F6AEA6">
          <wp:extent cx="2000250" cy="323850"/>
          <wp:effectExtent l="19050" t="0" r="0" b="0"/>
          <wp:docPr id="4" name="图片 4" descr="aif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aifa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85A4C"/>
    <w:multiLevelType w:val="multilevel"/>
    <w:tmpl w:val="16585A4C"/>
    <w:lvl w:ilvl="0">
      <w:start w:val="1"/>
      <w:numFmt w:val="upperRoman"/>
      <w:pStyle w:val="1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73049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lmMDcwOWQ4ZmQwMjAzNTkzODExOTNlYzMxZTgyNDEifQ=="/>
  </w:docVars>
  <w:rsids>
    <w:rsidRoot w:val="004E626D"/>
    <w:rsid w:val="000001A6"/>
    <w:rsid w:val="000013DF"/>
    <w:rsid w:val="000013EB"/>
    <w:rsid w:val="000018B8"/>
    <w:rsid w:val="00002195"/>
    <w:rsid w:val="0000247A"/>
    <w:rsid w:val="00002731"/>
    <w:rsid w:val="00002AF2"/>
    <w:rsid w:val="00002E64"/>
    <w:rsid w:val="00003766"/>
    <w:rsid w:val="000043B1"/>
    <w:rsid w:val="000049A2"/>
    <w:rsid w:val="0000569B"/>
    <w:rsid w:val="00005876"/>
    <w:rsid w:val="00005DAF"/>
    <w:rsid w:val="000065FA"/>
    <w:rsid w:val="000067E2"/>
    <w:rsid w:val="000070EB"/>
    <w:rsid w:val="00007610"/>
    <w:rsid w:val="00010302"/>
    <w:rsid w:val="0001132B"/>
    <w:rsid w:val="0001151F"/>
    <w:rsid w:val="00011E1A"/>
    <w:rsid w:val="00012F1B"/>
    <w:rsid w:val="00012F4F"/>
    <w:rsid w:val="00013D17"/>
    <w:rsid w:val="00014814"/>
    <w:rsid w:val="000148D3"/>
    <w:rsid w:val="00014DC3"/>
    <w:rsid w:val="000150AC"/>
    <w:rsid w:val="0001562A"/>
    <w:rsid w:val="000156EE"/>
    <w:rsid w:val="00015B08"/>
    <w:rsid w:val="00016C1E"/>
    <w:rsid w:val="00016DDE"/>
    <w:rsid w:val="00017CFE"/>
    <w:rsid w:val="000204EE"/>
    <w:rsid w:val="00021246"/>
    <w:rsid w:val="000220C8"/>
    <w:rsid w:val="000228F4"/>
    <w:rsid w:val="00022BAB"/>
    <w:rsid w:val="00022DAB"/>
    <w:rsid w:val="00023421"/>
    <w:rsid w:val="00023778"/>
    <w:rsid w:val="0002399E"/>
    <w:rsid w:val="00023F4D"/>
    <w:rsid w:val="000244D3"/>
    <w:rsid w:val="00024B7F"/>
    <w:rsid w:val="00025936"/>
    <w:rsid w:val="000266E2"/>
    <w:rsid w:val="00026BBB"/>
    <w:rsid w:val="0002723E"/>
    <w:rsid w:val="000277DE"/>
    <w:rsid w:val="00027D96"/>
    <w:rsid w:val="0003031B"/>
    <w:rsid w:val="00030503"/>
    <w:rsid w:val="00030D30"/>
    <w:rsid w:val="0003146E"/>
    <w:rsid w:val="0003168A"/>
    <w:rsid w:val="00031B82"/>
    <w:rsid w:val="00031E7B"/>
    <w:rsid w:val="000324D7"/>
    <w:rsid w:val="0003314D"/>
    <w:rsid w:val="0003366D"/>
    <w:rsid w:val="000339BA"/>
    <w:rsid w:val="00033A4B"/>
    <w:rsid w:val="00033BB0"/>
    <w:rsid w:val="00033C71"/>
    <w:rsid w:val="000346AE"/>
    <w:rsid w:val="00034A23"/>
    <w:rsid w:val="00034D1E"/>
    <w:rsid w:val="00035CBC"/>
    <w:rsid w:val="00035FA7"/>
    <w:rsid w:val="00037183"/>
    <w:rsid w:val="00037775"/>
    <w:rsid w:val="000378AB"/>
    <w:rsid w:val="00037CB4"/>
    <w:rsid w:val="00037D1F"/>
    <w:rsid w:val="00040E6D"/>
    <w:rsid w:val="00041B44"/>
    <w:rsid w:val="00041B9D"/>
    <w:rsid w:val="00041C16"/>
    <w:rsid w:val="00041DA2"/>
    <w:rsid w:val="00041E5B"/>
    <w:rsid w:val="00042FBC"/>
    <w:rsid w:val="000433D9"/>
    <w:rsid w:val="00044EF0"/>
    <w:rsid w:val="00046291"/>
    <w:rsid w:val="000469A0"/>
    <w:rsid w:val="00046E39"/>
    <w:rsid w:val="00046EB4"/>
    <w:rsid w:val="00046F58"/>
    <w:rsid w:val="0004760C"/>
    <w:rsid w:val="00047FA3"/>
    <w:rsid w:val="000502D9"/>
    <w:rsid w:val="000509C0"/>
    <w:rsid w:val="000510EA"/>
    <w:rsid w:val="00051530"/>
    <w:rsid w:val="0005163B"/>
    <w:rsid w:val="00051FEA"/>
    <w:rsid w:val="00052D9D"/>
    <w:rsid w:val="00053783"/>
    <w:rsid w:val="00053B68"/>
    <w:rsid w:val="00054343"/>
    <w:rsid w:val="00054527"/>
    <w:rsid w:val="00054826"/>
    <w:rsid w:val="00055475"/>
    <w:rsid w:val="00055593"/>
    <w:rsid w:val="00055DAF"/>
    <w:rsid w:val="00056957"/>
    <w:rsid w:val="00056BBB"/>
    <w:rsid w:val="00057B2F"/>
    <w:rsid w:val="00060E83"/>
    <w:rsid w:val="000622E9"/>
    <w:rsid w:val="00062575"/>
    <w:rsid w:val="000625A3"/>
    <w:rsid w:val="00062F56"/>
    <w:rsid w:val="00063CE6"/>
    <w:rsid w:val="00063E12"/>
    <w:rsid w:val="0006430D"/>
    <w:rsid w:val="00064319"/>
    <w:rsid w:val="00064494"/>
    <w:rsid w:val="00064FD8"/>
    <w:rsid w:val="000651FA"/>
    <w:rsid w:val="0006537E"/>
    <w:rsid w:val="00065576"/>
    <w:rsid w:val="00065708"/>
    <w:rsid w:val="00065ED5"/>
    <w:rsid w:val="00067008"/>
    <w:rsid w:val="00067543"/>
    <w:rsid w:val="000707AE"/>
    <w:rsid w:val="00070F62"/>
    <w:rsid w:val="000717DB"/>
    <w:rsid w:val="00072329"/>
    <w:rsid w:val="00072768"/>
    <w:rsid w:val="00073434"/>
    <w:rsid w:val="00073570"/>
    <w:rsid w:val="00073652"/>
    <w:rsid w:val="0007372E"/>
    <w:rsid w:val="0007384A"/>
    <w:rsid w:val="00074152"/>
    <w:rsid w:val="000742BE"/>
    <w:rsid w:val="00074502"/>
    <w:rsid w:val="00075FF3"/>
    <w:rsid w:val="0007611C"/>
    <w:rsid w:val="00076A73"/>
    <w:rsid w:val="00076BAB"/>
    <w:rsid w:val="00076D1B"/>
    <w:rsid w:val="0007713D"/>
    <w:rsid w:val="000777CC"/>
    <w:rsid w:val="0008028B"/>
    <w:rsid w:val="00080541"/>
    <w:rsid w:val="00080552"/>
    <w:rsid w:val="00080FCA"/>
    <w:rsid w:val="0008233A"/>
    <w:rsid w:val="00082B86"/>
    <w:rsid w:val="00082D9C"/>
    <w:rsid w:val="00083DB4"/>
    <w:rsid w:val="0008407C"/>
    <w:rsid w:val="00084523"/>
    <w:rsid w:val="0008459C"/>
    <w:rsid w:val="00084EA0"/>
    <w:rsid w:val="000853F4"/>
    <w:rsid w:val="000855AF"/>
    <w:rsid w:val="00085740"/>
    <w:rsid w:val="0008590C"/>
    <w:rsid w:val="00086692"/>
    <w:rsid w:val="0008709D"/>
    <w:rsid w:val="000871D5"/>
    <w:rsid w:val="00087235"/>
    <w:rsid w:val="000873B1"/>
    <w:rsid w:val="00091462"/>
    <w:rsid w:val="000915B2"/>
    <w:rsid w:val="00091AAC"/>
    <w:rsid w:val="0009217F"/>
    <w:rsid w:val="0009286B"/>
    <w:rsid w:val="00092E5B"/>
    <w:rsid w:val="00092E9A"/>
    <w:rsid w:val="00094106"/>
    <w:rsid w:val="000942C6"/>
    <w:rsid w:val="00094827"/>
    <w:rsid w:val="00094832"/>
    <w:rsid w:val="0009515B"/>
    <w:rsid w:val="00096081"/>
    <w:rsid w:val="00096232"/>
    <w:rsid w:val="000968E3"/>
    <w:rsid w:val="000969E1"/>
    <w:rsid w:val="000A0344"/>
    <w:rsid w:val="000A0563"/>
    <w:rsid w:val="000A05AE"/>
    <w:rsid w:val="000A0A84"/>
    <w:rsid w:val="000A15F6"/>
    <w:rsid w:val="000A2097"/>
    <w:rsid w:val="000A2152"/>
    <w:rsid w:val="000A2550"/>
    <w:rsid w:val="000A29AE"/>
    <w:rsid w:val="000A2E8B"/>
    <w:rsid w:val="000A3142"/>
    <w:rsid w:val="000A3183"/>
    <w:rsid w:val="000A3A91"/>
    <w:rsid w:val="000A40E2"/>
    <w:rsid w:val="000A4CE2"/>
    <w:rsid w:val="000A501C"/>
    <w:rsid w:val="000A5C8E"/>
    <w:rsid w:val="000A5D44"/>
    <w:rsid w:val="000A5EDF"/>
    <w:rsid w:val="000A6592"/>
    <w:rsid w:val="000A6BBE"/>
    <w:rsid w:val="000A6E55"/>
    <w:rsid w:val="000A6E73"/>
    <w:rsid w:val="000A7237"/>
    <w:rsid w:val="000A7581"/>
    <w:rsid w:val="000A75BD"/>
    <w:rsid w:val="000A799A"/>
    <w:rsid w:val="000A7A87"/>
    <w:rsid w:val="000A7C0B"/>
    <w:rsid w:val="000B022D"/>
    <w:rsid w:val="000B06C2"/>
    <w:rsid w:val="000B07CB"/>
    <w:rsid w:val="000B11F8"/>
    <w:rsid w:val="000B14AB"/>
    <w:rsid w:val="000B19D7"/>
    <w:rsid w:val="000B203D"/>
    <w:rsid w:val="000B2084"/>
    <w:rsid w:val="000B2E20"/>
    <w:rsid w:val="000B340C"/>
    <w:rsid w:val="000B3573"/>
    <w:rsid w:val="000B3A16"/>
    <w:rsid w:val="000B4B24"/>
    <w:rsid w:val="000B54D8"/>
    <w:rsid w:val="000B5664"/>
    <w:rsid w:val="000B58A5"/>
    <w:rsid w:val="000B5E57"/>
    <w:rsid w:val="000B61F6"/>
    <w:rsid w:val="000B76F7"/>
    <w:rsid w:val="000C03CF"/>
    <w:rsid w:val="000C1D0E"/>
    <w:rsid w:val="000C2EE0"/>
    <w:rsid w:val="000C32A1"/>
    <w:rsid w:val="000C32C8"/>
    <w:rsid w:val="000C342A"/>
    <w:rsid w:val="000C34EB"/>
    <w:rsid w:val="000C37CD"/>
    <w:rsid w:val="000C3C33"/>
    <w:rsid w:val="000C5861"/>
    <w:rsid w:val="000C5890"/>
    <w:rsid w:val="000C5A4C"/>
    <w:rsid w:val="000C5E2F"/>
    <w:rsid w:val="000C63AE"/>
    <w:rsid w:val="000C6A77"/>
    <w:rsid w:val="000C6C7B"/>
    <w:rsid w:val="000C7102"/>
    <w:rsid w:val="000C786B"/>
    <w:rsid w:val="000D01F1"/>
    <w:rsid w:val="000D06B9"/>
    <w:rsid w:val="000D0D13"/>
    <w:rsid w:val="000D19FF"/>
    <w:rsid w:val="000D1C49"/>
    <w:rsid w:val="000D1CCF"/>
    <w:rsid w:val="000D24AC"/>
    <w:rsid w:val="000D28C1"/>
    <w:rsid w:val="000D2980"/>
    <w:rsid w:val="000D2A2A"/>
    <w:rsid w:val="000D2B27"/>
    <w:rsid w:val="000D2CA3"/>
    <w:rsid w:val="000D2CC3"/>
    <w:rsid w:val="000D35BC"/>
    <w:rsid w:val="000D38C8"/>
    <w:rsid w:val="000D3CCA"/>
    <w:rsid w:val="000D56A3"/>
    <w:rsid w:val="000D6075"/>
    <w:rsid w:val="000D6D52"/>
    <w:rsid w:val="000D7303"/>
    <w:rsid w:val="000D7BDB"/>
    <w:rsid w:val="000E00DB"/>
    <w:rsid w:val="000E0590"/>
    <w:rsid w:val="000E10F5"/>
    <w:rsid w:val="000E140E"/>
    <w:rsid w:val="000E1B73"/>
    <w:rsid w:val="000E1C6E"/>
    <w:rsid w:val="000E21D7"/>
    <w:rsid w:val="000E23F2"/>
    <w:rsid w:val="000E2AC1"/>
    <w:rsid w:val="000E2D15"/>
    <w:rsid w:val="000E2E9C"/>
    <w:rsid w:val="000E3115"/>
    <w:rsid w:val="000E3AC1"/>
    <w:rsid w:val="000E3ADB"/>
    <w:rsid w:val="000E3E88"/>
    <w:rsid w:val="000E42A0"/>
    <w:rsid w:val="000E4324"/>
    <w:rsid w:val="000E4543"/>
    <w:rsid w:val="000E51E9"/>
    <w:rsid w:val="000E5B46"/>
    <w:rsid w:val="000E5F24"/>
    <w:rsid w:val="000E7220"/>
    <w:rsid w:val="000F01EA"/>
    <w:rsid w:val="000F0B21"/>
    <w:rsid w:val="000F0C9B"/>
    <w:rsid w:val="000F14FC"/>
    <w:rsid w:val="000F16B3"/>
    <w:rsid w:val="000F178B"/>
    <w:rsid w:val="000F1815"/>
    <w:rsid w:val="000F24E3"/>
    <w:rsid w:val="000F252F"/>
    <w:rsid w:val="000F25AD"/>
    <w:rsid w:val="000F2CE9"/>
    <w:rsid w:val="000F3BB1"/>
    <w:rsid w:val="000F4655"/>
    <w:rsid w:val="000F5810"/>
    <w:rsid w:val="000F6572"/>
    <w:rsid w:val="000F665B"/>
    <w:rsid w:val="000F6771"/>
    <w:rsid w:val="000F68D7"/>
    <w:rsid w:val="000F6970"/>
    <w:rsid w:val="000F6EE0"/>
    <w:rsid w:val="000F7581"/>
    <w:rsid w:val="000F785E"/>
    <w:rsid w:val="000F7F05"/>
    <w:rsid w:val="00100B62"/>
    <w:rsid w:val="00100DEF"/>
    <w:rsid w:val="00101BE2"/>
    <w:rsid w:val="00101F87"/>
    <w:rsid w:val="00102025"/>
    <w:rsid w:val="00102F5A"/>
    <w:rsid w:val="00103C1F"/>
    <w:rsid w:val="00103D34"/>
    <w:rsid w:val="00104894"/>
    <w:rsid w:val="00104A77"/>
    <w:rsid w:val="00104AF6"/>
    <w:rsid w:val="00104BA1"/>
    <w:rsid w:val="00104C9A"/>
    <w:rsid w:val="00105703"/>
    <w:rsid w:val="00105A8E"/>
    <w:rsid w:val="0010632B"/>
    <w:rsid w:val="0010704C"/>
    <w:rsid w:val="001070BD"/>
    <w:rsid w:val="00110948"/>
    <w:rsid w:val="001114D8"/>
    <w:rsid w:val="00111ABB"/>
    <w:rsid w:val="001129BB"/>
    <w:rsid w:val="00112C3E"/>
    <w:rsid w:val="001135FD"/>
    <w:rsid w:val="0011375C"/>
    <w:rsid w:val="00113D40"/>
    <w:rsid w:val="00114213"/>
    <w:rsid w:val="001142BA"/>
    <w:rsid w:val="0011449A"/>
    <w:rsid w:val="001147A2"/>
    <w:rsid w:val="00114D0E"/>
    <w:rsid w:val="00114D65"/>
    <w:rsid w:val="00115549"/>
    <w:rsid w:val="00115B32"/>
    <w:rsid w:val="0011602B"/>
    <w:rsid w:val="0011655C"/>
    <w:rsid w:val="00116784"/>
    <w:rsid w:val="001169F6"/>
    <w:rsid w:val="00116F35"/>
    <w:rsid w:val="001170C7"/>
    <w:rsid w:val="00120043"/>
    <w:rsid w:val="001200DC"/>
    <w:rsid w:val="0012024A"/>
    <w:rsid w:val="00120349"/>
    <w:rsid w:val="001207FA"/>
    <w:rsid w:val="0012098F"/>
    <w:rsid w:val="001211EA"/>
    <w:rsid w:val="001213A3"/>
    <w:rsid w:val="001228C8"/>
    <w:rsid w:val="00122910"/>
    <w:rsid w:val="00122A60"/>
    <w:rsid w:val="00122D1B"/>
    <w:rsid w:val="00122E96"/>
    <w:rsid w:val="001235B9"/>
    <w:rsid w:val="001238E9"/>
    <w:rsid w:val="00124233"/>
    <w:rsid w:val="00124495"/>
    <w:rsid w:val="001248FC"/>
    <w:rsid w:val="00124A81"/>
    <w:rsid w:val="0012502D"/>
    <w:rsid w:val="00125128"/>
    <w:rsid w:val="00125364"/>
    <w:rsid w:val="00125AFB"/>
    <w:rsid w:val="00125B0A"/>
    <w:rsid w:val="00125F0E"/>
    <w:rsid w:val="00126037"/>
    <w:rsid w:val="00127522"/>
    <w:rsid w:val="0012757E"/>
    <w:rsid w:val="0013021B"/>
    <w:rsid w:val="00130B33"/>
    <w:rsid w:val="00130D01"/>
    <w:rsid w:val="00131D4D"/>
    <w:rsid w:val="00131F16"/>
    <w:rsid w:val="001320A9"/>
    <w:rsid w:val="001322D8"/>
    <w:rsid w:val="0013231B"/>
    <w:rsid w:val="001324E8"/>
    <w:rsid w:val="00132623"/>
    <w:rsid w:val="00132A1D"/>
    <w:rsid w:val="00132AA5"/>
    <w:rsid w:val="00132E9E"/>
    <w:rsid w:val="00133537"/>
    <w:rsid w:val="001340DC"/>
    <w:rsid w:val="0013446D"/>
    <w:rsid w:val="00134A77"/>
    <w:rsid w:val="00134FA0"/>
    <w:rsid w:val="001356BB"/>
    <w:rsid w:val="00136237"/>
    <w:rsid w:val="00136416"/>
    <w:rsid w:val="00136A31"/>
    <w:rsid w:val="0013700C"/>
    <w:rsid w:val="00140312"/>
    <w:rsid w:val="001404CA"/>
    <w:rsid w:val="00140504"/>
    <w:rsid w:val="0014065B"/>
    <w:rsid w:val="00140A82"/>
    <w:rsid w:val="00140F31"/>
    <w:rsid w:val="00141117"/>
    <w:rsid w:val="00141285"/>
    <w:rsid w:val="00141B51"/>
    <w:rsid w:val="00142216"/>
    <w:rsid w:val="00142269"/>
    <w:rsid w:val="0014295A"/>
    <w:rsid w:val="00142CDF"/>
    <w:rsid w:val="0014453A"/>
    <w:rsid w:val="00144AA0"/>
    <w:rsid w:val="00144B74"/>
    <w:rsid w:val="00145584"/>
    <w:rsid w:val="001456C1"/>
    <w:rsid w:val="00145CFD"/>
    <w:rsid w:val="00146270"/>
    <w:rsid w:val="0014632E"/>
    <w:rsid w:val="00147C0E"/>
    <w:rsid w:val="001500FB"/>
    <w:rsid w:val="001502D4"/>
    <w:rsid w:val="001503EE"/>
    <w:rsid w:val="001509C8"/>
    <w:rsid w:val="00151775"/>
    <w:rsid w:val="00153594"/>
    <w:rsid w:val="00153F5F"/>
    <w:rsid w:val="00154608"/>
    <w:rsid w:val="00154E9B"/>
    <w:rsid w:val="001561C3"/>
    <w:rsid w:val="00156561"/>
    <w:rsid w:val="0015685E"/>
    <w:rsid w:val="001576D6"/>
    <w:rsid w:val="001577AF"/>
    <w:rsid w:val="001600BE"/>
    <w:rsid w:val="00160F10"/>
    <w:rsid w:val="00161289"/>
    <w:rsid w:val="00161ABA"/>
    <w:rsid w:val="00161ACF"/>
    <w:rsid w:val="00161DE0"/>
    <w:rsid w:val="0016239C"/>
    <w:rsid w:val="001623B9"/>
    <w:rsid w:val="001624B2"/>
    <w:rsid w:val="00162B99"/>
    <w:rsid w:val="00162C39"/>
    <w:rsid w:val="00163100"/>
    <w:rsid w:val="00163709"/>
    <w:rsid w:val="001643EA"/>
    <w:rsid w:val="00164C46"/>
    <w:rsid w:val="00165159"/>
    <w:rsid w:val="00165728"/>
    <w:rsid w:val="00165E86"/>
    <w:rsid w:val="00165F15"/>
    <w:rsid w:val="0016656D"/>
    <w:rsid w:val="00166B03"/>
    <w:rsid w:val="00166CA2"/>
    <w:rsid w:val="00166FAF"/>
    <w:rsid w:val="00167369"/>
    <w:rsid w:val="001675F4"/>
    <w:rsid w:val="001702CE"/>
    <w:rsid w:val="00170363"/>
    <w:rsid w:val="00170413"/>
    <w:rsid w:val="00170FF1"/>
    <w:rsid w:val="001715E1"/>
    <w:rsid w:val="00171C32"/>
    <w:rsid w:val="00171EE7"/>
    <w:rsid w:val="00172B57"/>
    <w:rsid w:val="00173074"/>
    <w:rsid w:val="0017312A"/>
    <w:rsid w:val="00173965"/>
    <w:rsid w:val="00173FBA"/>
    <w:rsid w:val="00174508"/>
    <w:rsid w:val="001745A9"/>
    <w:rsid w:val="001747D9"/>
    <w:rsid w:val="00174C8A"/>
    <w:rsid w:val="001752D3"/>
    <w:rsid w:val="00175DE0"/>
    <w:rsid w:val="00176518"/>
    <w:rsid w:val="00176C30"/>
    <w:rsid w:val="00176EC5"/>
    <w:rsid w:val="0017738E"/>
    <w:rsid w:val="00177FE7"/>
    <w:rsid w:val="0018053F"/>
    <w:rsid w:val="001809E1"/>
    <w:rsid w:val="001815E8"/>
    <w:rsid w:val="001816F0"/>
    <w:rsid w:val="00181AB3"/>
    <w:rsid w:val="00181EB1"/>
    <w:rsid w:val="0018256C"/>
    <w:rsid w:val="001825FA"/>
    <w:rsid w:val="00182E2E"/>
    <w:rsid w:val="00182F1E"/>
    <w:rsid w:val="0018306F"/>
    <w:rsid w:val="0018346B"/>
    <w:rsid w:val="00183582"/>
    <w:rsid w:val="00183666"/>
    <w:rsid w:val="00183883"/>
    <w:rsid w:val="00183A69"/>
    <w:rsid w:val="001842F9"/>
    <w:rsid w:val="00184372"/>
    <w:rsid w:val="0018539A"/>
    <w:rsid w:val="00185883"/>
    <w:rsid w:val="00186274"/>
    <w:rsid w:val="001873EC"/>
    <w:rsid w:val="00190467"/>
    <w:rsid w:val="00190556"/>
    <w:rsid w:val="001908EE"/>
    <w:rsid w:val="00191147"/>
    <w:rsid w:val="001913D9"/>
    <w:rsid w:val="00192169"/>
    <w:rsid w:val="00192905"/>
    <w:rsid w:val="00193C20"/>
    <w:rsid w:val="00193E75"/>
    <w:rsid w:val="00194A1E"/>
    <w:rsid w:val="001951E3"/>
    <w:rsid w:val="00195481"/>
    <w:rsid w:val="00195634"/>
    <w:rsid w:val="00195791"/>
    <w:rsid w:val="001958CD"/>
    <w:rsid w:val="00196042"/>
    <w:rsid w:val="001961E5"/>
    <w:rsid w:val="00196452"/>
    <w:rsid w:val="00196802"/>
    <w:rsid w:val="00196937"/>
    <w:rsid w:val="00196D7F"/>
    <w:rsid w:val="00196DCA"/>
    <w:rsid w:val="00197B6C"/>
    <w:rsid w:val="00197DE4"/>
    <w:rsid w:val="001A0756"/>
    <w:rsid w:val="001A110D"/>
    <w:rsid w:val="001A17DE"/>
    <w:rsid w:val="001A1F22"/>
    <w:rsid w:val="001A2A6A"/>
    <w:rsid w:val="001A2A9F"/>
    <w:rsid w:val="001A2FA6"/>
    <w:rsid w:val="001A347E"/>
    <w:rsid w:val="001A361A"/>
    <w:rsid w:val="001A3F69"/>
    <w:rsid w:val="001A453A"/>
    <w:rsid w:val="001A471A"/>
    <w:rsid w:val="001A4950"/>
    <w:rsid w:val="001A542E"/>
    <w:rsid w:val="001A54E9"/>
    <w:rsid w:val="001A55A3"/>
    <w:rsid w:val="001A5802"/>
    <w:rsid w:val="001A6569"/>
    <w:rsid w:val="001A7963"/>
    <w:rsid w:val="001A7A8C"/>
    <w:rsid w:val="001A7F15"/>
    <w:rsid w:val="001B007A"/>
    <w:rsid w:val="001B072C"/>
    <w:rsid w:val="001B0C30"/>
    <w:rsid w:val="001B0D3D"/>
    <w:rsid w:val="001B0EA8"/>
    <w:rsid w:val="001B16B3"/>
    <w:rsid w:val="001B1B05"/>
    <w:rsid w:val="001B1C5E"/>
    <w:rsid w:val="001B1D7E"/>
    <w:rsid w:val="001B234C"/>
    <w:rsid w:val="001B239F"/>
    <w:rsid w:val="001B2A31"/>
    <w:rsid w:val="001B2FB7"/>
    <w:rsid w:val="001B3C04"/>
    <w:rsid w:val="001B418A"/>
    <w:rsid w:val="001B43C2"/>
    <w:rsid w:val="001B44BB"/>
    <w:rsid w:val="001B5069"/>
    <w:rsid w:val="001B52D8"/>
    <w:rsid w:val="001B54C6"/>
    <w:rsid w:val="001B59C1"/>
    <w:rsid w:val="001B5B48"/>
    <w:rsid w:val="001B5C8E"/>
    <w:rsid w:val="001B5FF9"/>
    <w:rsid w:val="001B6A17"/>
    <w:rsid w:val="001B6F48"/>
    <w:rsid w:val="001B747D"/>
    <w:rsid w:val="001B7562"/>
    <w:rsid w:val="001B7F63"/>
    <w:rsid w:val="001C0140"/>
    <w:rsid w:val="001C0455"/>
    <w:rsid w:val="001C0786"/>
    <w:rsid w:val="001C0E0D"/>
    <w:rsid w:val="001C151D"/>
    <w:rsid w:val="001C1D15"/>
    <w:rsid w:val="001C1D92"/>
    <w:rsid w:val="001C2022"/>
    <w:rsid w:val="001C24A5"/>
    <w:rsid w:val="001C2735"/>
    <w:rsid w:val="001C39B4"/>
    <w:rsid w:val="001C3ACC"/>
    <w:rsid w:val="001C3CF0"/>
    <w:rsid w:val="001C3F71"/>
    <w:rsid w:val="001C436C"/>
    <w:rsid w:val="001C4654"/>
    <w:rsid w:val="001C47AA"/>
    <w:rsid w:val="001C48E5"/>
    <w:rsid w:val="001C4BE4"/>
    <w:rsid w:val="001C4DBA"/>
    <w:rsid w:val="001C55F4"/>
    <w:rsid w:val="001C5E00"/>
    <w:rsid w:val="001C63BA"/>
    <w:rsid w:val="001C63C3"/>
    <w:rsid w:val="001C68EB"/>
    <w:rsid w:val="001C6CEC"/>
    <w:rsid w:val="001C6F63"/>
    <w:rsid w:val="001C7331"/>
    <w:rsid w:val="001C74AE"/>
    <w:rsid w:val="001C7956"/>
    <w:rsid w:val="001C7DA1"/>
    <w:rsid w:val="001D0F14"/>
    <w:rsid w:val="001D1019"/>
    <w:rsid w:val="001D11DF"/>
    <w:rsid w:val="001D20FB"/>
    <w:rsid w:val="001D215E"/>
    <w:rsid w:val="001D216E"/>
    <w:rsid w:val="001D2D5F"/>
    <w:rsid w:val="001D330F"/>
    <w:rsid w:val="001D39D7"/>
    <w:rsid w:val="001D3B76"/>
    <w:rsid w:val="001D3FA7"/>
    <w:rsid w:val="001D40B9"/>
    <w:rsid w:val="001D40BB"/>
    <w:rsid w:val="001D49A0"/>
    <w:rsid w:val="001D4A16"/>
    <w:rsid w:val="001D4EA6"/>
    <w:rsid w:val="001D51D5"/>
    <w:rsid w:val="001D6151"/>
    <w:rsid w:val="001D765E"/>
    <w:rsid w:val="001E0080"/>
    <w:rsid w:val="001E0104"/>
    <w:rsid w:val="001E055E"/>
    <w:rsid w:val="001E2566"/>
    <w:rsid w:val="001E2AA2"/>
    <w:rsid w:val="001E2B39"/>
    <w:rsid w:val="001E2D6B"/>
    <w:rsid w:val="001E3109"/>
    <w:rsid w:val="001E367C"/>
    <w:rsid w:val="001E377F"/>
    <w:rsid w:val="001E3971"/>
    <w:rsid w:val="001E3B8F"/>
    <w:rsid w:val="001E4BB2"/>
    <w:rsid w:val="001E4E12"/>
    <w:rsid w:val="001E5A6B"/>
    <w:rsid w:val="001E5FBF"/>
    <w:rsid w:val="001E620A"/>
    <w:rsid w:val="001E627F"/>
    <w:rsid w:val="001E6FE4"/>
    <w:rsid w:val="001E7B87"/>
    <w:rsid w:val="001F1159"/>
    <w:rsid w:val="001F1264"/>
    <w:rsid w:val="001F19C5"/>
    <w:rsid w:val="001F1FAA"/>
    <w:rsid w:val="001F2262"/>
    <w:rsid w:val="001F2B77"/>
    <w:rsid w:val="001F2D4D"/>
    <w:rsid w:val="001F32C4"/>
    <w:rsid w:val="001F3933"/>
    <w:rsid w:val="001F39B2"/>
    <w:rsid w:val="001F3A80"/>
    <w:rsid w:val="001F44A8"/>
    <w:rsid w:val="001F459F"/>
    <w:rsid w:val="001F474C"/>
    <w:rsid w:val="001F4938"/>
    <w:rsid w:val="001F4E0C"/>
    <w:rsid w:val="001F4E5E"/>
    <w:rsid w:val="001F4EC8"/>
    <w:rsid w:val="001F4F9F"/>
    <w:rsid w:val="001F5391"/>
    <w:rsid w:val="001F5D7A"/>
    <w:rsid w:val="001F5EB8"/>
    <w:rsid w:val="001F6257"/>
    <w:rsid w:val="001F66B7"/>
    <w:rsid w:val="001F66DA"/>
    <w:rsid w:val="001F6964"/>
    <w:rsid w:val="001F73B1"/>
    <w:rsid w:val="00200019"/>
    <w:rsid w:val="002005FB"/>
    <w:rsid w:val="002008E0"/>
    <w:rsid w:val="00200CD6"/>
    <w:rsid w:val="00200D65"/>
    <w:rsid w:val="00200FCE"/>
    <w:rsid w:val="00201709"/>
    <w:rsid w:val="00201741"/>
    <w:rsid w:val="00201898"/>
    <w:rsid w:val="00201A27"/>
    <w:rsid w:val="00202336"/>
    <w:rsid w:val="00202579"/>
    <w:rsid w:val="002026EB"/>
    <w:rsid w:val="00202A9B"/>
    <w:rsid w:val="00203141"/>
    <w:rsid w:val="00203483"/>
    <w:rsid w:val="002034E8"/>
    <w:rsid w:val="00203876"/>
    <w:rsid w:val="002038A8"/>
    <w:rsid w:val="00205F43"/>
    <w:rsid w:val="00206466"/>
    <w:rsid w:val="0020649F"/>
    <w:rsid w:val="00206B2C"/>
    <w:rsid w:val="00206D2C"/>
    <w:rsid w:val="002071DA"/>
    <w:rsid w:val="002101CF"/>
    <w:rsid w:val="00210517"/>
    <w:rsid w:val="00210F39"/>
    <w:rsid w:val="0021104D"/>
    <w:rsid w:val="002113C6"/>
    <w:rsid w:val="00212683"/>
    <w:rsid w:val="00212BDF"/>
    <w:rsid w:val="00212D0A"/>
    <w:rsid w:val="00212DA4"/>
    <w:rsid w:val="0021319D"/>
    <w:rsid w:val="0021375E"/>
    <w:rsid w:val="002140CE"/>
    <w:rsid w:val="00214246"/>
    <w:rsid w:val="0021495A"/>
    <w:rsid w:val="00215BFA"/>
    <w:rsid w:val="00215F66"/>
    <w:rsid w:val="002161AA"/>
    <w:rsid w:val="0021632E"/>
    <w:rsid w:val="00216C33"/>
    <w:rsid w:val="002173D7"/>
    <w:rsid w:val="00217651"/>
    <w:rsid w:val="00217982"/>
    <w:rsid w:val="002205B9"/>
    <w:rsid w:val="00220A82"/>
    <w:rsid w:val="00220DC2"/>
    <w:rsid w:val="00221534"/>
    <w:rsid w:val="00221564"/>
    <w:rsid w:val="00221EA1"/>
    <w:rsid w:val="002223FF"/>
    <w:rsid w:val="00222A2B"/>
    <w:rsid w:val="00223630"/>
    <w:rsid w:val="0022384C"/>
    <w:rsid w:val="002238C5"/>
    <w:rsid w:val="00223A96"/>
    <w:rsid w:val="00224EFE"/>
    <w:rsid w:val="0022523E"/>
    <w:rsid w:val="002254F7"/>
    <w:rsid w:val="002255BB"/>
    <w:rsid w:val="00225C4A"/>
    <w:rsid w:val="00226C80"/>
    <w:rsid w:val="00226E29"/>
    <w:rsid w:val="00227AD4"/>
    <w:rsid w:val="00227F7C"/>
    <w:rsid w:val="00230E85"/>
    <w:rsid w:val="0023135F"/>
    <w:rsid w:val="00231A13"/>
    <w:rsid w:val="00231D3D"/>
    <w:rsid w:val="00232647"/>
    <w:rsid w:val="00232A8E"/>
    <w:rsid w:val="00232AC9"/>
    <w:rsid w:val="00233056"/>
    <w:rsid w:val="0023390B"/>
    <w:rsid w:val="00233CCC"/>
    <w:rsid w:val="002343E3"/>
    <w:rsid w:val="0023469C"/>
    <w:rsid w:val="00234F01"/>
    <w:rsid w:val="00234F05"/>
    <w:rsid w:val="002354F7"/>
    <w:rsid w:val="0023560D"/>
    <w:rsid w:val="0023566F"/>
    <w:rsid w:val="00235E24"/>
    <w:rsid w:val="002369C1"/>
    <w:rsid w:val="0023731B"/>
    <w:rsid w:val="002373E7"/>
    <w:rsid w:val="0023757B"/>
    <w:rsid w:val="00237A66"/>
    <w:rsid w:val="002409D4"/>
    <w:rsid w:val="00240F6E"/>
    <w:rsid w:val="00241608"/>
    <w:rsid w:val="00242612"/>
    <w:rsid w:val="00242773"/>
    <w:rsid w:val="00242C5B"/>
    <w:rsid w:val="0024364E"/>
    <w:rsid w:val="00243C50"/>
    <w:rsid w:val="00243D32"/>
    <w:rsid w:val="00244374"/>
    <w:rsid w:val="00244598"/>
    <w:rsid w:val="002454B6"/>
    <w:rsid w:val="002454F2"/>
    <w:rsid w:val="00245B92"/>
    <w:rsid w:val="0024662A"/>
    <w:rsid w:val="00246CC1"/>
    <w:rsid w:val="00246CD8"/>
    <w:rsid w:val="00250587"/>
    <w:rsid w:val="002507BC"/>
    <w:rsid w:val="00250EDC"/>
    <w:rsid w:val="00251344"/>
    <w:rsid w:val="00251770"/>
    <w:rsid w:val="00251F5D"/>
    <w:rsid w:val="00252311"/>
    <w:rsid w:val="00252CBB"/>
    <w:rsid w:val="0025314B"/>
    <w:rsid w:val="002539E5"/>
    <w:rsid w:val="00253EB3"/>
    <w:rsid w:val="00254833"/>
    <w:rsid w:val="00254EA2"/>
    <w:rsid w:val="00254F13"/>
    <w:rsid w:val="002550BC"/>
    <w:rsid w:val="00255353"/>
    <w:rsid w:val="002554BA"/>
    <w:rsid w:val="002558B7"/>
    <w:rsid w:val="00255988"/>
    <w:rsid w:val="002562F4"/>
    <w:rsid w:val="002567BF"/>
    <w:rsid w:val="00256EBD"/>
    <w:rsid w:val="00256FBB"/>
    <w:rsid w:val="002571E4"/>
    <w:rsid w:val="00257551"/>
    <w:rsid w:val="00260004"/>
    <w:rsid w:val="0026093E"/>
    <w:rsid w:val="002610AF"/>
    <w:rsid w:val="00261750"/>
    <w:rsid w:val="00261E82"/>
    <w:rsid w:val="00262134"/>
    <w:rsid w:val="00262F34"/>
    <w:rsid w:val="00263853"/>
    <w:rsid w:val="00264752"/>
    <w:rsid w:val="002649E9"/>
    <w:rsid w:val="00264BB4"/>
    <w:rsid w:val="00264D7B"/>
    <w:rsid w:val="00265124"/>
    <w:rsid w:val="00265194"/>
    <w:rsid w:val="0026564E"/>
    <w:rsid w:val="00265992"/>
    <w:rsid w:val="00266668"/>
    <w:rsid w:val="00266683"/>
    <w:rsid w:val="00266CED"/>
    <w:rsid w:val="00266F46"/>
    <w:rsid w:val="00267D7E"/>
    <w:rsid w:val="0027027A"/>
    <w:rsid w:val="002707E9"/>
    <w:rsid w:val="00271294"/>
    <w:rsid w:val="002721CB"/>
    <w:rsid w:val="0027267D"/>
    <w:rsid w:val="002726DD"/>
    <w:rsid w:val="0027288B"/>
    <w:rsid w:val="00272DCA"/>
    <w:rsid w:val="002731F0"/>
    <w:rsid w:val="002735BB"/>
    <w:rsid w:val="00273895"/>
    <w:rsid w:val="0027416C"/>
    <w:rsid w:val="00274654"/>
    <w:rsid w:val="0027467E"/>
    <w:rsid w:val="0027483E"/>
    <w:rsid w:val="00274A0C"/>
    <w:rsid w:val="00274B8B"/>
    <w:rsid w:val="00274D85"/>
    <w:rsid w:val="00275283"/>
    <w:rsid w:val="002753D7"/>
    <w:rsid w:val="00275ECB"/>
    <w:rsid w:val="00275EF3"/>
    <w:rsid w:val="00276062"/>
    <w:rsid w:val="002768BF"/>
    <w:rsid w:val="00276BA1"/>
    <w:rsid w:val="00277896"/>
    <w:rsid w:val="002778BD"/>
    <w:rsid w:val="00277E60"/>
    <w:rsid w:val="00280921"/>
    <w:rsid w:val="00280ED7"/>
    <w:rsid w:val="002811DD"/>
    <w:rsid w:val="002817A8"/>
    <w:rsid w:val="00281D0F"/>
    <w:rsid w:val="00281E5F"/>
    <w:rsid w:val="00282F3B"/>
    <w:rsid w:val="00282FAF"/>
    <w:rsid w:val="00284DCF"/>
    <w:rsid w:val="002855F0"/>
    <w:rsid w:val="002865FC"/>
    <w:rsid w:val="00286844"/>
    <w:rsid w:val="00287490"/>
    <w:rsid w:val="002874FE"/>
    <w:rsid w:val="00287D24"/>
    <w:rsid w:val="002902CA"/>
    <w:rsid w:val="0029050D"/>
    <w:rsid w:val="002905DA"/>
    <w:rsid w:val="002909C7"/>
    <w:rsid w:val="002914CE"/>
    <w:rsid w:val="002917CD"/>
    <w:rsid w:val="00291816"/>
    <w:rsid w:val="00291CE5"/>
    <w:rsid w:val="00292B4F"/>
    <w:rsid w:val="00292D67"/>
    <w:rsid w:val="00293A55"/>
    <w:rsid w:val="00293E70"/>
    <w:rsid w:val="00294152"/>
    <w:rsid w:val="00294C7A"/>
    <w:rsid w:val="00294FCB"/>
    <w:rsid w:val="00296799"/>
    <w:rsid w:val="00297761"/>
    <w:rsid w:val="002977C0"/>
    <w:rsid w:val="00297A4F"/>
    <w:rsid w:val="00297E0E"/>
    <w:rsid w:val="002A00E3"/>
    <w:rsid w:val="002A0596"/>
    <w:rsid w:val="002A0C39"/>
    <w:rsid w:val="002A0E23"/>
    <w:rsid w:val="002A0EE2"/>
    <w:rsid w:val="002A11AD"/>
    <w:rsid w:val="002A1206"/>
    <w:rsid w:val="002A1E3D"/>
    <w:rsid w:val="002A1EE2"/>
    <w:rsid w:val="002A2543"/>
    <w:rsid w:val="002A2734"/>
    <w:rsid w:val="002A2C96"/>
    <w:rsid w:val="002A2FCB"/>
    <w:rsid w:val="002A317D"/>
    <w:rsid w:val="002A3265"/>
    <w:rsid w:val="002A3BEF"/>
    <w:rsid w:val="002A3CA3"/>
    <w:rsid w:val="002A42A1"/>
    <w:rsid w:val="002A48D0"/>
    <w:rsid w:val="002A4BDC"/>
    <w:rsid w:val="002A4D00"/>
    <w:rsid w:val="002A58F3"/>
    <w:rsid w:val="002A5AB7"/>
    <w:rsid w:val="002A617F"/>
    <w:rsid w:val="002A689E"/>
    <w:rsid w:val="002A6AD5"/>
    <w:rsid w:val="002A6B62"/>
    <w:rsid w:val="002A6FBD"/>
    <w:rsid w:val="002A7B7D"/>
    <w:rsid w:val="002A7DB1"/>
    <w:rsid w:val="002A7E48"/>
    <w:rsid w:val="002A7FC4"/>
    <w:rsid w:val="002B0E1A"/>
    <w:rsid w:val="002B18BE"/>
    <w:rsid w:val="002B1A8D"/>
    <w:rsid w:val="002B229B"/>
    <w:rsid w:val="002B2B6B"/>
    <w:rsid w:val="002B3117"/>
    <w:rsid w:val="002B3F1E"/>
    <w:rsid w:val="002B43B6"/>
    <w:rsid w:val="002B4445"/>
    <w:rsid w:val="002B4458"/>
    <w:rsid w:val="002B4538"/>
    <w:rsid w:val="002B45A5"/>
    <w:rsid w:val="002B4DD1"/>
    <w:rsid w:val="002B6C5E"/>
    <w:rsid w:val="002B6F90"/>
    <w:rsid w:val="002B7A40"/>
    <w:rsid w:val="002B7C6F"/>
    <w:rsid w:val="002C0339"/>
    <w:rsid w:val="002C04A4"/>
    <w:rsid w:val="002C0741"/>
    <w:rsid w:val="002C07BC"/>
    <w:rsid w:val="002C1162"/>
    <w:rsid w:val="002C13E7"/>
    <w:rsid w:val="002C144F"/>
    <w:rsid w:val="002C182A"/>
    <w:rsid w:val="002C2529"/>
    <w:rsid w:val="002C324A"/>
    <w:rsid w:val="002C3A0D"/>
    <w:rsid w:val="002C3F7A"/>
    <w:rsid w:val="002C41D8"/>
    <w:rsid w:val="002C4963"/>
    <w:rsid w:val="002C4D88"/>
    <w:rsid w:val="002C4E44"/>
    <w:rsid w:val="002C518B"/>
    <w:rsid w:val="002C51AD"/>
    <w:rsid w:val="002C6744"/>
    <w:rsid w:val="002C6EA9"/>
    <w:rsid w:val="002C7753"/>
    <w:rsid w:val="002C79BF"/>
    <w:rsid w:val="002D079A"/>
    <w:rsid w:val="002D0AF7"/>
    <w:rsid w:val="002D10B6"/>
    <w:rsid w:val="002D1E09"/>
    <w:rsid w:val="002D1F63"/>
    <w:rsid w:val="002D26BD"/>
    <w:rsid w:val="002D2D31"/>
    <w:rsid w:val="002D31F2"/>
    <w:rsid w:val="002D3262"/>
    <w:rsid w:val="002D3753"/>
    <w:rsid w:val="002D37B8"/>
    <w:rsid w:val="002D3D79"/>
    <w:rsid w:val="002D3E45"/>
    <w:rsid w:val="002D505A"/>
    <w:rsid w:val="002D5266"/>
    <w:rsid w:val="002D5B10"/>
    <w:rsid w:val="002D5BC5"/>
    <w:rsid w:val="002D5D9B"/>
    <w:rsid w:val="002D5DCA"/>
    <w:rsid w:val="002D6282"/>
    <w:rsid w:val="002D7785"/>
    <w:rsid w:val="002D7D57"/>
    <w:rsid w:val="002D7DFE"/>
    <w:rsid w:val="002D7E84"/>
    <w:rsid w:val="002E02BC"/>
    <w:rsid w:val="002E04EA"/>
    <w:rsid w:val="002E05C3"/>
    <w:rsid w:val="002E0FAF"/>
    <w:rsid w:val="002E13B8"/>
    <w:rsid w:val="002E1533"/>
    <w:rsid w:val="002E1587"/>
    <w:rsid w:val="002E1E45"/>
    <w:rsid w:val="002E2199"/>
    <w:rsid w:val="002E2DBC"/>
    <w:rsid w:val="002E2FD3"/>
    <w:rsid w:val="002E3B3B"/>
    <w:rsid w:val="002E3EE3"/>
    <w:rsid w:val="002E413B"/>
    <w:rsid w:val="002E4BA1"/>
    <w:rsid w:val="002E4D76"/>
    <w:rsid w:val="002E5084"/>
    <w:rsid w:val="002E51F3"/>
    <w:rsid w:val="002E5686"/>
    <w:rsid w:val="002E59B0"/>
    <w:rsid w:val="002E703B"/>
    <w:rsid w:val="002E7C52"/>
    <w:rsid w:val="002F0EEE"/>
    <w:rsid w:val="002F1322"/>
    <w:rsid w:val="002F14C4"/>
    <w:rsid w:val="002F1993"/>
    <w:rsid w:val="002F1D6C"/>
    <w:rsid w:val="002F1DDE"/>
    <w:rsid w:val="002F20B8"/>
    <w:rsid w:val="002F2D34"/>
    <w:rsid w:val="002F341A"/>
    <w:rsid w:val="002F3665"/>
    <w:rsid w:val="002F41A2"/>
    <w:rsid w:val="002F4D1E"/>
    <w:rsid w:val="002F5743"/>
    <w:rsid w:val="002F62ED"/>
    <w:rsid w:val="002F74BD"/>
    <w:rsid w:val="00300874"/>
    <w:rsid w:val="00300B9F"/>
    <w:rsid w:val="00300D39"/>
    <w:rsid w:val="00300DD1"/>
    <w:rsid w:val="00301533"/>
    <w:rsid w:val="003019C9"/>
    <w:rsid w:val="00301B95"/>
    <w:rsid w:val="00301D11"/>
    <w:rsid w:val="00301F9E"/>
    <w:rsid w:val="003022BC"/>
    <w:rsid w:val="00302500"/>
    <w:rsid w:val="003029F4"/>
    <w:rsid w:val="00302C2D"/>
    <w:rsid w:val="003033A5"/>
    <w:rsid w:val="00304179"/>
    <w:rsid w:val="003041ED"/>
    <w:rsid w:val="00304354"/>
    <w:rsid w:val="00304BE1"/>
    <w:rsid w:val="00304F45"/>
    <w:rsid w:val="00305335"/>
    <w:rsid w:val="00305613"/>
    <w:rsid w:val="00305E67"/>
    <w:rsid w:val="0030692B"/>
    <w:rsid w:val="00307893"/>
    <w:rsid w:val="00307B2E"/>
    <w:rsid w:val="00311089"/>
    <w:rsid w:val="003113E7"/>
    <w:rsid w:val="00311507"/>
    <w:rsid w:val="00311547"/>
    <w:rsid w:val="00311E47"/>
    <w:rsid w:val="003120C2"/>
    <w:rsid w:val="0031279F"/>
    <w:rsid w:val="00312975"/>
    <w:rsid w:val="00312ACB"/>
    <w:rsid w:val="00312C08"/>
    <w:rsid w:val="00312C93"/>
    <w:rsid w:val="003133AA"/>
    <w:rsid w:val="0031350B"/>
    <w:rsid w:val="00313E72"/>
    <w:rsid w:val="00313F2A"/>
    <w:rsid w:val="00314271"/>
    <w:rsid w:val="0031449B"/>
    <w:rsid w:val="003144AB"/>
    <w:rsid w:val="003151B1"/>
    <w:rsid w:val="00315264"/>
    <w:rsid w:val="00316033"/>
    <w:rsid w:val="00316062"/>
    <w:rsid w:val="00316309"/>
    <w:rsid w:val="00317473"/>
    <w:rsid w:val="003175E8"/>
    <w:rsid w:val="003177F3"/>
    <w:rsid w:val="00317E46"/>
    <w:rsid w:val="003206E7"/>
    <w:rsid w:val="00320BC6"/>
    <w:rsid w:val="00320D19"/>
    <w:rsid w:val="00321204"/>
    <w:rsid w:val="003219D7"/>
    <w:rsid w:val="00321CFB"/>
    <w:rsid w:val="00322073"/>
    <w:rsid w:val="00322209"/>
    <w:rsid w:val="003223C1"/>
    <w:rsid w:val="00322656"/>
    <w:rsid w:val="00322BE1"/>
    <w:rsid w:val="00322C20"/>
    <w:rsid w:val="00322C64"/>
    <w:rsid w:val="00322E5C"/>
    <w:rsid w:val="003233A0"/>
    <w:rsid w:val="0032364C"/>
    <w:rsid w:val="00325303"/>
    <w:rsid w:val="0032550B"/>
    <w:rsid w:val="003256D5"/>
    <w:rsid w:val="003261BD"/>
    <w:rsid w:val="003265A5"/>
    <w:rsid w:val="00326956"/>
    <w:rsid w:val="00326E49"/>
    <w:rsid w:val="00327E2A"/>
    <w:rsid w:val="00331C46"/>
    <w:rsid w:val="0033252A"/>
    <w:rsid w:val="00333104"/>
    <w:rsid w:val="00333388"/>
    <w:rsid w:val="003339FA"/>
    <w:rsid w:val="00333DD9"/>
    <w:rsid w:val="0033411B"/>
    <w:rsid w:val="0033454A"/>
    <w:rsid w:val="00334958"/>
    <w:rsid w:val="003349C7"/>
    <w:rsid w:val="00334C9D"/>
    <w:rsid w:val="00334D15"/>
    <w:rsid w:val="00335415"/>
    <w:rsid w:val="003355AE"/>
    <w:rsid w:val="003359C6"/>
    <w:rsid w:val="00335AD3"/>
    <w:rsid w:val="0033658B"/>
    <w:rsid w:val="003367CC"/>
    <w:rsid w:val="00337B9B"/>
    <w:rsid w:val="00337BD6"/>
    <w:rsid w:val="00337FEB"/>
    <w:rsid w:val="003408B4"/>
    <w:rsid w:val="00340A59"/>
    <w:rsid w:val="00340C62"/>
    <w:rsid w:val="00340E70"/>
    <w:rsid w:val="003410BE"/>
    <w:rsid w:val="003418AA"/>
    <w:rsid w:val="003419B5"/>
    <w:rsid w:val="00341B1B"/>
    <w:rsid w:val="0034256E"/>
    <w:rsid w:val="0034295C"/>
    <w:rsid w:val="00342990"/>
    <w:rsid w:val="003431CF"/>
    <w:rsid w:val="00343894"/>
    <w:rsid w:val="00344109"/>
    <w:rsid w:val="0034411E"/>
    <w:rsid w:val="0034447D"/>
    <w:rsid w:val="003451F1"/>
    <w:rsid w:val="00345728"/>
    <w:rsid w:val="00345783"/>
    <w:rsid w:val="00345AC5"/>
    <w:rsid w:val="00346003"/>
    <w:rsid w:val="00347349"/>
    <w:rsid w:val="00347536"/>
    <w:rsid w:val="0035055A"/>
    <w:rsid w:val="00350750"/>
    <w:rsid w:val="003507B0"/>
    <w:rsid w:val="0035098A"/>
    <w:rsid w:val="003511C2"/>
    <w:rsid w:val="003517D5"/>
    <w:rsid w:val="0035182A"/>
    <w:rsid w:val="00351906"/>
    <w:rsid w:val="00351E50"/>
    <w:rsid w:val="0035308B"/>
    <w:rsid w:val="003534CE"/>
    <w:rsid w:val="00353544"/>
    <w:rsid w:val="00354D99"/>
    <w:rsid w:val="00354FFC"/>
    <w:rsid w:val="00355110"/>
    <w:rsid w:val="00355406"/>
    <w:rsid w:val="00355718"/>
    <w:rsid w:val="00355EED"/>
    <w:rsid w:val="0035611D"/>
    <w:rsid w:val="003563E8"/>
    <w:rsid w:val="00356608"/>
    <w:rsid w:val="0035691B"/>
    <w:rsid w:val="00356F7B"/>
    <w:rsid w:val="003572D9"/>
    <w:rsid w:val="00357599"/>
    <w:rsid w:val="00357A9E"/>
    <w:rsid w:val="00360048"/>
    <w:rsid w:val="00360C43"/>
    <w:rsid w:val="00360DD6"/>
    <w:rsid w:val="003613D1"/>
    <w:rsid w:val="00361D18"/>
    <w:rsid w:val="00361F1C"/>
    <w:rsid w:val="003624AE"/>
    <w:rsid w:val="00362FF6"/>
    <w:rsid w:val="00363070"/>
    <w:rsid w:val="003641C9"/>
    <w:rsid w:val="0036456C"/>
    <w:rsid w:val="0036459E"/>
    <w:rsid w:val="00364657"/>
    <w:rsid w:val="00365CF7"/>
    <w:rsid w:val="0036603E"/>
    <w:rsid w:val="003663B5"/>
    <w:rsid w:val="00366565"/>
    <w:rsid w:val="00366A68"/>
    <w:rsid w:val="00366CB1"/>
    <w:rsid w:val="00366D39"/>
    <w:rsid w:val="00367F3A"/>
    <w:rsid w:val="00370153"/>
    <w:rsid w:val="00370BAF"/>
    <w:rsid w:val="00371202"/>
    <w:rsid w:val="003712B8"/>
    <w:rsid w:val="003713CE"/>
    <w:rsid w:val="00371A5F"/>
    <w:rsid w:val="00372257"/>
    <w:rsid w:val="00373497"/>
    <w:rsid w:val="0037373C"/>
    <w:rsid w:val="00373758"/>
    <w:rsid w:val="00374129"/>
    <w:rsid w:val="003743E4"/>
    <w:rsid w:val="0037457B"/>
    <w:rsid w:val="003746AF"/>
    <w:rsid w:val="00374CD5"/>
    <w:rsid w:val="00375087"/>
    <w:rsid w:val="003750C5"/>
    <w:rsid w:val="003751F9"/>
    <w:rsid w:val="003753BE"/>
    <w:rsid w:val="003754D4"/>
    <w:rsid w:val="0037555B"/>
    <w:rsid w:val="00376428"/>
    <w:rsid w:val="003766BC"/>
    <w:rsid w:val="00377120"/>
    <w:rsid w:val="003772F9"/>
    <w:rsid w:val="00377464"/>
    <w:rsid w:val="00380231"/>
    <w:rsid w:val="0038036E"/>
    <w:rsid w:val="00380433"/>
    <w:rsid w:val="0038055D"/>
    <w:rsid w:val="003806FD"/>
    <w:rsid w:val="0038088D"/>
    <w:rsid w:val="0038093E"/>
    <w:rsid w:val="00380993"/>
    <w:rsid w:val="00380D28"/>
    <w:rsid w:val="003812B6"/>
    <w:rsid w:val="00381489"/>
    <w:rsid w:val="00381799"/>
    <w:rsid w:val="00381B9B"/>
    <w:rsid w:val="00381D11"/>
    <w:rsid w:val="00382540"/>
    <w:rsid w:val="00383081"/>
    <w:rsid w:val="0038323F"/>
    <w:rsid w:val="00383401"/>
    <w:rsid w:val="00383796"/>
    <w:rsid w:val="003839DF"/>
    <w:rsid w:val="00383B06"/>
    <w:rsid w:val="00383C23"/>
    <w:rsid w:val="00384AB3"/>
    <w:rsid w:val="00384CFA"/>
    <w:rsid w:val="00384D8A"/>
    <w:rsid w:val="00385E41"/>
    <w:rsid w:val="00386B4B"/>
    <w:rsid w:val="00387704"/>
    <w:rsid w:val="003879AE"/>
    <w:rsid w:val="00390141"/>
    <w:rsid w:val="00390620"/>
    <w:rsid w:val="00390671"/>
    <w:rsid w:val="00390AD1"/>
    <w:rsid w:val="00391212"/>
    <w:rsid w:val="00391731"/>
    <w:rsid w:val="003919F4"/>
    <w:rsid w:val="00392A4F"/>
    <w:rsid w:val="00392E75"/>
    <w:rsid w:val="00393026"/>
    <w:rsid w:val="00393121"/>
    <w:rsid w:val="00393CBA"/>
    <w:rsid w:val="00393DAF"/>
    <w:rsid w:val="003946F2"/>
    <w:rsid w:val="003947B1"/>
    <w:rsid w:val="00395235"/>
    <w:rsid w:val="0039574A"/>
    <w:rsid w:val="00395865"/>
    <w:rsid w:val="00395BB1"/>
    <w:rsid w:val="00396256"/>
    <w:rsid w:val="003962AD"/>
    <w:rsid w:val="00396727"/>
    <w:rsid w:val="00396AA3"/>
    <w:rsid w:val="00396AF5"/>
    <w:rsid w:val="00396BF6"/>
    <w:rsid w:val="00396D2B"/>
    <w:rsid w:val="003974FA"/>
    <w:rsid w:val="003A0007"/>
    <w:rsid w:val="003A02E0"/>
    <w:rsid w:val="003A0361"/>
    <w:rsid w:val="003A0390"/>
    <w:rsid w:val="003A0599"/>
    <w:rsid w:val="003A2224"/>
    <w:rsid w:val="003A245F"/>
    <w:rsid w:val="003A29D6"/>
    <w:rsid w:val="003A35DD"/>
    <w:rsid w:val="003A35EB"/>
    <w:rsid w:val="003A403F"/>
    <w:rsid w:val="003A4AC5"/>
    <w:rsid w:val="003A4C5E"/>
    <w:rsid w:val="003A4DDB"/>
    <w:rsid w:val="003A4EB1"/>
    <w:rsid w:val="003A5422"/>
    <w:rsid w:val="003A788E"/>
    <w:rsid w:val="003B0751"/>
    <w:rsid w:val="003B0FCA"/>
    <w:rsid w:val="003B1B91"/>
    <w:rsid w:val="003B2046"/>
    <w:rsid w:val="003B26AE"/>
    <w:rsid w:val="003B274D"/>
    <w:rsid w:val="003B2BBA"/>
    <w:rsid w:val="003B2E6F"/>
    <w:rsid w:val="003B308F"/>
    <w:rsid w:val="003B38EB"/>
    <w:rsid w:val="003B4441"/>
    <w:rsid w:val="003B5C87"/>
    <w:rsid w:val="003B6580"/>
    <w:rsid w:val="003B7081"/>
    <w:rsid w:val="003B7115"/>
    <w:rsid w:val="003B7981"/>
    <w:rsid w:val="003C020D"/>
    <w:rsid w:val="003C09DD"/>
    <w:rsid w:val="003C0BFC"/>
    <w:rsid w:val="003C1628"/>
    <w:rsid w:val="003C22FF"/>
    <w:rsid w:val="003C2A21"/>
    <w:rsid w:val="003C2D26"/>
    <w:rsid w:val="003C2EFF"/>
    <w:rsid w:val="003C31B1"/>
    <w:rsid w:val="003C3D49"/>
    <w:rsid w:val="003C4055"/>
    <w:rsid w:val="003C4956"/>
    <w:rsid w:val="003C4E35"/>
    <w:rsid w:val="003C5172"/>
    <w:rsid w:val="003C51BA"/>
    <w:rsid w:val="003C59D6"/>
    <w:rsid w:val="003C5CAF"/>
    <w:rsid w:val="003C60FC"/>
    <w:rsid w:val="003C6603"/>
    <w:rsid w:val="003C6AFE"/>
    <w:rsid w:val="003C6F04"/>
    <w:rsid w:val="003C7341"/>
    <w:rsid w:val="003C7B93"/>
    <w:rsid w:val="003C7F95"/>
    <w:rsid w:val="003D01E6"/>
    <w:rsid w:val="003D09BD"/>
    <w:rsid w:val="003D0AA3"/>
    <w:rsid w:val="003D0B1E"/>
    <w:rsid w:val="003D1046"/>
    <w:rsid w:val="003D2828"/>
    <w:rsid w:val="003D2CF2"/>
    <w:rsid w:val="003D2F75"/>
    <w:rsid w:val="003D3145"/>
    <w:rsid w:val="003D31B8"/>
    <w:rsid w:val="003D351C"/>
    <w:rsid w:val="003D397C"/>
    <w:rsid w:val="003D49CB"/>
    <w:rsid w:val="003D4EE6"/>
    <w:rsid w:val="003D548D"/>
    <w:rsid w:val="003D5CC6"/>
    <w:rsid w:val="003D63B5"/>
    <w:rsid w:val="003E00CC"/>
    <w:rsid w:val="003E04D5"/>
    <w:rsid w:val="003E0AEA"/>
    <w:rsid w:val="003E116F"/>
    <w:rsid w:val="003E13CC"/>
    <w:rsid w:val="003E1900"/>
    <w:rsid w:val="003E258D"/>
    <w:rsid w:val="003E25FD"/>
    <w:rsid w:val="003E2C99"/>
    <w:rsid w:val="003E3757"/>
    <w:rsid w:val="003E3A55"/>
    <w:rsid w:val="003E3BF8"/>
    <w:rsid w:val="003E41BA"/>
    <w:rsid w:val="003E4D2D"/>
    <w:rsid w:val="003E4E10"/>
    <w:rsid w:val="003E523E"/>
    <w:rsid w:val="003E5DC6"/>
    <w:rsid w:val="003E60D2"/>
    <w:rsid w:val="003E6C91"/>
    <w:rsid w:val="003E714E"/>
    <w:rsid w:val="003E7177"/>
    <w:rsid w:val="003E7672"/>
    <w:rsid w:val="003E79E4"/>
    <w:rsid w:val="003E7CC2"/>
    <w:rsid w:val="003E7FD2"/>
    <w:rsid w:val="003F0695"/>
    <w:rsid w:val="003F09CB"/>
    <w:rsid w:val="003F1B0C"/>
    <w:rsid w:val="003F28C4"/>
    <w:rsid w:val="003F28D9"/>
    <w:rsid w:val="003F28DA"/>
    <w:rsid w:val="003F2BB0"/>
    <w:rsid w:val="003F2ECE"/>
    <w:rsid w:val="003F2EF1"/>
    <w:rsid w:val="003F3080"/>
    <w:rsid w:val="003F3F6E"/>
    <w:rsid w:val="003F43B6"/>
    <w:rsid w:val="003F4BDE"/>
    <w:rsid w:val="003F619D"/>
    <w:rsid w:val="003F67BC"/>
    <w:rsid w:val="003F6A9D"/>
    <w:rsid w:val="003F76DD"/>
    <w:rsid w:val="003F788F"/>
    <w:rsid w:val="004002E2"/>
    <w:rsid w:val="004015D4"/>
    <w:rsid w:val="004017D0"/>
    <w:rsid w:val="0040254F"/>
    <w:rsid w:val="00402551"/>
    <w:rsid w:val="0040297D"/>
    <w:rsid w:val="00402A1E"/>
    <w:rsid w:val="00402B60"/>
    <w:rsid w:val="0040333C"/>
    <w:rsid w:val="00403A94"/>
    <w:rsid w:val="004051A0"/>
    <w:rsid w:val="00405E86"/>
    <w:rsid w:val="00406118"/>
    <w:rsid w:val="004062A4"/>
    <w:rsid w:val="0040785F"/>
    <w:rsid w:val="00407E82"/>
    <w:rsid w:val="004101E7"/>
    <w:rsid w:val="0041137F"/>
    <w:rsid w:val="00411655"/>
    <w:rsid w:val="00411E5B"/>
    <w:rsid w:val="00411FB1"/>
    <w:rsid w:val="004125F8"/>
    <w:rsid w:val="00412677"/>
    <w:rsid w:val="004127F3"/>
    <w:rsid w:val="00412D71"/>
    <w:rsid w:val="00412FF6"/>
    <w:rsid w:val="004134E4"/>
    <w:rsid w:val="004139BC"/>
    <w:rsid w:val="00413B31"/>
    <w:rsid w:val="00413B42"/>
    <w:rsid w:val="0041449F"/>
    <w:rsid w:val="004145EF"/>
    <w:rsid w:val="004149A6"/>
    <w:rsid w:val="00414CAF"/>
    <w:rsid w:val="00414D5C"/>
    <w:rsid w:val="004156A0"/>
    <w:rsid w:val="004156CB"/>
    <w:rsid w:val="0041570F"/>
    <w:rsid w:val="00415E24"/>
    <w:rsid w:val="0041615A"/>
    <w:rsid w:val="004168DC"/>
    <w:rsid w:val="00416D93"/>
    <w:rsid w:val="00417162"/>
    <w:rsid w:val="0041762C"/>
    <w:rsid w:val="0041792E"/>
    <w:rsid w:val="00417BF2"/>
    <w:rsid w:val="004209C5"/>
    <w:rsid w:val="00421887"/>
    <w:rsid w:val="00421AB7"/>
    <w:rsid w:val="0042202E"/>
    <w:rsid w:val="004222DC"/>
    <w:rsid w:val="00422B9E"/>
    <w:rsid w:val="004237BC"/>
    <w:rsid w:val="0042420C"/>
    <w:rsid w:val="00424D6D"/>
    <w:rsid w:val="00424EA3"/>
    <w:rsid w:val="00425C3A"/>
    <w:rsid w:val="00425C5F"/>
    <w:rsid w:val="00425CA3"/>
    <w:rsid w:val="004264A0"/>
    <w:rsid w:val="0042702B"/>
    <w:rsid w:val="004270A7"/>
    <w:rsid w:val="004272FB"/>
    <w:rsid w:val="00427E9F"/>
    <w:rsid w:val="00430089"/>
    <w:rsid w:val="0043041C"/>
    <w:rsid w:val="00430FA6"/>
    <w:rsid w:val="00431C19"/>
    <w:rsid w:val="00431D59"/>
    <w:rsid w:val="00432468"/>
    <w:rsid w:val="0043484A"/>
    <w:rsid w:val="004359AF"/>
    <w:rsid w:val="00435E40"/>
    <w:rsid w:val="00435E5B"/>
    <w:rsid w:val="004360EE"/>
    <w:rsid w:val="004377E4"/>
    <w:rsid w:val="004409F1"/>
    <w:rsid w:val="00441559"/>
    <w:rsid w:val="004417CB"/>
    <w:rsid w:val="00441DB4"/>
    <w:rsid w:val="004427A4"/>
    <w:rsid w:val="004428AE"/>
    <w:rsid w:val="004429B4"/>
    <w:rsid w:val="00442CC7"/>
    <w:rsid w:val="0044342C"/>
    <w:rsid w:val="004436D9"/>
    <w:rsid w:val="00443BB6"/>
    <w:rsid w:val="00444D66"/>
    <w:rsid w:val="00445145"/>
    <w:rsid w:val="004460FC"/>
    <w:rsid w:val="00446280"/>
    <w:rsid w:val="004463E9"/>
    <w:rsid w:val="0044671A"/>
    <w:rsid w:val="004469B0"/>
    <w:rsid w:val="00447836"/>
    <w:rsid w:val="00450126"/>
    <w:rsid w:val="00450613"/>
    <w:rsid w:val="00451F4B"/>
    <w:rsid w:val="00451FA9"/>
    <w:rsid w:val="004525AB"/>
    <w:rsid w:val="00452AC6"/>
    <w:rsid w:val="00452F8E"/>
    <w:rsid w:val="00453665"/>
    <w:rsid w:val="00453849"/>
    <w:rsid w:val="00454C2A"/>
    <w:rsid w:val="0045519A"/>
    <w:rsid w:val="0045561A"/>
    <w:rsid w:val="00455EF0"/>
    <w:rsid w:val="00456CBF"/>
    <w:rsid w:val="00456D34"/>
    <w:rsid w:val="00456D36"/>
    <w:rsid w:val="004572FD"/>
    <w:rsid w:val="00457796"/>
    <w:rsid w:val="00457840"/>
    <w:rsid w:val="004579EA"/>
    <w:rsid w:val="00457BA6"/>
    <w:rsid w:val="00457CE4"/>
    <w:rsid w:val="00457D5D"/>
    <w:rsid w:val="0046090D"/>
    <w:rsid w:val="00460919"/>
    <w:rsid w:val="00461F15"/>
    <w:rsid w:val="00462810"/>
    <w:rsid w:val="00463504"/>
    <w:rsid w:val="0046432D"/>
    <w:rsid w:val="004654D7"/>
    <w:rsid w:val="00466666"/>
    <w:rsid w:val="004669E8"/>
    <w:rsid w:val="00466E11"/>
    <w:rsid w:val="00467BAF"/>
    <w:rsid w:val="00467C5F"/>
    <w:rsid w:val="00467FBF"/>
    <w:rsid w:val="00470A9B"/>
    <w:rsid w:val="00470D08"/>
    <w:rsid w:val="00471C2C"/>
    <w:rsid w:val="0047275E"/>
    <w:rsid w:val="004729F3"/>
    <w:rsid w:val="00473716"/>
    <w:rsid w:val="0047428E"/>
    <w:rsid w:val="004744DA"/>
    <w:rsid w:val="0047489E"/>
    <w:rsid w:val="004749F4"/>
    <w:rsid w:val="00474C71"/>
    <w:rsid w:val="00474E49"/>
    <w:rsid w:val="00475060"/>
    <w:rsid w:val="0047516B"/>
    <w:rsid w:val="00475A9D"/>
    <w:rsid w:val="004762B3"/>
    <w:rsid w:val="00476504"/>
    <w:rsid w:val="004765D7"/>
    <w:rsid w:val="004801E6"/>
    <w:rsid w:val="00480284"/>
    <w:rsid w:val="00480EBB"/>
    <w:rsid w:val="00480F1C"/>
    <w:rsid w:val="00481E86"/>
    <w:rsid w:val="00482359"/>
    <w:rsid w:val="00482CE8"/>
    <w:rsid w:val="00482ECB"/>
    <w:rsid w:val="0048311E"/>
    <w:rsid w:val="00483F71"/>
    <w:rsid w:val="00484AFD"/>
    <w:rsid w:val="00484E70"/>
    <w:rsid w:val="0048522D"/>
    <w:rsid w:val="0048527E"/>
    <w:rsid w:val="0048538F"/>
    <w:rsid w:val="00485A5F"/>
    <w:rsid w:val="00485D86"/>
    <w:rsid w:val="00485DF8"/>
    <w:rsid w:val="004866F4"/>
    <w:rsid w:val="00486CC2"/>
    <w:rsid w:val="00486E5F"/>
    <w:rsid w:val="004870C5"/>
    <w:rsid w:val="0048744D"/>
    <w:rsid w:val="00487A2D"/>
    <w:rsid w:val="004900FD"/>
    <w:rsid w:val="0049054C"/>
    <w:rsid w:val="00490930"/>
    <w:rsid w:val="00490947"/>
    <w:rsid w:val="004911EF"/>
    <w:rsid w:val="00491921"/>
    <w:rsid w:val="00491AEF"/>
    <w:rsid w:val="00491DCE"/>
    <w:rsid w:val="00491F8B"/>
    <w:rsid w:val="00492395"/>
    <w:rsid w:val="004928B5"/>
    <w:rsid w:val="00492B08"/>
    <w:rsid w:val="00493BFD"/>
    <w:rsid w:val="00493F63"/>
    <w:rsid w:val="004943E7"/>
    <w:rsid w:val="00494A43"/>
    <w:rsid w:val="00494F16"/>
    <w:rsid w:val="0049507C"/>
    <w:rsid w:val="00495244"/>
    <w:rsid w:val="00495640"/>
    <w:rsid w:val="00495C32"/>
    <w:rsid w:val="00495DDF"/>
    <w:rsid w:val="0049621A"/>
    <w:rsid w:val="004969D0"/>
    <w:rsid w:val="0049726A"/>
    <w:rsid w:val="004A09D5"/>
    <w:rsid w:val="004A206E"/>
    <w:rsid w:val="004A20D1"/>
    <w:rsid w:val="004A28AB"/>
    <w:rsid w:val="004A2A3B"/>
    <w:rsid w:val="004A2EA8"/>
    <w:rsid w:val="004A2FCB"/>
    <w:rsid w:val="004A3187"/>
    <w:rsid w:val="004A32AE"/>
    <w:rsid w:val="004A3589"/>
    <w:rsid w:val="004A37AD"/>
    <w:rsid w:val="004A3822"/>
    <w:rsid w:val="004A3F56"/>
    <w:rsid w:val="004A3FCE"/>
    <w:rsid w:val="004A4F71"/>
    <w:rsid w:val="004A5FAF"/>
    <w:rsid w:val="004A607B"/>
    <w:rsid w:val="004A6192"/>
    <w:rsid w:val="004A62BD"/>
    <w:rsid w:val="004A6B89"/>
    <w:rsid w:val="004A7086"/>
    <w:rsid w:val="004A72AD"/>
    <w:rsid w:val="004A7555"/>
    <w:rsid w:val="004A755E"/>
    <w:rsid w:val="004A7918"/>
    <w:rsid w:val="004B053C"/>
    <w:rsid w:val="004B0BE9"/>
    <w:rsid w:val="004B0F9A"/>
    <w:rsid w:val="004B11D0"/>
    <w:rsid w:val="004B1D61"/>
    <w:rsid w:val="004B24F3"/>
    <w:rsid w:val="004B2C0D"/>
    <w:rsid w:val="004B314F"/>
    <w:rsid w:val="004B315B"/>
    <w:rsid w:val="004B34AA"/>
    <w:rsid w:val="004B3B0A"/>
    <w:rsid w:val="004B4143"/>
    <w:rsid w:val="004B45C1"/>
    <w:rsid w:val="004B47CE"/>
    <w:rsid w:val="004B6E8F"/>
    <w:rsid w:val="004B7125"/>
    <w:rsid w:val="004B7412"/>
    <w:rsid w:val="004C0B1F"/>
    <w:rsid w:val="004C1F75"/>
    <w:rsid w:val="004C20A5"/>
    <w:rsid w:val="004C23DF"/>
    <w:rsid w:val="004C2986"/>
    <w:rsid w:val="004C34D6"/>
    <w:rsid w:val="004C3A05"/>
    <w:rsid w:val="004C3F61"/>
    <w:rsid w:val="004C3FA3"/>
    <w:rsid w:val="004C40D2"/>
    <w:rsid w:val="004C4323"/>
    <w:rsid w:val="004C49D5"/>
    <w:rsid w:val="004C4D15"/>
    <w:rsid w:val="004C5235"/>
    <w:rsid w:val="004C5E34"/>
    <w:rsid w:val="004C64A8"/>
    <w:rsid w:val="004C6BE0"/>
    <w:rsid w:val="004C6E2D"/>
    <w:rsid w:val="004D0338"/>
    <w:rsid w:val="004D1A7D"/>
    <w:rsid w:val="004D1C62"/>
    <w:rsid w:val="004D23E1"/>
    <w:rsid w:val="004D26C8"/>
    <w:rsid w:val="004D288E"/>
    <w:rsid w:val="004D2D29"/>
    <w:rsid w:val="004D320F"/>
    <w:rsid w:val="004D38F2"/>
    <w:rsid w:val="004D3B2D"/>
    <w:rsid w:val="004D43F8"/>
    <w:rsid w:val="004D51F0"/>
    <w:rsid w:val="004D526D"/>
    <w:rsid w:val="004D5AE9"/>
    <w:rsid w:val="004D5C93"/>
    <w:rsid w:val="004D6239"/>
    <w:rsid w:val="004D6577"/>
    <w:rsid w:val="004D6F3F"/>
    <w:rsid w:val="004D6FDA"/>
    <w:rsid w:val="004D7013"/>
    <w:rsid w:val="004D7404"/>
    <w:rsid w:val="004D746C"/>
    <w:rsid w:val="004D74DC"/>
    <w:rsid w:val="004E0DCC"/>
    <w:rsid w:val="004E1194"/>
    <w:rsid w:val="004E1A00"/>
    <w:rsid w:val="004E1B97"/>
    <w:rsid w:val="004E1FC4"/>
    <w:rsid w:val="004E2250"/>
    <w:rsid w:val="004E238B"/>
    <w:rsid w:val="004E2FA2"/>
    <w:rsid w:val="004E31E7"/>
    <w:rsid w:val="004E364A"/>
    <w:rsid w:val="004E36E4"/>
    <w:rsid w:val="004E3C28"/>
    <w:rsid w:val="004E4487"/>
    <w:rsid w:val="004E4665"/>
    <w:rsid w:val="004E4D1A"/>
    <w:rsid w:val="004E4D61"/>
    <w:rsid w:val="004E59FC"/>
    <w:rsid w:val="004E5B86"/>
    <w:rsid w:val="004E5EC4"/>
    <w:rsid w:val="004E626D"/>
    <w:rsid w:val="004E63C2"/>
    <w:rsid w:val="004E6451"/>
    <w:rsid w:val="004E65E5"/>
    <w:rsid w:val="004E6659"/>
    <w:rsid w:val="004E6E53"/>
    <w:rsid w:val="004E71F5"/>
    <w:rsid w:val="004E74EB"/>
    <w:rsid w:val="004E7997"/>
    <w:rsid w:val="004E7C19"/>
    <w:rsid w:val="004F0A48"/>
    <w:rsid w:val="004F0ADF"/>
    <w:rsid w:val="004F0D1D"/>
    <w:rsid w:val="004F0E7E"/>
    <w:rsid w:val="004F1376"/>
    <w:rsid w:val="004F1750"/>
    <w:rsid w:val="004F21FF"/>
    <w:rsid w:val="004F352C"/>
    <w:rsid w:val="004F3A90"/>
    <w:rsid w:val="004F3B88"/>
    <w:rsid w:val="004F3EE4"/>
    <w:rsid w:val="004F4443"/>
    <w:rsid w:val="004F4817"/>
    <w:rsid w:val="004F4BA8"/>
    <w:rsid w:val="004F6122"/>
    <w:rsid w:val="004F64EC"/>
    <w:rsid w:val="004F6B8D"/>
    <w:rsid w:val="004F73F9"/>
    <w:rsid w:val="004F76DB"/>
    <w:rsid w:val="004F79F8"/>
    <w:rsid w:val="004F7C05"/>
    <w:rsid w:val="00500728"/>
    <w:rsid w:val="00500795"/>
    <w:rsid w:val="00500C7F"/>
    <w:rsid w:val="00501305"/>
    <w:rsid w:val="00501A84"/>
    <w:rsid w:val="005024FC"/>
    <w:rsid w:val="00502930"/>
    <w:rsid w:val="00503383"/>
    <w:rsid w:val="0050346F"/>
    <w:rsid w:val="00503783"/>
    <w:rsid w:val="00503986"/>
    <w:rsid w:val="0050460A"/>
    <w:rsid w:val="005049BE"/>
    <w:rsid w:val="00505105"/>
    <w:rsid w:val="00505569"/>
    <w:rsid w:val="00505F39"/>
    <w:rsid w:val="00505F8E"/>
    <w:rsid w:val="00507043"/>
    <w:rsid w:val="00510120"/>
    <w:rsid w:val="0051093A"/>
    <w:rsid w:val="00511ED7"/>
    <w:rsid w:val="0051276C"/>
    <w:rsid w:val="00512F89"/>
    <w:rsid w:val="00513053"/>
    <w:rsid w:val="00513282"/>
    <w:rsid w:val="005136C3"/>
    <w:rsid w:val="00513A78"/>
    <w:rsid w:val="0051407B"/>
    <w:rsid w:val="00515249"/>
    <w:rsid w:val="005156E0"/>
    <w:rsid w:val="005163CA"/>
    <w:rsid w:val="0051650B"/>
    <w:rsid w:val="00517186"/>
    <w:rsid w:val="00517EA4"/>
    <w:rsid w:val="00517EBB"/>
    <w:rsid w:val="00517EC2"/>
    <w:rsid w:val="00517F6D"/>
    <w:rsid w:val="00520499"/>
    <w:rsid w:val="00520570"/>
    <w:rsid w:val="00520916"/>
    <w:rsid w:val="00520BEF"/>
    <w:rsid w:val="00520C30"/>
    <w:rsid w:val="00521BA0"/>
    <w:rsid w:val="005228E5"/>
    <w:rsid w:val="00522B1C"/>
    <w:rsid w:val="00524100"/>
    <w:rsid w:val="00524236"/>
    <w:rsid w:val="00524396"/>
    <w:rsid w:val="005248BE"/>
    <w:rsid w:val="0052569F"/>
    <w:rsid w:val="0052674A"/>
    <w:rsid w:val="0052783D"/>
    <w:rsid w:val="00527A22"/>
    <w:rsid w:val="00527CDE"/>
    <w:rsid w:val="00527DBE"/>
    <w:rsid w:val="00527FDD"/>
    <w:rsid w:val="00530A87"/>
    <w:rsid w:val="0053162B"/>
    <w:rsid w:val="00531861"/>
    <w:rsid w:val="005321A9"/>
    <w:rsid w:val="00532E5A"/>
    <w:rsid w:val="00532FAB"/>
    <w:rsid w:val="00533136"/>
    <w:rsid w:val="00533846"/>
    <w:rsid w:val="0053385C"/>
    <w:rsid w:val="0053397C"/>
    <w:rsid w:val="0053445E"/>
    <w:rsid w:val="00535100"/>
    <w:rsid w:val="00535A7F"/>
    <w:rsid w:val="005364C8"/>
    <w:rsid w:val="00536712"/>
    <w:rsid w:val="00536B5E"/>
    <w:rsid w:val="00537380"/>
    <w:rsid w:val="00537897"/>
    <w:rsid w:val="00537F78"/>
    <w:rsid w:val="005401A0"/>
    <w:rsid w:val="005404B5"/>
    <w:rsid w:val="0054082B"/>
    <w:rsid w:val="00540B45"/>
    <w:rsid w:val="005416BF"/>
    <w:rsid w:val="005419A4"/>
    <w:rsid w:val="00541C25"/>
    <w:rsid w:val="00541C55"/>
    <w:rsid w:val="00541E9F"/>
    <w:rsid w:val="00541ED8"/>
    <w:rsid w:val="00542B28"/>
    <w:rsid w:val="0054321A"/>
    <w:rsid w:val="00543228"/>
    <w:rsid w:val="00543234"/>
    <w:rsid w:val="00543638"/>
    <w:rsid w:val="00543BBC"/>
    <w:rsid w:val="00545C6C"/>
    <w:rsid w:val="005460B4"/>
    <w:rsid w:val="0054645C"/>
    <w:rsid w:val="00546696"/>
    <w:rsid w:val="00546A57"/>
    <w:rsid w:val="00546E4B"/>
    <w:rsid w:val="00547360"/>
    <w:rsid w:val="00547FFB"/>
    <w:rsid w:val="005509B7"/>
    <w:rsid w:val="0055124A"/>
    <w:rsid w:val="00551324"/>
    <w:rsid w:val="005520D9"/>
    <w:rsid w:val="005523AB"/>
    <w:rsid w:val="00553051"/>
    <w:rsid w:val="0055328F"/>
    <w:rsid w:val="005532FC"/>
    <w:rsid w:val="00553F5B"/>
    <w:rsid w:val="005540FD"/>
    <w:rsid w:val="005541D2"/>
    <w:rsid w:val="0055440E"/>
    <w:rsid w:val="00554447"/>
    <w:rsid w:val="005549C6"/>
    <w:rsid w:val="00554AC0"/>
    <w:rsid w:val="00554C0D"/>
    <w:rsid w:val="00554C35"/>
    <w:rsid w:val="00554CC9"/>
    <w:rsid w:val="00554F4B"/>
    <w:rsid w:val="0055573C"/>
    <w:rsid w:val="00555B6F"/>
    <w:rsid w:val="00555E9D"/>
    <w:rsid w:val="00556850"/>
    <w:rsid w:val="0055691E"/>
    <w:rsid w:val="00556E9A"/>
    <w:rsid w:val="005574AF"/>
    <w:rsid w:val="0055782C"/>
    <w:rsid w:val="0055797D"/>
    <w:rsid w:val="00557AAD"/>
    <w:rsid w:val="00560466"/>
    <w:rsid w:val="005605E6"/>
    <w:rsid w:val="00560807"/>
    <w:rsid w:val="0056099D"/>
    <w:rsid w:val="0056121C"/>
    <w:rsid w:val="00561497"/>
    <w:rsid w:val="005619B4"/>
    <w:rsid w:val="00562009"/>
    <w:rsid w:val="005624AD"/>
    <w:rsid w:val="005633CA"/>
    <w:rsid w:val="0056375A"/>
    <w:rsid w:val="00563DB7"/>
    <w:rsid w:val="005643BF"/>
    <w:rsid w:val="00564402"/>
    <w:rsid w:val="00564643"/>
    <w:rsid w:val="00564805"/>
    <w:rsid w:val="005648A5"/>
    <w:rsid w:val="0056529F"/>
    <w:rsid w:val="00565359"/>
    <w:rsid w:val="00565483"/>
    <w:rsid w:val="00566FA2"/>
    <w:rsid w:val="005671C7"/>
    <w:rsid w:val="00567C4A"/>
    <w:rsid w:val="0057002E"/>
    <w:rsid w:val="00570283"/>
    <w:rsid w:val="00570787"/>
    <w:rsid w:val="00570C48"/>
    <w:rsid w:val="00570DE5"/>
    <w:rsid w:val="0057104C"/>
    <w:rsid w:val="005710C6"/>
    <w:rsid w:val="005710EE"/>
    <w:rsid w:val="00571365"/>
    <w:rsid w:val="0057145B"/>
    <w:rsid w:val="0057222C"/>
    <w:rsid w:val="005724A2"/>
    <w:rsid w:val="005730B6"/>
    <w:rsid w:val="0057363A"/>
    <w:rsid w:val="005737E5"/>
    <w:rsid w:val="00573AA1"/>
    <w:rsid w:val="00574545"/>
    <w:rsid w:val="00574AD7"/>
    <w:rsid w:val="00575508"/>
    <w:rsid w:val="00575DE3"/>
    <w:rsid w:val="00576068"/>
    <w:rsid w:val="005773DB"/>
    <w:rsid w:val="00577535"/>
    <w:rsid w:val="00577584"/>
    <w:rsid w:val="00580716"/>
    <w:rsid w:val="00580872"/>
    <w:rsid w:val="00582217"/>
    <w:rsid w:val="0058225F"/>
    <w:rsid w:val="00582B87"/>
    <w:rsid w:val="00582DB3"/>
    <w:rsid w:val="00584FB1"/>
    <w:rsid w:val="0058516C"/>
    <w:rsid w:val="005853A9"/>
    <w:rsid w:val="00585994"/>
    <w:rsid w:val="00585DD9"/>
    <w:rsid w:val="00585EDE"/>
    <w:rsid w:val="005868AB"/>
    <w:rsid w:val="005872DE"/>
    <w:rsid w:val="00587631"/>
    <w:rsid w:val="00587C81"/>
    <w:rsid w:val="0059067E"/>
    <w:rsid w:val="005909B3"/>
    <w:rsid w:val="00592132"/>
    <w:rsid w:val="00592314"/>
    <w:rsid w:val="005933BB"/>
    <w:rsid w:val="005938F2"/>
    <w:rsid w:val="00593A1C"/>
    <w:rsid w:val="00593E8A"/>
    <w:rsid w:val="00593F12"/>
    <w:rsid w:val="0059457D"/>
    <w:rsid w:val="00594786"/>
    <w:rsid w:val="00594B66"/>
    <w:rsid w:val="00594C79"/>
    <w:rsid w:val="00595F85"/>
    <w:rsid w:val="005965EC"/>
    <w:rsid w:val="00596C63"/>
    <w:rsid w:val="00596CFA"/>
    <w:rsid w:val="00597380"/>
    <w:rsid w:val="005975ED"/>
    <w:rsid w:val="00597657"/>
    <w:rsid w:val="005A02A2"/>
    <w:rsid w:val="005A0B41"/>
    <w:rsid w:val="005A0DC7"/>
    <w:rsid w:val="005A0F96"/>
    <w:rsid w:val="005A108C"/>
    <w:rsid w:val="005A189C"/>
    <w:rsid w:val="005A18E5"/>
    <w:rsid w:val="005A2E18"/>
    <w:rsid w:val="005A3556"/>
    <w:rsid w:val="005A3768"/>
    <w:rsid w:val="005A40D4"/>
    <w:rsid w:val="005A4D51"/>
    <w:rsid w:val="005A5821"/>
    <w:rsid w:val="005A6068"/>
    <w:rsid w:val="005A61F1"/>
    <w:rsid w:val="005A6CC2"/>
    <w:rsid w:val="005A6E4B"/>
    <w:rsid w:val="005A75D3"/>
    <w:rsid w:val="005A76EB"/>
    <w:rsid w:val="005A7E1B"/>
    <w:rsid w:val="005B0292"/>
    <w:rsid w:val="005B02E7"/>
    <w:rsid w:val="005B0C8E"/>
    <w:rsid w:val="005B24F5"/>
    <w:rsid w:val="005B2761"/>
    <w:rsid w:val="005B2CDE"/>
    <w:rsid w:val="005B3463"/>
    <w:rsid w:val="005B4F72"/>
    <w:rsid w:val="005B4FEF"/>
    <w:rsid w:val="005B50EF"/>
    <w:rsid w:val="005B5267"/>
    <w:rsid w:val="005B5BEA"/>
    <w:rsid w:val="005B61A3"/>
    <w:rsid w:val="005B6495"/>
    <w:rsid w:val="005B6A1A"/>
    <w:rsid w:val="005B6A7E"/>
    <w:rsid w:val="005B7242"/>
    <w:rsid w:val="005B7729"/>
    <w:rsid w:val="005C079A"/>
    <w:rsid w:val="005C087B"/>
    <w:rsid w:val="005C10A2"/>
    <w:rsid w:val="005C193D"/>
    <w:rsid w:val="005C1E12"/>
    <w:rsid w:val="005C28E7"/>
    <w:rsid w:val="005C2E98"/>
    <w:rsid w:val="005C3411"/>
    <w:rsid w:val="005C3FAD"/>
    <w:rsid w:val="005C4098"/>
    <w:rsid w:val="005C4348"/>
    <w:rsid w:val="005C4399"/>
    <w:rsid w:val="005C4AAA"/>
    <w:rsid w:val="005C500D"/>
    <w:rsid w:val="005C56E1"/>
    <w:rsid w:val="005C5803"/>
    <w:rsid w:val="005C5F7D"/>
    <w:rsid w:val="005C6684"/>
    <w:rsid w:val="005C6ABA"/>
    <w:rsid w:val="005C75CB"/>
    <w:rsid w:val="005C78D1"/>
    <w:rsid w:val="005C7EB1"/>
    <w:rsid w:val="005D0074"/>
    <w:rsid w:val="005D0372"/>
    <w:rsid w:val="005D04DD"/>
    <w:rsid w:val="005D1A8A"/>
    <w:rsid w:val="005D2652"/>
    <w:rsid w:val="005D2A8B"/>
    <w:rsid w:val="005D38C0"/>
    <w:rsid w:val="005D3B22"/>
    <w:rsid w:val="005D4B34"/>
    <w:rsid w:val="005D4F51"/>
    <w:rsid w:val="005D5548"/>
    <w:rsid w:val="005D57D1"/>
    <w:rsid w:val="005D5FD7"/>
    <w:rsid w:val="005D67E4"/>
    <w:rsid w:val="005D69DB"/>
    <w:rsid w:val="005D79FF"/>
    <w:rsid w:val="005D7D68"/>
    <w:rsid w:val="005D7FB6"/>
    <w:rsid w:val="005E00B7"/>
    <w:rsid w:val="005E01FF"/>
    <w:rsid w:val="005E0833"/>
    <w:rsid w:val="005E140D"/>
    <w:rsid w:val="005E34EE"/>
    <w:rsid w:val="005E35D0"/>
    <w:rsid w:val="005E3698"/>
    <w:rsid w:val="005E4F48"/>
    <w:rsid w:val="005E5093"/>
    <w:rsid w:val="005E50F9"/>
    <w:rsid w:val="005E5723"/>
    <w:rsid w:val="005E5816"/>
    <w:rsid w:val="005E58D6"/>
    <w:rsid w:val="005E5A68"/>
    <w:rsid w:val="005E5D79"/>
    <w:rsid w:val="005E620A"/>
    <w:rsid w:val="005E6634"/>
    <w:rsid w:val="005E7670"/>
    <w:rsid w:val="005E7A65"/>
    <w:rsid w:val="005F0D60"/>
    <w:rsid w:val="005F13CF"/>
    <w:rsid w:val="005F154D"/>
    <w:rsid w:val="005F298C"/>
    <w:rsid w:val="005F2DEC"/>
    <w:rsid w:val="005F3870"/>
    <w:rsid w:val="005F38B7"/>
    <w:rsid w:val="005F3CB4"/>
    <w:rsid w:val="005F44F7"/>
    <w:rsid w:val="005F4541"/>
    <w:rsid w:val="005F49EA"/>
    <w:rsid w:val="005F4FB5"/>
    <w:rsid w:val="005F50C2"/>
    <w:rsid w:val="005F56E3"/>
    <w:rsid w:val="005F5FA2"/>
    <w:rsid w:val="005F6A07"/>
    <w:rsid w:val="005F6AC1"/>
    <w:rsid w:val="005F784F"/>
    <w:rsid w:val="005F78D0"/>
    <w:rsid w:val="005F7B22"/>
    <w:rsid w:val="005F7BF4"/>
    <w:rsid w:val="005F7CE0"/>
    <w:rsid w:val="005F7D06"/>
    <w:rsid w:val="005F7F43"/>
    <w:rsid w:val="00600567"/>
    <w:rsid w:val="006007B6"/>
    <w:rsid w:val="006008D2"/>
    <w:rsid w:val="00600F93"/>
    <w:rsid w:val="006013BE"/>
    <w:rsid w:val="00601698"/>
    <w:rsid w:val="0060187A"/>
    <w:rsid w:val="006019BF"/>
    <w:rsid w:val="00601DB0"/>
    <w:rsid w:val="00602185"/>
    <w:rsid w:val="00602348"/>
    <w:rsid w:val="006026DF"/>
    <w:rsid w:val="00603079"/>
    <w:rsid w:val="00603577"/>
    <w:rsid w:val="006036D9"/>
    <w:rsid w:val="00603924"/>
    <w:rsid w:val="00603C48"/>
    <w:rsid w:val="00603DA5"/>
    <w:rsid w:val="006042F5"/>
    <w:rsid w:val="006044D5"/>
    <w:rsid w:val="00604E00"/>
    <w:rsid w:val="00605AE0"/>
    <w:rsid w:val="00605BF9"/>
    <w:rsid w:val="00605E22"/>
    <w:rsid w:val="00606695"/>
    <w:rsid w:val="00606919"/>
    <w:rsid w:val="00606BB9"/>
    <w:rsid w:val="00607588"/>
    <w:rsid w:val="0061070B"/>
    <w:rsid w:val="00610869"/>
    <w:rsid w:val="006129FB"/>
    <w:rsid w:val="00612C11"/>
    <w:rsid w:val="006136BB"/>
    <w:rsid w:val="006137D8"/>
    <w:rsid w:val="00613842"/>
    <w:rsid w:val="006138E9"/>
    <w:rsid w:val="00614854"/>
    <w:rsid w:val="00614BF1"/>
    <w:rsid w:val="00614C3E"/>
    <w:rsid w:val="00614FD5"/>
    <w:rsid w:val="006163C9"/>
    <w:rsid w:val="006165C7"/>
    <w:rsid w:val="00616C05"/>
    <w:rsid w:val="00616CD4"/>
    <w:rsid w:val="00616D30"/>
    <w:rsid w:val="006172FD"/>
    <w:rsid w:val="00617BD7"/>
    <w:rsid w:val="006203C3"/>
    <w:rsid w:val="006206D4"/>
    <w:rsid w:val="00620A7D"/>
    <w:rsid w:val="0062257F"/>
    <w:rsid w:val="00622ED3"/>
    <w:rsid w:val="006241CA"/>
    <w:rsid w:val="006257C4"/>
    <w:rsid w:val="00626402"/>
    <w:rsid w:val="0062652F"/>
    <w:rsid w:val="0062659D"/>
    <w:rsid w:val="00626619"/>
    <w:rsid w:val="00627BDD"/>
    <w:rsid w:val="00630002"/>
    <w:rsid w:val="00630A91"/>
    <w:rsid w:val="0063104C"/>
    <w:rsid w:val="006311CB"/>
    <w:rsid w:val="0063154D"/>
    <w:rsid w:val="00631589"/>
    <w:rsid w:val="006330F8"/>
    <w:rsid w:val="00633335"/>
    <w:rsid w:val="006337F5"/>
    <w:rsid w:val="0063451E"/>
    <w:rsid w:val="0063494C"/>
    <w:rsid w:val="00634E18"/>
    <w:rsid w:val="00635275"/>
    <w:rsid w:val="006352E5"/>
    <w:rsid w:val="00635B20"/>
    <w:rsid w:val="00635CE5"/>
    <w:rsid w:val="00635F72"/>
    <w:rsid w:val="00636070"/>
    <w:rsid w:val="00636200"/>
    <w:rsid w:val="00636628"/>
    <w:rsid w:val="00636917"/>
    <w:rsid w:val="0063699E"/>
    <w:rsid w:val="00636F72"/>
    <w:rsid w:val="00637172"/>
    <w:rsid w:val="006376A2"/>
    <w:rsid w:val="00637ACF"/>
    <w:rsid w:val="00637B89"/>
    <w:rsid w:val="00637C24"/>
    <w:rsid w:val="00640331"/>
    <w:rsid w:val="00640847"/>
    <w:rsid w:val="006417D5"/>
    <w:rsid w:val="0064190D"/>
    <w:rsid w:val="00641E9E"/>
    <w:rsid w:val="00641FF6"/>
    <w:rsid w:val="00642251"/>
    <w:rsid w:val="00642A59"/>
    <w:rsid w:val="00642B52"/>
    <w:rsid w:val="00642C84"/>
    <w:rsid w:val="00643210"/>
    <w:rsid w:val="0064342E"/>
    <w:rsid w:val="006438E7"/>
    <w:rsid w:val="00643C33"/>
    <w:rsid w:val="00643DD8"/>
    <w:rsid w:val="00644152"/>
    <w:rsid w:val="00644C44"/>
    <w:rsid w:val="006457C9"/>
    <w:rsid w:val="00645DF7"/>
    <w:rsid w:val="006462CE"/>
    <w:rsid w:val="006469EF"/>
    <w:rsid w:val="00646B92"/>
    <w:rsid w:val="00646CED"/>
    <w:rsid w:val="006471D6"/>
    <w:rsid w:val="0064725D"/>
    <w:rsid w:val="00647418"/>
    <w:rsid w:val="00647504"/>
    <w:rsid w:val="00647D99"/>
    <w:rsid w:val="006506FA"/>
    <w:rsid w:val="00652773"/>
    <w:rsid w:val="00652AA0"/>
    <w:rsid w:val="00653054"/>
    <w:rsid w:val="006540CA"/>
    <w:rsid w:val="00654C45"/>
    <w:rsid w:val="00654E4D"/>
    <w:rsid w:val="00655E82"/>
    <w:rsid w:val="00656361"/>
    <w:rsid w:val="00656777"/>
    <w:rsid w:val="006570BC"/>
    <w:rsid w:val="006575B0"/>
    <w:rsid w:val="00657A0E"/>
    <w:rsid w:val="00657EE0"/>
    <w:rsid w:val="006601B5"/>
    <w:rsid w:val="0066050A"/>
    <w:rsid w:val="00660E68"/>
    <w:rsid w:val="00661355"/>
    <w:rsid w:val="0066174C"/>
    <w:rsid w:val="0066199D"/>
    <w:rsid w:val="00661BE9"/>
    <w:rsid w:val="00661BF2"/>
    <w:rsid w:val="00661E78"/>
    <w:rsid w:val="0066293A"/>
    <w:rsid w:val="00662B38"/>
    <w:rsid w:val="006630D9"/>
    <w:rsid w:val="0066311E"/>
    <w:rsid w:val="00663A0D"/>
    <w:rsid w:val="00663A21"/>
    <w:rsid w:val="00663ABA"/>
    <w:rsid w:val="00663D72"/>
    <w:rsid w:val="006640D2"/>
    <w:rsid w:val="00664560"/>
    <w:rsid w:val="006649FD"/>
    <w:rsid w:val="00664A7F"/>
    <w:rsid w:val="00665028"/>
    <w:rsid w:val="006655D0"/>
    <w:rsid w:val="006658C2"/>
    <w:rsid w:val="00665F06"/>
    <w:rsid w:val="006661A9"/>
    <w:rsid w:val="00666791"/>
    <w:rsid w:val="00666946"/>
    <w:rsid w:val="0066699D"/>
    <w:rsid w:val="00667598"/>
    <w:rsid w:val="00670CBE"/>
    <w:rsid w:val="006712B7"/>
    <w:rsid w:val="00671464"/>
    <w:rsid w:val="0067153B"/>
    <w:rsid w:val="00671B2A"/>
    <w:rsid w:val="00672584"/>
    <w:rsid w:val="006727C7"/>
    <w:rsid w:val="00672C11"/>
    <w:rsid w:val="006735BE"/>
    <w:rsid w:val="00674522"/>
    <w:rsid w:val="0067485E"/>
    <w:rsid w:val="006748F1"/>
    <w:rsid w:val="00674BF2"/>
    <w:rsid w:val="00674C7B"/>
    <w:rsid w:val="006751CD"/>
    <w:rsid w:val="006753E7"/>
    <w:rsid w:val="00675636"/>
    <w:rsid w:val="00676445"/>
    <w:rsid w:val="0067669A"/>
    <w:rsid w:val="00676BD4"/>
    <w:rsid w:val="00676EF8"/>
    <w:rsid w:val="0067708E"/>
    <w:rsid w:val="00677F94"/>
    <w:rsid w:val="0068054B"/>
    <w:rsid w:val="0068061E"/>
    <w:rsid w:val="00680CFB"/>
    <w:rsid w:val="00680D97"/>
    <w:rsid w:val="00681450"/>
    <w:rsid w:val="006826A5"/>
    <w:rsid w:val="006827B6"/>
    <w:rsid w:val="006828B5"/>
    <w:rsid w:val="00682E2B"/>
    <w:rsid w:val="00683170"/>
    <w:rsid w:val="006838AA"/>
    <w:rsid w:val="00684AB2"/>
    <w:rsid w:val="006850D7"/>
    <w:rsid w:val="006850F7"/>
    <w:rsid w:val="006853A6"/>
    <w:rsid w:val="006855D0"/>
    <w:rsid w:val="00685673"/>
    <w:rsid w:val="00685C92"/>
    <w:rsid w:val="00685CF4"/>
    <w:rsid w:val="00685E16"/>
    <w:rsid w:val="00685E90"/>
    <w:rsid w:val="00685F6C"/>
    <w:rsid w:val="0068647B"/>
    <w:rsid w:val="00686593"/>
    <w:rsid w:val="00686642"/>
    <w:rsid w:val="006874C2"/>
    <w:rsid w:val="00690614"/>
    <w:rsid w:val="00690CFD"/>
    <w:rsid w:val="00691075"/>
    <w:rsid w:val="0069200F"/>
    <w:rsid w:val="00693CEB"/>
    <w:rsid w:val="00694166"/>
    <w:rsid w:val="00695AD5"/>
    <w:rsid w:val="00695D55"/>
    <w:rsid w:val="00696102"/>
    <w:rsid w:val="006962E6"/>
    <w:rsid w:val="00696954"/>
    <w:rsid w:val="00696CC7"/>
    <w:rsid w:val="00697333"/>
    <w:rsid w:val="006976E2"/>
    <w:rsid w:val="006977C0"/>
    <w:rsid w:val="00697DCB"/>
    <w:rsid w:val="006A0601"/>
    <w:rsid w:val="006A064D"/>
    <w:rsid w:val="006A0652"/>
    <w:rsid w:val="006A073C"/>
    <w:rsid w:val="006A09E0"/>
    <w:rsid w:val="006A0ADD"/>
    <w:rsid w:val="006A29FF"/>
    <w:rsid w:val="006A2F05"/>
    <w:rsid w:val="006A321F"/>
    <w:rsid w:val="006A3398"/>
    <w:rsid w:val="006A3631"/>
    <w:rsid w:val="006A41C9"/>
    <w:rsid w:val="006A43E9"/>
    <w:rsid w:val="006A4F39"/>
    <w:rsid w:val="006A50A4"/>
    <w:rsid w:val="006A5696"/>
    <w:rsid w:val="006A6D55"/>
    <w:rsid w:val="006A735B"/>
    <w:rsid w:val="006B0070"/>
    <w:rsid w:val="006B04AA"/>
    <w:rsid w:val="006B0B8C"/>
    <w:rsid w:val="006B0CD6"/>
    <w:rsid w:val="006B10FA"/>
    <w:rsid w:val="006B14F4"/>
    <w:rsid w:val="006B21A5"/>
    <w:rsid w:val="006B2BB8"/>
    <w:rsid w:val="006B2E91"/>
    <w:rsid w:val="006B37F2"/>
    <w:rsid w:val="006B3927"/>
    <w:rsid w:val="006B39D0"/>
    <w:rsid w:val="006B3AC5"/>
    <w:rsid w:val="006B3C8E"/>
    <w:rsid w:val="006B4335"/>
    <w:rsid w:val="006B4612"/>
    <w:rsid w:val="006B4683"/>
    <w:rsid w:val="006B4E3D"/>
    <w:rsid w:val="006B4FB4"/>
    <w:rsid w:val="006B5BDA"/>
    <w:rsid w:val="006B60DE"/>
    <w:rsid w:val="006B642D"/>
    <w:rsid w:val="006B6587"/>
    <w:rsid w:val="006B7832"/>
    <w:rsid w:val="006B7CC9"/>
    <w:rsid w:val="006C0908"/>
    <w:rsid w:val="006C0D2F"/>
    <w:rsid w:val="006C1698"/>
    <w:rsid w:val="006C16A5"/>
    <w:rsid w:val="006C1B22"/>
    <w:rsid w:val="006C1DCE"/>
    <w:rsid w:val="006C1F99"/>
    <w:rsid w:val="006C2237"/>
    <w:rsid w:val="006C2563"/>
    <w:rsid w:val="006C2C89"/>
    <w:rsid w:val="006C2E77"/>
    <w:rsid w:val="006C35AF"/>
    <w:rsid w:val="006C41FB"/>
    <w:rsid w:val="006C4794"/>
    <w:rsid w:val="006C49FA"/>
    <w:rsid w:val="006C5402"/>
    <w:rsid w:val="006C5462"/>
    <w:rsid w:val="006C559E"/>
    <w:rsid w:val="006C5980"/>
    <w:rsid w:val="006C5BBE"/>
    <w:rsid w:val="006C67F6"/>
    <w:rsid w:val="006C697F"/>
    <w:rsid w:val="006C69BC"/>
    <w:rsid w:val="006C6AA9"/>
    <w:rsid w:val="006C7390"/>
    <w:rsid w:val="006C739C"/>
    <w:rsid w:val="006C79A3"/>
    <w:rsid w:val="006C7AB2"/>
    <w:rsid w:val="006C7EED"/>
    <w:rsid w:val="006D020D"/>
    <w:rsid w:val="006D025E"/>
    <w:rsid w:val="006D03E6"/>
    <w:rsid w:val="006D04AD"/>
    <w:rsid w:val="006D1058"/>
    <w:rsid w:val="006D11C9"/>
    <w:rsid w:val="006D1670"/>
    <w:rsid w:val="006D1A50"/>
    <w:rsid w:val="006D2048"/>
    <w:rsid w:val="006D2D8A"/>
    <w:rsid w:val="006D3009"/>
    <w:rsid w:val="006D35E4"/>
    <w:rsid w:val="006D3A4D"/>
    <w:rsid w:val="006D40AC"/>
    <w:rsid w:val="006D426A"/>
    <w:rsid w:val="006D42A0"/>
    <w:rsid w:val="006D45EC"/>
    <w:rsid w:val="006D488A"/>
    <w:rsid w:val="006D4A42"/>
    <w:rsid w:val="006D4FD2"/>
    <w:rsid w:val="006D5265"/>
    <w:rsid w:val="006D5471"/>
    <w:rsid w:val="006D54BA"/>
    <w:rsid w:val="006D5504"/>
    <w:rsid w:val="006D66F8"/>
    <w:rsid w:val="006D689D"/>
    <w:rsid w:val="006D6D77"/>
    <w:rsid w:val="006D7726"/>
    <w:rsid w:val="006D7969"/>
    <w:rsid w:val="006D7ED4"/>
    <w:rsid w:val="006E0504"/>
    <w:rsid w:val="006E0E3F"/>
    <w:rsid w:val="006E1265"/>
    <w:rsid w:val="006E1B08"/>
    <w:rsid w:val="006E1E5C"/>
    <w:rsid w:val="006E1F70"/>
    <w:rsid w:val="006E2087"/>
    <w:rsid w:val="006E294B"/>
    <w:rsid w:val="006E30FC"/>
    <w:rsid w:val="006E45D1"/>
    <w:rsid w:val="006E5CC0"/>
    <w:rsid w:val="006E6860"/>
    <w:rsid w:val="006E75A5"/>
    <w:rsid w:val="006E79E7"/>
    <w:rsid w:val="006E7B7E"/>
    <w:rsid w:val="006F0446"/>
    <w:rsid w:val="006F07C6"/>
    <w:rsid w:val="006F0954"/>
    <w:rsid w:val="006F1280"/>
    <w:rsid w:val="006F14E1"/>
    <w:rsid w:val="006F21C0"/>
    <w:rsid w:val="006F2EC1"/>
    <w:rsid w:val="006F2EC2"/>
    <w:rsid w:val="006F311F"/>
    <w:rsid w:val="006F3158"/>
    <w:rsid w:val="006F364D"/>
    <w:rsid w:val="006F3E67"/>
    <w:rsid w:val="006F4590"/>
    <w:rsid w:val="006F4674"/>
    <w:rsid w:val="006F4AF5"/>
    <w:rsid w:val="006F50EC"/>
    <w:rsid w:val="006F54BB"/>
    <w:rsid w:val="006F59C4"/>
    <w:rsid w:val="006F5E82"/>
    <w:rsid w:val="006F62C8"/>
    <w:rsid w:val="006F64AD"/>
    <w:rsid w:val="006F654B"/>
    <w:rsid w:val="006F68F0"/>
    <w:rsid w:val="006F694E"/>
    <w:rsid w:val="006F6ACE"/>
    <w:rsid w:val="006F6BFD"/>
    <w:rsid w:val="006F7314"/>
    <w:rsid w:val="00700181"/>
    <w:rsid w:val="00700545"/>
    <w:rsid w:val="007011AA"/>
    <w:rsid w:val="00701FC8"/>
    <w:rsid w:val="007023F5"/>
    <w:rsid w:val="00703084"/>
    <w:rsid w:val="00703110"/>
    <w:rsid w:val="0070360D"/>
    <w:rsid w:val="0070375F"/>
    <w:rsid w:val="00703E81"/>
    <w:rsid w:val="00704735"/>
    <w:rsid w:val="00704D24"/>
    <w:rsid w:val="00705530"/>
    <w:rsid w:val="0070571F"/>
    <w:rsid w:val="00705AB2"/>
    <w:rsid w:val="00705BA1"/>
    <w:rsid w:val="00705DEF"/>
    <w:rsid w:val="0070695E"/>
    <w:rsid w:val="007072FA"/>
    <w:rsid w:val="00707509"/>
    <w:rsid w:val="007101F3"/>
    <w:rsid w:val="007101F8"/>
    <w:rsid w:val="0071025F"/>
    <w:rsid w:val="0071045B"/>
    <w:rsid w:val="00713F25"/>
    <w:rsid w:val="007141ED"/>
    <w:rsid w:val="007154F4"/>
    <w:rsid w:val="00715BD2"/>
    <w:rsid w:val="00715D47"/>
    <w:rsid w:val="007160AD"/>
    <w:rsid w:val="00716165"/>
    <w:rsid w:val="00716294"/>
    <w:rsid w:val="00716C31"/>
    <w:rsid w:val="00717088"/>
    <w:rsid w:val="00717460"/>
    <w:rsid w:val="007176C6"/>
    <w:rsid w:val="00717C7B"/>
    <w:rsid w:val="00720005"/>
    <w:rsid w:val="00720BA3"/>
    <w:rsid w:val="00721C34"/>
    <w:rsid w:val="00722742"/>
    <w:rsid w:val="00722B05"/>
    <w:rsid w:val="007233C5"/>
    <w:rsid w:val="00723AB8"/>
    <w:rsid w:val="00724453"/>
    <w:rsid w:val="0072489F"/>
    <w:rsid w:val="0072494C"/>
    <w:rsid w:val="00724BB4"/>
    <w:rsid w:val="00724CAD"/>
    <w:rsid w:val="007254F6"/>
    <w:rsid w:val="007256E1"/>
    <w:rsid w:val="00726651"/>
    <w:rsid w:val="00726688"/>
    <w:rsid w:val="00726804"/>
    <w:rsid w:val="00726A98"/>
    <w:rsid w:val="007270FE"/>
    <w:rsid w:val="00727118"/>
    <w:rsid w:val="0072716E"/>
    <w:rsid w:val="0072752C"/>
    <w:rsid w:val="00727ED4"/>
    <w:rsid w:val="0073022D"/>
    <w:rsid w:val="00730247"/>
    <w:rsid w:val="007306F8"/>
    <w:rsid w:val="0073085A"/>
    <w:rsid w:val="00730F0B"/>
    <w:rsid w:val="0073163A"/>
    <w:rsid w:val="0073180A"/>
    <w:rsid w:val="00732334"/>
    <w:rsid w:val="007325BF"/>
    <w:rsid w:val="007331D9"/>
    <w:rsid w:val="007334AA"/>
    <w:rsid w:val="007336B2"/>
    <w:rsid w:val="00733C28"/>
    <w:rsid w:val="00734486"/>
    <w:rsid w:val="0073497F"/>
    <w:rsid w:val="00734A5A"/>
    <w:rsid w:val="00734EF6"/>
    <w:rsid w:val="00734FF6"/>
    <w:rsid w:val="0073535D"/>
    <w:rsid w:val="007357D5"/>
    <w:rsid w:val="00735E2C"/>
    <w:rsid w:val="0073692C"/>
    <w:rsid w:val="00736BA4"/>
    <w:rsid w:val="00737FD5"/>
    <w:rsid w:val="007402F9"/>
    <w:rsid w:val="007407B4"/>
    <w:rsid w:val="00740A21"/>
    <w:rsid w:val="00741338"/>
    <w:rsid w:val="007413EF"/>
    <w:rsid w:val="00741527"/>
    <w:rsid w:val="007418DD"/>
    <w:rsid w:val="00741B65"/>
    <w:rsid w:val="00742134"/>
    <w:rsid w:val="00742544"/>
    <w:rsid w:val="00742930"/>
    <w:rsid w:val="00743C60"/>
    <w:rsid w:val="00744145"/>
    <w:rsid w:val="007447A9"/>
    <w:rsid w:val="007452BC"/>
    <w:rsid w:val="007455E9"/>
    <w:rsid w:val="00745691"/>
    <w:rsid w:val="00746426"/>
    <w:rsid w:val="00746B5C"/>
    <w:rsid w:val="00746FB3"/>
    <w:rsid w:val="007477F0"/>
    <w:rsid w:val="007504B9"/>
    <w:rsid w:val="00750BB6"/>
    <w:rsid w:val="0075195F"/>
    <w:rsid w:val="00751E7C"/>
    <w:rsid w:val="007523F0"/>
    <w:rsid w:val="00752870"/>
    <w:rsid w:val="00752906"/>
    <w:rsid w:val="007531F7"/>
    <w:rsid w:val="00753834"/>
    <w:rsid w:val="0075389D"/>
    <w:rsid w:val="00753A3F"/>
    <w:rsid w:val="00753B69"/>
    <w:rsid w:val="00753D80"/>
    <w:rsid w:val="007545D6"/>
    <w:rsid w:val="00755694"/>
    <w:rsid w:val="007557C6"/>
    <w:rsid w:val="00755F3A"/>
    <w:rsid w:val="00755FAE"/>
    <w:rsid w:val="007563B1"/>
    <w:rsid w:val="00756474"/>
    <w:rsid w:val="00756806"/>
    <w:rsid w:val="00757347"/>
    <w:rsid w:val="00757C3D"/>
    <w:rsid w:val="007601DB"/>
    <w:rsid w:val="00761169"/>
    <w:rsid w:val="007616DA"/>
    <w:rsid w:val="00761D20"/>
    <w:rsid w:val="0076283C"/>
    <w:rsid w:val="007628C5"/>
    <w:rsid w:val="00762ABC"/>
    <w:rsid w:val="00762ADA"/>
    <w:rsid w:val="00762E5B"/>
    <w:rsid w:val="007635C4"/>
    <w:rsid w:val="00763807"/>
    <w:rsid w:val="00763F57"/>
    <w:rsid w:val="00764273"/>
    <w:rsid w:val="00764414"/>
    <w:rsid w:val="007646E7"/>
    <w:rsid w:val="00764DED"/>
    <w:rsid w:val="00765388"/>
    <w:rsid w:val="00765F41"/>
    <w:rsid w:val="007663E3"/>
    <w:rsid w:val="00766471"/>
    <w:rsid w:val="007664DC"/>
    <w:rsid w:val="00766D32"/>
    <w:rsid w:val="007672F0"/>
    <w:rsid w:val="007700CE"/>
    <w:rsid w:val="0077075C"/>
    <w:rsid w:val="00770B8D"/>
    <w:rsid w:val="00770EAA"/>
    <w:rsid w:val="007713B4"/>
    <w:rsid w:val="00771E93"/>
    <w:rsid w:val="00772682"/>
    <w:rsid w:val="00773580"/>
    <w:rsid w:val="00773EA2"/>
    <w:rsid w:val="00776176"/>
    <w:rsid w:val="00776648"/>
    <w:rsid w:val="00776C8E"/>
    <w:rsid w:val="00776D54"/>
    <w:rsid w:val="00776DF8"/>
    <w:rsid w:val="0077775E"/>
    <w:rsid w:val="007804A3"/>
    <w:rsid w:val="00781412"/>
    <w:rsid w:val="007828EC"/>
    <w:rsid w:val="0078293A"/>
    <w:rsid w:val="00782AC9"/>
    <w:rsid w:val="00782B44"/>
    <w:rsid w:val="00782B53"/>
    <w:rsid w:val="0078383C"/>
    <w:rsid w:val="0078484D"/>
    <w:rsid w:val="00785142"/>
    <w:rsid w:val="00785783"/>
    <w:rsid w:val="00785BE4"/>
    <w:rsid w:val="00785CAC"/>
    <w:rsid w:val="00786041"/>
    <w:rsid w:val="0078611B"/>
    <w:rsid w:val="007862AA"/>
    <w:rsid w:val="007864F3"/>
    <w:rsid w:val="0078663A"/>
    <w:rsid w:val="00786912"/>
    <w:rsid w:val="00787850"/>
    <w:rsid w:val="007900C1"/>
    <w:rsid w:val="007915EB"/>
    <w:rsid w:val="00791F7B"/>
    <w:rsid w:val="00792120"/>
    <w:rsid w:val="007939F6"/>
    <w:rsid w:val="00794A11"/>
    <w:rsid w:val="00795070"/>
    <w:rsid w:val="00795F75"/>
    <w:rsid w:val="007967B9"/>
    <w:rsid w:val="007968A9"/>
    <w:rsid w:val="00796C4F"/>
    <w:rsid w:val="00796DA9"/>
    <w:rsid w:val="00797A3D"/>
    <w:rsid w:val="007A041D"/>
    <w:rsid w:val="007A0776"/>
    <w:rsid w:val="007A08DC"/>
    <w:rsid w:val="007A1679"/>
    <w:rsid w:val="007A2396"/>
    <w:rsid w:val="007A2886"/>
    <w:rsid w:val="007A2B76"/>
    <w:rsid w:val="007A2E93"/>
    <w:rsid w:val="007A31ED"/>
    <w:rsid w:val="007A32A7"/>
    <w:rsid w:val="007A363F"/>
    <w:rsid w:val="007A380D"/>
    <w:rsid w:val="007A3885"/>
    <w:rsid w:val="007A44AF"/>
    <w:rsid w:val="007A45C4"/>
    <w:rsid w:val="007A4919"/>
    <w:rsid w:val="007A56C3"/>
    <w:rsid w:val="007A59D5"/>
    <w:rsid w:val="007A5A6A"/>
    <w:rsid w:val="007A5AC2"/>
    <w:rsid w:val="007A6C52"/>
    <w:rsid w:val="007A6D96"/>
    <w:rsid w:val="007A71A6"/>
    <w:rsid w:val="007A77F3"/>
    <w:rsid w:val="007B0676"/>
    <w:rsid w:val="007B0931"/>
    <w:rsid w:val="007B0AB3"/>
    <w:rsid w:val="007B18DD"/>
    <w:rsid w:val="007B1A9F"/>
    <w:rsid w:val="007B1F12"/>
    <w:rsid w:val="007B23A8"/>
    <w:rsid w:val="007B23CF"/>
    <w:rsid w:val="007B2BD6"/>
    <w:rsid w:val="007B3378"/>
    <w:rsid w:val="007B37E3"/>
    <w:rsid w:val="007B3D98"/>
    <w:rsid w:val="007B4209"/>
    <w:rsid w:val="007B4576"/>
    <w:rsid w:val="007B4A6E"/>
    <w:rsid w:val="007B4C13"/>
    <w:rsid w:val="007B50BA"/>
    <w:rsid w:val="007B593D"/>
    <w:rsid w:val="007B59C1"/>
    <w:rsid w:val="007B649B"/>
    <w:rsid w:val="007B690F"/>
    <w:rsid w:val="007B6B5A"/>
    <w:rsid w:val="007B6D3A"/>
    <w:rsid w:val="007B7395"/>
    <w:rsid w:val="007B740E"/>
    <w:rsid w:val="007B765E"/>
    <w:rsid w:val="007B778E"/>
    <w:rsid w:val="007B78E0"/>
    <w:rsid w:val="007C1098"/>
    <w:rsid w:val="007C1467"/>
    <w:rsid w:val="007C1558"/>
    <w:rsid w:val="007C15F1"/>
    <w:rsid w:val="007C1BC5"/>
    <w:rsid w:val="007C344B"/>
    <w:rsid w:val="007C3E82"/>
    <w:rsid w:val="007C3FC4"/>
    <w:rsid w:val="007C4071"/>
    <w:rsid w:val="007C4466"/>
    <w:rsid w:val="007C493C"/>
    <w:rsid w:val="007C4A43"/>
    <w:rsid w:val="007C4E2D"/>
    <w:rsid w:val="007C541F"/>
    <w:rsid w:val="007C5551"/>
    <w:rsid w:val="007C58F1"/>
    <w:rsid w:val="007C5F6D"/>
    <w:rsid w:val="007C6131"/>
    <w:rsid w:val="007C62DC"/>
    <w:rsid w:val="007C7281"/>
    <w:rsid w:val="007C73BB"/>
    <w:rsid w:val="007C74C6"/>
    <w:rsid w:val="007C7676"/>
    <w:rsid w:val="007C78D5"/>
    <w:rsid w:val="007C79BD"/>
    <w:rsid w:val="007D0147"/>
    <w:rsid w:val="007D0353"/>
    <w:rsid w:val="007D0B5B"/>
    <w:rsid w:val="007D0D95"/>
    <w:rsid w:val="007D119D"/>
    <w:rsid w:val="007D12A3"/>
    <w:rsid w:val="007D172B"/>
    <w:rsid w:val="007D19BF"/>
    <w:rsid w:val="007D2E87"/>
    <w:rsid w:val="007D365C"/>
    <w:rsid w:val="007D36A2"/>
    <w:rsid w:val="007D3C49"/>
    <w:rsid w:val="007D3D67"/>
    <w:rsid w:val="007D52C6"/>
    <w:rsid w:val="007D542E"/>
    <w:rsid w:val="007D59FE"/>
    <w:rsid w:val="007D5BAF"/>
    <w:rsid w:val="007D60FB"/>
    <w:rsid w:val="007D6860"/>
    <w:rsid w:val="007D713F"/>
    <w:rsid w:val="007D724C"/>
    <w:rsid w:val="007D7498"/>
    <w:rsid w:val="007D74C4"/>
    <w:rsid w:val="007D7E81"/>
    <w:rsid w:val="007E071E"/>
    <w:rsid w:val="007E0AE7"/>
    <w:rsid w:val="007E12A8"/>
    <w:rsid w:val="007E1F5A"/>
    <w:rsid w:val="007E2887"/>
    <w:rsid w:val="007E2BFF"/>
    <w:rsid w:val="007E2E2D"/>
    <w:rsid w:val="007E3217"/>
    <w:rsid w:val="007E358B"/>
    <w:rsid w:val="007E384C"/>
    <w:rsid w:val="007E4411"/>
    <w:rsid w:val="007E558C"/>
    <w:rsid w:val="007E6649"/>
    <w:rsid w:val="007E6B9E"/>
    <w:rsid w:val="007E7253"/>
    <w:rsid w:val="007E72BA"/>
    <w:rsid w:val="007E768B"/>
    <w:rsid w:val="007E7B29"/>
    <w:rsid w:val="007E7F07"/>
    <w:rsid w:val="007F03B6"/>
    <w:rsid w:val="007F05CE"/>
    <w:rsid w:val="007F0B6F"/>
    <w:rsid w:val="007F1060"/>
    <w:rsid w:val="007F13AF"/>
    <w:rsid w:val="007F16FE"/>
    <w:rsid w:val="007F181B"/>
    <w:rsid w:val="007F22EE"/>
    <w:rsid w:val="007F2369"/>
    <w:rsid w:val="007F29C2"/>
    <w:rsid w:val="007F38E3"/>
    <w:rsid w:val="007F3B89"/>
    <w:rsid w:val="007F3E9B"/>
    <w:rsid w:val="007F4374"/>
    <w:rsid w:val="007F4645"/>
    <w:rsid w:val="007F49C4"/>
    <w:rsid w:val="007F609D"/>
    <w:rsid w:val="007F6F02"/>
    <w:rsid w:val="007F72AE"/>
    <w:rsid w:val="007F7A8C"/>
    <w:rsid w:val="007F7BA5"/>
    <w:rsid w:val="007F7C13"/>
    <w:rsid w:val="0080030C"/>
    <w:rsid w:val="00800690"/>
    <w:rsid w:val="00800A7F"/>
    <w:rsid w:val="00801463"/>
    <w:rsid w:val="008016A2"/>
    <w:rsid w:val="00801E73"/>
    <w:rsid w:val="00801ED3"/>
    <w:rsid w:val="00802025"/>
    <w:rsid w:val="008024F3"/>
    <w:rsid w:val="0080260A"/>
    <w:rsid w:val="00802D39"/>
    <w:rsid w:val="00802F1D"/>
    <w:rsid w:val="0080307E"/>
    <w:rsid w:val="008030BA"/>
    <w:rsid w:val="00803673"/>
    <w:rsid w:val="00804E27"/>
    <w:rsid w:val="00804F7B"/>
    <w:rsid w:val="00805680"/>
    <w:rsid w:val="008059A6"/>
    <w:rsid w:val="00805E28"/>
    <w:rsid w:val="0080645B"/>
    <w:rsid w:val="0080680C"/>
    <w:rsid w:val="008068EA"/>
    <w:rsid w:val="00806B11"/>
    <w:rsid w:val="00806B9A"/>
    <w:rsid w:val="008074CF"/>
    <w:rsid w:val="008078F3"/>
    <w:rsid w:val="00807A6C"/>
    <w:rsid w:val="00807CEC"/>
    <w:rsid w:val="00810D32"/>
    <w:rsid w:val="00810EE4"/>
    <w:rsid w:val="00811143"/>
    <w:rsid w:val="00811ABE"/>
    <w:rsid w:val="00811C99"/>
    <w:rsid w:val="0081295A"/>
    <w:rsid w:val="00812ACB"/>
    <w:rsid w:val="00812AFE"/>
    <w:rsid w:val="00812C51"/>
    <w:rsid w:val="00813745"/>
    <w:rsid w:val="008138F0"/>
    <w:rsid w:val="00813980"/>
    <w:rsid w:val="008139BA"/>
    <w:rsid w:val="00813B49"/>
    <w:rsid w:val="00813F35"/>
    <w:rsid w:val="0081406D"/>
    <w:rsid w:val="00814188"/>
    <w:rsid w:val="008147D1"/>
    <w:rsid w:val="00814D25"/>
    <w:rsid w:val="00814D54"/>
    <w:rsid w:val="00814EC0"/>
    <w:rsid w:val="0081566C"/>
    <w:rsid w:val="0081574E"/>
    <w:rsid w:val="008167CA"/>
    <w:rsid w:val="00816A04"/>
    <w:rsid w:val="00816AD3"/>
    <w:rsid w:val="00816AE9"/>
    <w:rsid w:val="00817579"/>
    <w:rsid w:val="00817953"/>
    <w:rsid w:val="008200BE"/>
    <w:rsid w:val="00820C02"/>
    <w:rsid w:val="00820E5E"/>
    <w:rsid w:val="00821D4E"/>
    <w:rsid w:val="008229F7"/>
    <w:rsid w:val="00822E26"/>
    <w:rsid w:val="00822E8B"/>
    <w:rsid w:val="0082300D"/>
    <w:rsid w:val="00823C1C"/>
    <w:rsid w:val="00823C37"/>
    <w:rsid w:val="00823EA1"/>
    <w:rsid w:val="008242BD"/>
    <w:rsid w:val="008259BF"/>
    <w:rsid w:val="00825C28"/>
    <w:rsid w:val="008269DF"/>
    <w:rsid w:val="00826BC2"/>
    <w:rsid w:val="00826E71"/>
    <w:rsid w:val="00826F38"/>
    <w:rsid w:val="00827066"/>
    <w:rsid w:val="00827147"/>
    <w:rsid w:val="0082752E"/>
    <w:rsid w:val="0082780D"/>
    <w:rsid w:val="008279DF"/>
    <w:rsid w:val="00827F41"/>
    <w:rsid w:val="00830015"/>
    <w:rsid w:val="008301FF"/>
    <w:rsid w:val="0083071D"/>
    <w:rsid w:val="00830AF2"/>
    <w:rsid w:val="008311CF"/>
    <w:rsid w:val="00831782"/>
    <w:rsid w:val="00831A4C"/>
    <w:rsid w:val="00831DAB"/>
    <w:rsid w:val="0083221C"/>
    <w:rsid w:val="00832671"/>
    <w:rsid w:val="00832783"/>
    <w:rsid w:val="00832FF8"/>
    <w:rsid w:val="008332BE"/>
    <w:rsid w:val="00834733"/>
    <w:rsid w:val="0083475B"/>
    <w:rsid w:val="00835972"/>
    <w:rsid w:val="00836048"/>
    <w:rsid w:val="008360E6"/>
    <w:rsid w:val="008362CD"/>
    <w:rsid w:val="0083643E"/>
    <w:rsid w:val="00836610"/>
    <w:rsid w:val="00836B68"/>
    <w:rsid w:val="008374FF"/>
    <w:rsid w:val="00837BAB"/>
    <w:rsid w:val="00837D0F"/>
    <w:rsid w:val="00837D93"/>
    <w:rsid w:val="008411EE"/>
    <w:rsid w:val="008414C1"/>
    <w:rsid w:val="00841600"/>
    <w:rsid w:val="0084164A"/>
    <w:rsid w:val="00841D40"/>
    <w:rsid w:val="00841E1B"/>
    <w:rsid w:val="00841E31"/>
    <w:rsid w:val="0084265A"/>
    <w:rsid w:val="008426CF"/>
    <w:rsid w:val="00842706"/>
    <w:rsid w:val="00842A87"/>
    <w:rsid w:val="0084379E"/>
    <w:rsid w:val="008445A2"/>
    <w:rsid w:val="00844720"/>
    <w:rsid w:val="00844ECD"/>
    <w:rsid w:val="00845285"/>
    <w:rsid w:val="008456CD"/>
    <w:rsid w:val="0084596F"/>
    <w:rsid w:val="00845FCD"/>
    <w:rsid w:val="0084630B"/>
    <w:rsid w:val="008466B7"/>
    <w:rsid w:val="00846CB9"/>
    <w:rsid w:val="00846DD9"/>
    <w:rsid w:val="0084725E"/>
    <w:rsid w:val="008475D9"/>
    <w:rsid w:val="00847B5C"/>
    <w:rsid w:val="0085179E"/>
    <w:rsid w:val="0085190C"/>
    <w:rsid w:val="00852186"/>
    <w:rsid w:val="00852FFA"/>
    <w:rsid w:val="00853822"/>
    <w:rsid w:val="0085421B"/>
    <w:rsid w:val="00854821"/>
    <w:rsid w:val="00854D1D"/>
    <w:rsid w:val="00854F8C"/>
    <w:rsid w:val="0085650B"/>
    <w:rsid w:val="0085695F"/>
    <w:rsid w:val="008569B7"/>
    <w:rsid w:val="0085701C"/>
    <w:rsid w:val="008570C7"/>
    <w:rsid w:val="00857556"/>
    <w:rsid w:val="008577C8"/>
    <w:rsid w:val="00857E63"/>
    <w:rsid w:val="00860CE8"/>
    <w:rsid w:val="00860DCF"/>
    <w:rsid w:val="008616E2"/>
    <w:rsid w:val="00862600"/>
    <w:rsid w:val="0086283D"/>
    <w:rsid w:val="00862B5F"/>
    <w:rsid w:val="00862C45"/>
    <w:rsid w:val="00862C71"/>
    <w:rsid w:val="00863227"/>
    <w:rsid w:val="00863429"/>
    <w:rsid w:val="008634DA"/>
    <w:rsid w:val="00863B89"/>
    <w:rsid w:val="00863E22"/>
    <w:rsid w:val="00863EC0"/>
    <w:rsid w:val="00864934"/>
    <w:rsid w:val="00864CCD"/>
    <w:rsid w:val="00864DE4"/>
    <w:rsid w:val="00865EAD"/>
    <w:rsid w:val="00865EDA"/>
    <w:rsid w:val="00867F7E"/>
    <w:rsid w:val="008714FA"/>
    <w:rsid w:val="00871741"/>
    <w:rsid w:val="00871DE3"/>
    <w:rsid w:val="00872AD5"/>
    <w:rsid w:val="00872D0A"/>
    <w:rsid w:val="008736BB"/>
    <w:rsid w:val="00873D6B"/>
    <w:rsid w:val="00873FAB"/>
    <w:rsid w:val="008740AB"/>
    <w:rsid w:val="0087418E"/>
    <w:rsid w:val="008747C2"/>
    <w:rsid w:val="00874A6F"/>
    <w:rsid w:val="00874E9B"/>
    <w:rsid w:val="00877954"/>
    <w:rsid w:val="00877CAF"/>
    <w:rsid w:val="00880218"/>
    <w:rsid w:val="008806CC"/>
    <w:rsid w:val="00880D0D"/>
    <w:rsid w:val="00880E8E"/>
    <w:rsid w:val="008812FA"/>
    <w:rsid w:val="00881684"/>
    <w:rsid w:val="008817C4"/>
    <w:rsid w:val="00882321"/>
    <w:rsid w:val="00882911"/>
    <w:rsid w:val="00883CFD"/>
    <w:rsid w:val="00884D7F"/>
    <w:rsid w:val="008851A5"/>
    <w:rsid w:val="008851EE"/>
    <w:rsid w:val="0088557F"/>
    <w:rsid w:val="00885FF4"/>
    <w:rsid w:val="00886110"/>
    <w:rsid w:val="00886AE0"/>
    <w:rsid w:val="00886D5C"/>
    <w:rsid w:val="008870E0"/>
    <w:rsid w:val="0088718C"/>
    <w:rsid w:val="008873E0"/>
    <w:rsid w:val="00887BBB"/>
    <w:rsid w:val="00887D9E"/>
    <w:rsid w:val="00887DAA"/>
    <w:rsid w:val="00890FB6"/>
    <w:rsid w:val="00891342"/>
    <w:rsid w:val="00892026"/>
    <w:rsid w:val="0089214C"/>
    <w:rsid w:val="00892E36"/>
    <w:rsid w:val="0089345B"/>
    <w:rsid w:val="00893A08"/>
    <w:rsid w:val="00894146"/>
    <w:rsid w:val="008941FE"/>
    <w:rsid w:val="008947EA"/>
    <w:rsid w:val="00894FB2"/>
    <w:rsid w:val="00895202"/>
    <w:rsid w:val="00895994"/>
    <w:rsid w:val="00896903"/>
    <w:rsid w:val="00896F78"/>
    <w:rsid w:val="00896FC9"/>
    <w:rsid w:val="00897682"/>
    <w:rsid w:val="00897B13"/>
    <w:rsid w:val="00897DD7"/>
    <w:rsid w:val="00897E91"/>
    <w:rsid w:val="008A0048"/>
    <w:rsid w:val="008A0DD5"/>
    <w:rsid w:val="008A0EE3"/>
    <w:rsid w:val="008A18CF"/>
    <w:rsid w:val="008A20DF"/>
    <w:rsid w:val="008A23AD"/>
    <w:rsid w:val="008A2762"/>
    <w:rsid w:val="008A2A9B"/>
    <w:rsid w:val="008A306C"/>
    <w:rsid w:val="008A36B7"/>
    <w:rsid w:val="008A3718"/>
    <w:rsid w:val="008A3E68"/>
    <w:rsid w:val="008A3F29"/>
    <w:rsid w:val="008A43DA"/>
    <w:rsid w:val="008A4928"/>
    <w:rsid w:val="008A4D37"/>
    <w:rsid w:val="008A4E4E"/>
    <w:rsid w:val="008A4FFE"/>
    <w:rsid w:val="008A6544"/>
    <w:rsid w:val="008A6550"/>
    <w:rsid w:val="008A7203"/>
    <w:rsid w:val="008A7E33"/>
    <w:rsid w:val="008B0153"/>
    <w:rsid w:val="008B04A8"/>
    <w:rsid w:val="008B0C8B"/>
    <w:rsid w:val="008B1DAD"/>
    <w:rsid w:val="008B2382"/>
    <w:rsid w:val="008B2C29"/>
    <w:rsid w:val="008B2E83"/>
    <w:rsid w:val="008B2F61"/>
    <w:rsid w:val="008B309F"/>
    <w:rsid w:val="008B376C"/>
    <w:rsid w:val="008B378B"/>
    <w:rsid w:val="008B3938"/>
    <w:rsid w:val="008B42B4"/>
    <w:rsid w:val="008B43F8"/>
    <w:rsid w:val="008B4CBF"/>
    <w:rsid w:val="008B50ED"/>
    <w:rsid w:val="008B5291"/>
    <w:rsid w:val="008B593F"/>
    <w:rsid w:val="008B6130"/>
    <w:rsid w:val="008B616A"/>
    <w:rsid w:val="008B71CD"/>
    <w:rsid w:val="008B7B19"/>
    <w:rsid w:val="008C0F89"/>
    <w:rsid w:val="008C11B6"/>
    <w:rsid w:val="008C1C81"/>
    <w:rsid w:val="008C213D"/>
    <w:rsid w:val="008C2EF7"/>
    <w:rsid w:val="008C3120"/>
    <w:rsid w:val="008C32DF"/>
    <w:rsid w:val="008C359C"/>
    <w:rsid w:val="008C3969"/>
    <w:rsid w:val="008C3B19"/>
    <w:rsid w:val="008C3C26"/>
    <w:rsid w:val="008C4033"/>
    <w:rsid w:val="008C4532"/>
    <w:rsid w:val="008C4A42"/>
    <w:rsid w:val="008C4CFC"/>
    <w:rsid w:val="008C4FE1"/>
    <w:rsid w:val="008C51C9"/>
    <w:rsid w:val="008C5743"/>
    <w:rsid w:val="008C6010"/>
    <w:rsid w:val="008C6AB8"/>
    <w:rsid w:val="008C7A63"/>
    <w:rsid w:val="008C7CED"/>
    <w:rsid w:val="008D019B"/>
    <w:rsid w:val="008D18A1"/>
    <w:rsid w:val="008D19DD"/>
    <w:rsid w:val="008D1D04"/>
    <w:rsid w:val="008D25BA"/>
    <w:rsid w:val="008D2918"/>
    <w:rsid w:val="008D2C8C"/>
    <w:rsid w:val="008D2E68"/>
    <w:rsid w:val="008D3090"/>
    <w:rsid w:val="008D413C"/>
    <w:rsid w:val="008D4C9D"/>
    <w:rsid w:val="008D55ED"/>
    <w:rsid w:val="008D56D6"/>
    <w:rsid w:val="008D5B18"/>
    <w:rsid w:val="008D5B62"/>
    <w:rsid w:val="008D5DB3"/>
    <w:rsid w:val="008D690F"/>
    <w:rsid w:val="008D6FF1"/>
    <w:rsid w:val="008D76C0"/>
    <w:rsid w:val="008D7A3F"/>
    <w:rsid w:val="008D7A7B"/>
    <w:rsid w:val="008D7FAE"/>
    <w:rsid w:val="008E13B3"/>
    <w:rsid w:val="008E19FF"/>
    <w:rsid w:val="008E209C"/>
    <w:rsid w:val="008E23EE"/>
    <w:rsid w:val="008E2743"/>
    <w:rsid w:val="008E2A3B"/>
    <w:rsid w:val="008E3089"/>
    <w:rsid w:val="008E315E"/>
    <w:rsid w:val="008E37BC"/>
    <w:rsid w:val="008E3C4F"/>
    <w:rsid w:val="008E465B"/>
    <w:rsid w:val="008E48A4"/>
    <w:rsid w:val="008E55FD"/>
    <w:rsid w:val="008E5A1A"/>
    <w:rsid w:val="008E5AFA"/>
    <w:rsid w:val="008E5B15"/>
    <w:rsid w:val="008E5D1C"/>
    <w:rsid w:val="008E626A"/>
    <w:rsid w:val="008E68A2"/>
    <w:rsid w:val="008E6E08"/>
    <w:rsid w:val="008E75EF"/>
    <w:rsid w:val="008E776E"/>
    <w:rsid w:val="008E7B5D"/>
    <w:rsid w:val="008F0CBD"/>
    <w:rsid w:val="008F1695"/>
    <w:rsid w:val="008F1924"/>
    <w:rsid w:val="008F1956"/>
    <w:rsid w:val="008F199E"/>
    <w:rsid w:val="008F2E12"/>
    <w:rsid w:val="008F39CA"/>
    <w:rsid w:val="008F3C61"/>
    <w:rsid w:val="008F3FC2"/>
    <w:rsid w:val="008F42DA"/>
    <w:rsid w:val="008F442F"/>
    <w:rsid w:val="008F4C17"/>
    <w:rsid w:val="008F4D5D"/>
    <w:rsid w:val="008F53A6"/>
    <w:rsid w:val="008F5C89"/>
    <w:rsid w:val="008F5DD8"/>
    <w:rsid w:val="008F5E69"/>
    <w:rsid w:val="008F5E71"/>
    <w:rsid w:val="008F69E4"/>
    <w:rsid w:val="008F77F8"/>
    <w:rsid w:val="009000CB"/>
    <w:rsid w:val="00900156"/>
    <w:rsid w:val="009002C3"/>
    <w:rsid w:val="00900370"/>
    <w:rsid w:val="0090160F"/>
    <w:rsid w:val="0090163E"/>
    <w:rsid w:val="0090171E"/>
    <w:rsid w:val="009017E8"/>
    <w:rsid w:val="009018AE"/>
    <w:rsid w:val="00901CE9"/>
    <w:rsid w:val="00902492"/>
    <w:rsid w:val="0090281C"/>
    <w:rsid w:val="00902B75"/>
    <w:rsid w:val="00902F9E"/>
    <w:rsid w:val="009030F9"/>
    <w:rsid w:val="00903AE0"/>
    <w:rsid w:val="009040D5"/>
    <w:rsid w:val="009043E1"/>
    <w:rsid w:val="009045A7"/>
    <w:rsid w:val="00904F29"/>
    <w:rsid w:val="0090569A"/>
    <w:rsid w:val="00906D78"/>
    <w:rsid w:val="009071F5"/>
    <w:rsid w:val="0090795A"/>
    <w:rsid w:val="00907B2D"/>
    <w:rsid w:val="009106E6"/>
    <w:rsid w:val="00910ED7"/>
    <w:rsid w:val="00910F2B"/>
    <w:rsid w:val="0091124B"/>
    <w:rsid w:val="00912444"/>
    <w:rsid w:val="00912510"/>
    <w:rsid w:val="00912C4B"/>
    <w:rsid w:val="00912FD9"/>
    <w:rsid w:val="0091367F"/>
    <w:rsid w:val="00913CE2"/>
    <w:rsid w:val="00914A13"/>
    <w:rsid w:val="00914C1B"/>
    <w:rsid w:val="00914EF2"/>
    <w:rsid w:val="0091558D"/>
    <w:rsid w:val="00915934"/>
    <w:rsid w:val="00915EA7"/>
    <w:rsid w:val="009162FF"/>
    <w:rsid w:val="0091742E"/>
    <w:rsid w:val="009175CF"/>
    <w:rsid w:val="009178C1"/>
    <w:rsid w:val="009179B1"/>
    <w:rsid w:val="00917D8E"/>
    <w:rsid w:val="00917DAB"/>
    <w:rsid w:val="00920389"/>
    <w:rsid w:val="00920DDE"/>
    <w:rsid w:val="00921F64"/>
    <w:rsid w:val="00922179"/>
    <w:rsid w:val="0092432A"/>
    <w:rsid w:val="0092489E"/>
    <w:rsid w:val="00924AAB"/>
    <w:rsid w:val="0092505E"/>
    <w:rsid w:val="0092560F"/>
    <w:rsid w:val="0092579E"/>
    <w:rsid w:val="00925D6B"/>
    <w:rsid w:val="00926387"/>
    <w:rsid w:val="0092647E"/>
    <w:rsid w:val="00927126"/>
    <w:rsid w:val="00927E14"/>
    <w:rsid w:val="00927EA0"/>
    <w:rsid w:val="00931006"/>
    <w:rsid w:val="009318A7"/>
    <w:rsid w:val="00932198"/>
    <w:rsid w:val="00932298"/>
    <w:rsid w:val="00932C13"/>
    <w:rsid w:val="00932D3C"/>
    <w:rsid w:val="00932F8B"/>
    <w:rsid w:val="0093315F"/>
    <w:rsid w:val="00933308"/>
    <w:rsid w:val="00933560"/>
    <w:rsid w:val="009337A8"/>
    <w:rsid w:val="009339FE"/>
    <w:rsid w:val="009342E8"/>
    <w:rsid w:val="00935AB2"/>
    <w:rsid w:val="00936155"/>
    <w:rsid w:val="00936A5B"/>
    <w:rsid w:val="009373B2"/>
    <w:rsid w:val="00937E10"/>
    <w:rsid w:val="00937FF8"/>
    <w:rsid w:val="009410F3"/>
    <w:rsid w:val="00941315"/>
    <w:rsid w:val="00942100"/>
    <w:rsid w:val="009423B7"/>
    <w:rsid w:val="00942E24"/>
    <w:rsid w:val="009431D2"/>
    <w:rsid w:val="00943DC9"/>
    <w:rsid w:val="00943DF5"/>
    <w:rsid w:val="00944666"/>
    <w:rsid w:val="009449F4"/>
    <w:rsid w:val="009461B1"/>
    <w:rsid w:val="00946381"/>
    <w:rsid w:val="00947872"/>
    <w:rsid w:val="00947C3F"/>
    <w:rsid w:val="00950AD0"/>
    <w:rsid w:val="00952165"/>
    <w:rsid w:val="0095278F"/>
    <w:rsid w:val="00953010"/>
    <w:rsid w:val="0095389B"/>
    <w:rsid w:val="00953D74"/>
    <w:rsid w:val="00954064"/>
    <w:rsid w:val="009540CA"/>
    <w:rsid w:val="00954199"/>
    <w:rsid w:val="009544CE"/>
    <w:rsid w:val="009545FB"/>
    <w:rsid w:val="009549EE"/>
    <w:rsid w:val="00955189"/>
    <w:rsid w:val="009557BF"/>
    <w:rsid w:val="00955933"/>
    <w:rsid w:val="00955D2D"/>
    <w:rsid w:val="00955F88"/>
    <w:rsid w:val="009560EE"/>
    <w:rsid w:val="00956300"/>
    <w:rsid w:val="009564B0"/>
    <w:rsid w:val="0095655A"/>
    <w:rsid w:val="0095658D"/>
    <w:rsid w:val="00956A4D"/>
    <w:rsid w:val="00956E54"/>
    <w:rsid w:val="0095710B"/>
    <w:rsid w:val="009574D4"/>
    <w:rsid w:val="00957B77"/>
    <w:rsid w:val="00957FC3"/>
    <w:rsid w:val="0096007F"/>
    <w:rsid w:val="0096053E"/>
    <w:rsid w:val="00960774"/>
    <w:rsid w:val="00960944"/>
    <w:rsid w:val="00960D55"/>
    <w:rsid w:val="009612F6"/>
    <w:rsid w:val="00961503"/>
    <w:rsid w:val="00961C5A"/>
    <w:rsid w:val="0096248E"/>
    <w:rsid w:val="0096442F"/>
    <w:rsid w:val="00964B39"/>
    <w:rsid w:val="00964BD4"/>
    <w:rsid w:val="00964F87"/>
    <w:rsid w:val="00965358"/>
    <w:rsid w:val="00965DD0"/>
    <w:rsid w:val="00966276"/>
    <w:rsid w:val="0096653B"/>
    <w:rsid w:val="009667BE"/>
    <w:rsid w:val="009700BC"/>
    <w:rsid w:val="0097050F"/>
    <w:rsid w:val="00970EAD"/>
    <w:rsid w:val="0097121B"/>
    <w:rsid w:val="0097147C"/>
    <w:rsid w:val="00972333"/>
    <w:rsid w:val="00972449"/>
    <w:rsid w:val="00972569"/>
    <w:rsid w:val="009729B7"/>
    <w:rsid w:val="00972C12"/>
    <w:rsid w:val="00972F15"/>
    <w:rsid w:val="0097332E"/>
    <w:rsid w:val="00973637"/>
    <w:rsid w:val="0097367C"/>
    <w:rsid w:val="009741B1"/>
    <w:rsid w:val="00974228"/>
    <w:rsid w:val="00974486"/>
    <w:rsid w:val="00974690"/>
    <w:rsid w:val="00974BF7"/>
    <w:rsid w:val="00975317"/>
    <w:rsid w:val="0097564C"/>
    <w:rsid w:val="009758EC"/>
    <w:rsid w:val="0097599A"/>
    <w:rsid w:val="009759A7"/>
    <w:rsid w:val="00975DAD"/>
    <w:rsid w:val="009761A8"/>
    <w:rsid w:val="00976A3A"/>
    <w:rsid w:val="00976D96"/>
    <w:rsid w:val="009773B0"/>
    <w:rsid w:val="00977786"/>
    <w:rsid w:val="0098025A"/>
    <w:rsid w:val="009805C6"/>
    <w:rsid w:val="00980D01"/>
    <w:rsid w:val="00980FE8"/>
    <w:rsid w:val="009810F5"/>
    <w:rsid w:val="009811D0"/>
    <w:rsid w:val="00981F10"/>
    <w:rsid w:val="00981FE9"/>
    <w:rsid w:val="009829B0"/>
    <w:rsid w:val="0098313E"/>
    <w:rsid w:val="00983D1A"/>
    <w:rsid w:val="0098454F"/>
    <w:rsid w:val="00984580"/>
    <w:rsid w:val="009846D2"/>
    <w:rsid w:val="0098487F"/>
    <w:rsid w:val="00984C76"/>
    <w:rsid w:val="0098531C"/>
    <w:rsid w:val="009859A9"/>
    <w:rsid w:val="00985E24"/>
    <w:rsid w:val="00986047"/>
    <w:rsid w:val="0098613D"/>
    <w:rsid w:val="00986901"/>
    <w:rsid w:val="00986A40"/>
    <w:rsid w:val="00986BFA"/>
    <w:rsid w:val="00987976"/>
    <w:rsid w:val="00987C30"/>
    <w:rsid w:val="00987CBB"/>
    <w:rsid w:val="00987D71"/>
    <w:rsid w:val="009901E0"/>
    <w:rsid w:val="009904ED"/>
    <w:rsid w:val="00990E71"/>
    <w:rsid w:val="0099170A"/>
    <w:rsid w:val="00991B86"/>
    <w:rsid w:val="00992630"/>
    <w:rsid w:val="00993133"/>
    <w:rsid w:val="00993530"/>
    <w:rsid w:val="0099353B"/>
    <w:rsid w:val="00993563"/>
    <w:rsid w:val="009937AE"/>
    <w:rsid w:val="00993DF3"/>
    <w:rsid w:val="0099480B"/>
    <w:rsid w:val="00994D35"/>
    <w:rsid w:val="00994F6A"/>
    <w:rsid w:val="00995854"/>
    <w:rsid w:val="00995ABF"/>
    <w:rsid w:val="00995BE5"/>
    <w:rsid w:val="00997873"/>
    <w:rsid w:val="00997BB9"/>
    <w:rsid w:val="009A02FE"/>
    <w:rsid w:val="009A07EF"/>
    <w:rsid w:val="009A0A59"/>
    <w:rsid w:val="009A0E51"/>
    <w:rsid w:val="009A0FFA"/>
    <w:rsid w:val="009A1400"/>
    <w:rsid w:val="009A1C03"/>
    <w:rsid w:val="009A1E7E"/>
    <w:rsid w:val="009A2434"/>
    <w:rsid w:val="009A24E8"/>
    <w:rsid w:val="009A277B"/>
    <w:rsid w:val="009A35FC"/>
    <w:rsid w:val="009A3AAE"/>
    <w:rsid w:val="009A3D23"/>
    <w:rsid w:val="009A3FAB"/>
    <w:rsid w:val="009A5471"/>
    <w:rsid w:val="009A57B0"/>
    <w:rsid w:val="009A5CEC"/>
    <w:rsid w:val="009A5D52"/>
    <w:rsid w:val="009A655D"/>
    <w:rsid w:val="009A6925"/>
    <w:rsid w:val="009A6A5F"/>
    <w:rsid w:val="009A6B0C"/>
    <w:rsid w:val="009A6B5D"/>
    <w:rsid w:val="009A6C3A"/>
    <w:rsid w:val="009A797F"/>
    <w:rsid w:val="009B147D"/>
    <w:rsid w:val="009B1ED4"/>
    <w:rsid w:val="009B2E28"/>
    <w:rsid w:val="009B343A"/>
    <w:rsid w:val="009B3D5E"/>
    <w:rsid w:val="009B3E6E"/>
    <w:rsid w:val="009B4825"/>
    <w:rsid w:val="009B519E"/>
    <w:rsid w:val="009B5463"/>
    <w:rsid w:val="009B5E16"/>
    <w:rsid w:val="009B5F37"/>
    <w:rsid w:val="009B617E"/>
    <w:rsid w:val="009B635F"/>
    <w:rsid w:val="009B6F0E"/>
    <w:rsid w:val="009B74C5"/>
    <w:rsid w:val="009B788D"/>
    <w:rsid w:val="009C0098"/>
    <w:rsid w:val="009C01DF"/>
    <w:rsid w:val="009C03F1"/>
    <w:rsid w:val="009C09DC"/>
    <w:rsid w:val="009C1B91"/>
    <w:rsid w:val="009C1CF8"/>
    <w:rsid w:val="009C1FE0"/>
    <w:rsid w:val="009C267C"/>
    <w:rsid w:val="009C2A1C"/>
    <w:rsid w:val="009C2A85"/>
    <w:rsid w:val="009C3359"/>
    <w:rsid w:val="009C34DE"/>
    <w:rsid w:val="009C3D57"/>
    <w:rsid w:val="009C4528"/>
    <w:rsid w:val="009C496C"/>
    <w:rsid w:val="009C4F8B"/>
    <w:rsid w:val="009C55ED"/>
    <w:rsid w:val="009C56A5"/>
    <w:rsid w:val="009C5A01"/>
    <w:rsid w:val="009C5F88"/>
    <w:rsid w:val="009C6922"/>
    <w:rsid w:val="009C7159"/>
    <w:rsid w:val="009C71F8"/>
    <w:rsid w:val="009C73C8"/>
    <w:rsid w:val="009D1692"/>
    <w:rsid w:val="009D1BC9"/>
    <w:rsid w:val="009D2123"/>
    <w:rsid w:val="009D2228"/>
    <w:rsid w:val="009D35C4"/>
    <w:rsid w:val="009D3A09"/>
    <w:rsid w:val="009D40D7"/>
    <w:rsid w:val="009D43AE"/>
    <w:rsid w:val="009D45AE"/>
    <w:rsid w:val="009D4640"/>
    <w:rsid w:val="009D486D"/>
    <w:rsid w:val="009D4D07"/>
    <w:rsid w:val="009D6156"/>
    <w:rsid w:val="009D6396"/>
    <w:rsid w:val="009D673C"/>
    <w:rsid w:val="009D67CA"/>
    <w:rsid w:val="009D6964"/>
    <w:rsid w:val="009D7050"/>
    <w:rsid w:val="009D7225"/>
    <w:rsid w:val="009D73B9"/>
    <w:rsid w:val="009D780D"/>
    <w:rsid w:val="009D79E6"/>
    <w:rsid w:val="009D7B38"/>
    <w:rsid w:val="009E017A"/>
    <w:rsid w:val="009E07FB"/>
    <w:rsid w:val="009E0D8D"/>
    <w:rsid w:val="009E120D"/>
    <w:rsid w:val="009E1415"/>
    <w:rsid w:val="009E2057"/>
    <w:rsid w:val="009E20A0"/>
    <w:rsid w:val="009E215A"/>
    <w:rsid w:val="009E299D"/>
    <w:rsid w:val="009E2E2F"/>
    <w:rsid w:val="009E32E9"/>
    <w:rsid w:val="009E35DB"/>
    <w:rsid w:val="009E3D97"/>
    <w:rsid w:val="009E400B"/>
    <w:rsid w:val="009E41F6"/>
    <w:rsid w:val="009E4856"/>
    <w:rsid w:val="009E48CB"/>
    <w:rsid w:val="009E4B52"/>
    <w:rsid w:val="009E4C57"/>
    <w:rsid w:val="009E5387"/>
    <w:rsid w:val="009E56B3"/>
    <w:rsid w:val="009E61D2"/>
    <w:rsid w:val="009E69EE"/>
    <w:rsid w:val="009E6C4F"/>
    <w:rsid w:val="009E6CCD"/>
    <w:rsid w:val="009E70F1"/>
    <w:rsid w:val="009E7921"/>
    <w:rsid w:val="009E79FC"/>
    <w:rsid w:val="009E7B29"/>
    <w:rsid w:val="009F0687"/>
    <w:rsid w:val="009F06E5"/>
    <w:rsid w:val="009F0B69"/>
    <w:rsid w:val="009F0EEB"/>
    <w:rsid w:val="009F1139"/>
    <w:rsid w:val="009F14DD"/>
    <w:rsid w:val="009F16BB"/>
    <w:rsid w:val="009F175C"/>
    <w:rsid w:val="009F19A2"/>
    <w:rsid w:val="009F25FB"/>
    <w:rsid w:val="009F32DF"/>
    <w:rsid w:val="009F34A2"/>
    <w:rsid w:val="009F39C0"/>
    <w:rsid w:val="009F3D4D"/>
    <w:rsid w:val="009F4F00"/>
    <w:rsid w:val="009F4F7A"/>
    <w:rsid w:val="009F51A0"/>
    <w:rsid w:val="009F5DFE"/>
    <w:rsid w:val="009F5F2B"/>
    <w:rsid w:val="009F63B3"/>
    <w:rsid w:val="009F67AF"/>
    <w:rsid w:val="009F6D8D"/>
    <w:rsid w:val="009F76B5"/>
    <w:rsid w:val="00A00139"/>
    <w:rsid w:val="00A001E9"/>
    <w:rsid w:val="00A0028E"/>
    <w:rsid w:val="00A006DB"/>
    <w:rsid w:val="00A00C5E"/>
    <w:rsid w:val="00A0100C"/>
    <w:rsid w:val="00A01391"/>
    <w:rsid w:val="00A0152D"/>
    <w:rsid w:val="00A01A96"/>
    <w:rsid w:val="00A0227F"/>
    <w:rsid w:val="00A022F9"/>
    <w:rsid w:val="00A029BD"/>
    <w:rsid w:val="00A02E5E"/>
    <w:rsid w:val="00A03210"/>
    <w:rsid w:val="00A03531"/>
    <w:rsid w:val="00A03EAA"/>
    <w:rsid w:val="00A05643"/>
    <w:rsid w:val="00A056F1"/>
    <w:rsid w:val="00A058BF"/>
    <w:rsid w:val="00A05C95"/>
    <w:rsid w:val="00A06085"/>
    <w:rsid w:val="00A06BE8"/>
    <w:rsid w:val="00A07007"/>
    <w:rsid w:val="00A073AA"/>
    <w:rsid w:val="00A073BC"/>
    <w:rsid w:val="00A0750B"/>
    <w:rsid w:val="00A079B9"/>
    <w:rsid w:val="00A11B0A"/>
    <w:rsid w:val="00A11FE0"/>
    <w:rsid w:val="00A126AF"/>
    <w:rsid w:val="00A1336A"/>
    <w:rsid w:val="00A134EF"/>
    <w:rsid w:val="00A13BAE"/>
    <w:rsid w:val="00A13E85"/>
    <w:rsid w:val="00A13E90"/>
    <w:rsid w:val="00A14033"/>
    <w:rsid w:val="00A1430A"/>
    <w:rsid w:val="00A14FA2"/>
    <w:rsid w:val="00A151AD"/>
    <w:rsid w:val="00A15CFD"/>
    <w:rsid w:val="00A168EC"/>
    <w:rsid w:val="00A16D89"/>
    <w:rsid w:val="00A171B4"/>
    <w:rsid w:val="00A17B3A"/>
    <w:rsid w:val="00A17B44"/>
    <w:rsid w:val="00A17F63"/>
    <w:rsid w:val="00A21526"/>
    <w:rsid w:val="00A21983"/>
    <w:rsid w:val="00A223FC"/>
    <w:rsid w:val="00A22C69"/>
    <w:rsid w:val="00A22F58"/>
    <w:rsid w:val="00A2374B"/>
    <w:rsid w:val="00A23B46"/>
    <w:rsid w:val="00A24253"/>
    <w:rsid w:val="00A24F67"/>
    <w:rsid w:val="00A25528"/>
    <w:rsid w:val="00A261A3"/>
    <w:rsid w:val="00A26796"/>
    <w:rsid w:val="00A26873"/>
    <w:rsid w:val="00A26E6D"/>
    <w:rsid w:val="00A272F2"/>
    <w:rsid w:val="00A27EEE"/>
    <w:rsid w:val="00A27F54"/>
    <w:rsid w:val="00A3034E"/>
    <w:rsid w:val="00A314C3"/>
    <w:rsid w:val="00A3194A"/>
    <w:rsid w:val="00A327E6"/>
    <w:rsid w:val="00A33759"/>
    <w:rsid w:val="00A33AD3"/>
    <w:rsid w:val="00A3445C"/>
    <w:rsid w:val="00A34B0F"/>
    <w:rsid w:val="00A34B34"/>
    <w:rsid w:val="00A35FEF"/>
    <w:rsid w:val="00A363B6"/>
    <w:rsid w:val="00A363F5"/>
    <w:rsid w:val="00A3643E"/>
    <w:rsid w:val="00A3671D"/>
    <w:rsid w:val="00A36A04"/>
    <w:rsid w:val="00A36FB1"/>
    <w:rsid w:val="00A37F56"/>
    <w:rsid w:val="00A4076C"/>
    <w:rsid w:val="00A408E8"/>
    <w:rsid w:val="00A40A19"/>
    <w:rsid w:val="00A41177"/>
    <w:rsid w:val="00A416E3"/>
    <w:rsid w:val="00A41953"/>
    <w:rsid w:val="00A41BE6"/>
    <w:rsid w:val="00A432A2"/>
    <w:rsid w:val="00A43C26"/>
    <w:rsid w:val="00A4481B"/>
    <w:rsid w:val="00A44979"/>
    <w:rsid w:val="00A44A56"/>
    <w:rsid w:val="00A44D61"/>
    <w:rsid w:val="00A450E8"/>
    <w:rsid w:val="00A452A6"/>
    <w:rsid w:val="00A4543B"/>
    <w:rsid w:val="00A4561C"/>
    <w:rsid w:val="00A46EA3"/>
    <w:rsid w:val="00A46F52"/>
    <w:rsid w:val="00A4752D"/>
    <w:rsid w:val="00A4752F"/>
    <w:rsid w:val="00A47885"/>
    <w:rsid w:val="00A47AD5"/>
    <w:rsid w:val="00A50344"/>
    <w:rsid w:val="00A50F57"/>
    <w:rsid w:val="00A51269"/>
    <w:rsid w:val="00A512DE"/>
    <w:rsid w:val="00A51F89"/>
    <w:rsid w:val="00A52001"/>
    <w:rsid w:val="00A52A53"/>
    <w:rsid w:val="00A52E2B"/>
    <w:rsid w:val="00A538B7"/>
    <w:rsid w:val="00A53C67"/>
    <w:rsid w:val="00A53F82"/>
    <w:rsid w:val="00A53FAC"/>
    <w:rsid w:val="00A5404B"/>
    <w:rsid w:val="00A5490A"/>
    <w:rsid w:val="00A54E42"/>
    <w:rsid w:val="00A550D3"/>
    <w:rsid w:val="00A557CD"/>
    <w:rsid w:val="00A56957"/>
    <w:rsid w:val="00A56EE9"/>
    <w:rsid w:val="00A57D03"/>
    <w:rsid w:val="00A57FF1"/>
    <w:rsid w:val="00A60B16"/>
    <w:rsid w:val="00A60DBA"/>
    <w:rsid w:val="00A6103B"/>
    <w:rsid w:val="00A6154C"/>
    <w:rsid w:val="00A61724"/>
    <w:rsid w:val="00A61E2F"/>
    <w:rsid w:val="00A626DE"/>
    <w:rsid w:val="00A63757"/>
    <w:rsid w:val="00A63BD6"/>
    <w:rsid w:val="00A63E60"/>
    <w:rsid w:val="00A63E77"/>
    <w:rsid w:val="00A640E4"/>
    <w:rsid w:val="00A64E21"/>
    <w:rsid w:val="00A65AE4"/>
    <w:rsid w:val="00A669B8"/>
    <w:rsid w:val="00A66C3F"/>
    <w:rsid w:val="00A67053"/>
    <w:rsid w:val="00A6771B"/>
    <w:rsid w:val="00A702E0"/>
    <w:rsid w:val="00A70987"/>
    <w:rsid w:val="00A70B26"/>
    <w:rsid w:val="00A70D72"/>
    <w:rsid w:val="00A70FBB"/>
    <w:rsid w:val="00A719BD"/>
    <w:rsid w:val="00A71F7A"/>
    <w:rsid w:val="00A72341"/>
    <w:rsid w:val="00A72799"/>
    <w:rsid w:val="00A733F7"/>
    <w:rsid w:val="00A737E2"/>
    <w:rsid w:val="00A73A0D"/>
    <w:rsid w:val="00A73EDC"/>
    <w:rsid w:val="00A73F4E"/>
    <w:rsid w:val="00A7466F"/>
    <w:rsid w:val="00A749D8"/>
    <w:rsid w:val="00A74C6F"/>
    <w:rsid w:val="00A750A0"/>
    <w:rsid w:val="00A7572C"/>
    <w:rsid w:val="00A757CF"/>
    <w:rsid w:val="00A7647B"/>
    <w:rsid w:val="00A76BE6"/>
    <w:rsid w:val="00A771AB"/>
    <w:rsid w:val="00A77251"/>
    <w:rsid w:val="00A77370"/>
    <w:rsid w:val="00A773E8"/>
    <w:rsid w:val="00A7791D"/>
    <w:rsid w:val="00A7792B"/>
    <w:rsid w:val="00A77957"/>
    <w:rsid w:val="00A80597"/>
    <w:rsid w:val="00A80C2E"/>
    <w:rsid w:val="00A80DE7"/>
    <w:rsid w:val="00A818EC"/>
    <w:rsid w:val="00A8224F"/>
    <w:rsid w:val="00A828F9"/>
    <w:rsid w:val="00A82909"/>
    <w:rsid w:val="00A82EEC"/>
    <w:rsid w:val="00A83757"/>
    <w:rsid w:val="00A84263"/>
    <w:rsid w:val="00A842A8"/>
    <w:rsid w:val="00A846D9"/>
    <w:rsid w:val="00A850AA"/>
    <w:rsid w:val="00A850B5"/>
    <w:rsid w:val="00A85185"/>
    <w:rsid w:val="00A854C9"/>
    <w:rsid w:val="00A85AFE"/>
    <w:rsid w:val="00A8677E"/>
    <w:rsid w:val="00A86FDF"/>
    <w:rsid w:val="00A8715A"/>
    <w:rsid w:val="00A871D8"/>
    <w:rsid w:val="00A8776E"/>
    <w:rsid w:val="00A9066E"/>
    <w:rsid w:val="00A9072E"/>
    <w:rsid w:val="00A9095C"/>
    <w:rsid w:val="00A90E14"/>
    <w:rsid w:val="00A911E8"/>
    <w:rsid w:val="00A918A8"/>
    <w:rsid w:val="00A92CCB"/>
    <w:rsid w:val="00A936CA"/>
    <w:rsid w:val="00A93DA2"/>
    <w:rsid w:val="00A942D2"/>
    <w:rsid w:val="00A94670"/>
    <w:rsid w:val="00A94762"/>
    <w:rsid w:val="00A94B7D"/>
    <w:rsid w:val="00A9510B"/>
    <w:rsid w:val="00A95548"/>
    <w:rsid w:val="00A955C4"/>
    <w:rsid w:val="00A96140"/>
    <w:rsid w:val="00A96D07"/>
    <w:rsid w:val="00A96DEF"/>
    <w:rsid w:val="00A97B2D"/>
    <w:rsid w:val="00A97D7A"/>
    <w:rsid w:val="00AA0B42"/>
    <w:rsid w:val="00AA0CDD"/>
    <w:rsid w:val="00AA138D"/>
    <w:rsid w:val="00AA20D1"/>
    <w:rsid w:val="00AA214C"/>
    <w:rsid w:val="00AA21BB"/>
    <w:rsid w:val="00AA21DD"/>
    <w:rsid w:val="00AA2A12"/>
    <w:rsid w:val="00AA2DD6"/>
    <w:rsid w:val="00AA2E5B"/>
    <w:rsid w:val="00AA2F47"/>
    <w:rsid w:val="00AA3217"/>
    <w:rsid w:val="00AA379E"/>
    <w:rsid w:val="00AA3E2A"/>
    <w:rsid w:val="00AA3FE5"/>
    <w:rsid w:val="00AA41A8"/>
    <w:rsid w:val="00AA49FE"/>
    <w:rsid w:val="00AA4AD9"/>
    <w:rsid w:val="00AA4CE0"/>
    <w:rsid w:val="00AA5058"/>
    <w:rsid w:val="00AA5287"/>
    <w:rsid w:val="00AA5C21"/>
    <w:rsid w:val="00AA5C5B"/>
    <w:rsid w:val="00AA6307"/>
    <w:rsid w:val="00AA63F9"/>
    <w:rsid w:val="00AA6BB6"/>
    <w:rsid w:val="00AA7836"/>
    <w:rsid w:val="00AA7D0E"/>
    <w:rsid w:val="00AA7FE3"/>
    <w:rsid w:val="00AA7FEA"/>
    <w:rsid w:val="00AB03AC"/>
    <w:rsid w:val="00AB06BA"/>
    <w:rsid w:val="00AB27C1"/>
    <w:rsid w:val="00AB29FD"/>
    <w:rsid w:val="00AB2FE7"/>
    <w:rsid w:val="00AB35E6"/>
    <w:rsid w:val="00AB3A76"/>
    <w:rsid w:val="00AB410B"/>
    <w:rsid w:val="00AB4194"/>
    <w:rsid w:val="00AB44A1"/>
    <w:rsid w:val="00AB4A52"/>
    <w:rsid w:val="00AB4CF8"/>
    <w:rsid w:val="00AB519B"/>
    <w:rsid w:val="00AB5E7D"/>
    <w:rsid w:val="00AB6631"/>
    <w:rsid w:val="00AB6DD0"/>
    <w:rsid w:val="00AB75E4"/>
    <w:rsid w:val="00AB76DB"/>
    <w:rsid w:val="00AC01F0"/>
    <w:rsid w:val="00AC0574"/>
    <w:rsid w:val="00AC0876"/>
    <w:rsid w:val="00AC0C66"/>
    <w:rsid w:val="00AC12C8"/>
    <w:rsid w:val="00AC17CC"/>
    <w:rsid w:val="00AC2BDF"/>
    <w:rsid w:val="00AC37B7"/>
    <w:rsid w:val="00AC3C7A"/>
    <w:rsid w:val="00AC4861"/>
    <w:rsid w:val="00AC4B29"/>
    <w:rsid w:val="00AC4F9F"/>
    <w:rsid w:val="00AC567A"/>
    <w:rsid w:val="00AC59BE"/>
    <w:rsid w:val="00AC6748"/>
    <w:rsid w:val="00AC7174"/>
    <w:rsid w:val="00AC7236"/>
    <w:rsid w:val="00AC7B4C"/>
    <w:rsid w:val="00AD12BE"/>
    <w:rsid w:val="00AD1831"/>
    <w:rsid w:val="00AD2BD1"/>
    <w:rsid w:val="00AD2C22"/>
    <w:rsid w:val="00AD307C"/>
    <w:rsid w:val="00AD4B17"/>
    <w:rsid w:val="00AD4C23"/>
    <w:rsid w:val="00AD4D40"/>
    <w:rsid w:val="00AD4F1E"/>
    <w:rsid w:val="00AD52BC"/>
    <w:rsid w:val="00AD55E5"/>
    <w:rsid w:val="00AD6560"/>
    <w:rsid w:val="00AD65A2"/>
    <w:rsid w:val="00AE01AF"/>
    <w:rsid w:val="00AE055C"/>
    <w:rsid w:val="00AE05B3"/>
    <w:rsid w:val="00AE0F80"/>
    <w:rsid w:val="00AE129D"/>
    <w:rsid w:val="00AE14C6"/>
    <w:rsid w:val="00AE2A3C"/>
    <w:rsid w:val="00AE2F62"/>
    <w:rsid w:val="00AE3264"/>
    <w:rsid w:val="00AE39A0"/>
    <w:rsid w:val="00AE3AFA"/>
    <w:rsid w:val="00AE3C74"/>
    <w:rsid w:val="00AE4523"/>
    <w:rsid w:val="00AE50FE"/>
    <w:rsid w:val="00AE530C"/>
    <w:rsid w:val="00AE5F90"/>
    <w:rsid w:val="00AE6102"/>
    <w:rsid w:val="00AE68DB"/>
    <w:rsid w:val="00AE6EB1"/>
    <w:rsid w:val="00AE739E"/>
    <w:rsid w:val="00AE75CA"/>
    <w:rsid w:val="00AE79B4"/>
    <w:rsid w:val="00AF0288"/>
    <w:rsid w:val="00AF04A4"/>
    <w:rsid w:val="00AF111F"/>
    <w:rsid w:val="00AF1251"/>
    <w:rsid w:val="00AF1524"/>
    <w:rsid w:val="00AF19AE"/>
    <w:rsid w:val="00AF211D"/>
    <w:rsid w:val="00AF2484"/>
    <w:rsid w:val="00AF24D4"/>
    <w:rsid w:val="00AF2A1B"/>
    <w:rsid w:val="00AF2B04"/>
    <w:rsid w:val="00AF2DEE"/>
    <w:rsid w:val="00AF3557"/>
    <w:rsid w:val="00AF4099"/>
    <w:rsid w:val="00AF4468"/>
    <w:rsid w:val="00AF4D60"/>
    <w:rsid w:val="00AF5299"/>
    <w:rsid w:val="00AF5596"/>
    <w:rsid w:val="00AF560A"/>
    <w:rsid w:val="00AF6064"/>
    <w:rsid w:val="00AF64D1"/>
    <w:rsid w:val="00AF69C4"/>
    <w:rsid w:val="00AF74FE"/>
    <w:rsid w:val="00AF76D7"/>
    <w:rsid w:val="00B00043"/>
    <w:rsid w:val="00B005DB"/>
    <w:rsid w:val="00B00D9B"/>
    <w:rsid w:val="00B01120"/>
    <w:rsid w:val="00B012F4"/>
    <w:rsid w:val="00B01B36"/>
    <w:rsid w:val="00B01D4D"/>
    <w:rsid w:val="00B01E33"/>
    <w:rsid w:val="00B025D8"/>
    <w:rsid w:val="00B030CB"/>
    <w:rsid w:val="00B033B8"/>
    <w:rsid w:val="00B0379D"/>
    <w:rsid w:val="00B04493"/>
    <w:rsid w:val="00B044D2"/>
    <w:rsid w:val="00B04A28"/>
    <w:rsid w:val="00B05271"/>
    <w:rsid w:val="00B05A1B"/>
    <w:rsid w:val="00B05D94"/>
    <w:rsid w:val="00B0600E"/>
    <w:rsid w:val="00B06358"/>
    <w:rsid w:val="00B06812"/>
    <w:rsid w:val="00B06A2F"/>
    <w:rsid w:val="00B06AFD"/>
    <w:rsid w:val="00B06CB9"/>
    <w:rsid w:val="00B06F5C"/>
    <w:rsid w:val="00B0788F"/>
    <w:rsid w:val="00B07C3C"/>
    <w:rsid w:val="00B07F73"/>
    <w:rsid w:val="00B10496"/>
    <w:rsid w:val="00B106C0"/>
    <w:rsid w:val="00B1074A"/>
    <w:rsid w:val="00B1123B"/>
    <w:rsid w:val="00B119BA"/>
    <w:rsid w:val="00B123E2"/>
    <w:rsid w:val="00B12A54"/>
    <w:rsid w:val="00B12CD7"/>
    <w:rsid w:val="00B13149"/>
    <w:rsid w:val="00B135D9"/>
    <w:rsid w:val="00B1399F"/>
    <w:rsid w:val="00B13B91"/>
    <w:rsid w:val="00B13E28"/>
    <w:rsid w:val="00B141A2"/>
    <w:rsid w:val="00B1472F"/>
    <w:rsid w:val="00B14C14"/>
    <w:rsid w:val="00B151CE"/>
    <w:rsid w:val="00B1582B"/>
    <w:rsid w:val="00B15951"/>
    <w:rsid w:val="00B1661F"/>
    <w:rsid w:val="00B16626"/>
    <w:rsid w:val="00B167D8"/>
    <w:rsid w:val="00B16970"/>
    <w:rsid w:val="00B171F9"/>
    <w:rsid w:val="00B17DA4"/>
    <w:rsid w:val="00B20072"/>
    <w:rsid w:val="00B216B1"/>
    <w:rsid w:val="00B21899"/>
    <w:rsid w:val="00B2250E"/>
    <w:rsid w:val="00B225D8"/>
    <w:rsid w:val="00B22C30"/>
    <w:rsid w:val="00B2320B"/>
    <w:rsid w:val="00B23445"/>
    <w:rsid w:val="00B24098"/>
    <w:rsid w:val="00B2437F"/>
    <w:rsid w:val="00B252B9"/>
    <w:rsid w:val="00B25652"/>
    <w:rsid w:val="00B25B04"/>
    <w:rsid w:val="00B26087"/>
    <w:rsid w:val="00B26259"/>
    <w:rsid w:val="00B26699"/>
    <w:rsid w:val="00B26983"/>
    <w:rsid w:val="00B2699B"/>
    <w:rsid w:val="00B26A24"/>
    <w:rsid w:val="00B26C81"/>
    <w:rsid w:val="00B2720E"/>
    <w:rsid w:val="00B27FC6"/>
    <w:rsid w:val="00B305E4"/>
    <w:rsid w:val="00B30CD0"/>
    <w:rsid w:val="00B3172C"/>
    <w:rsid w:val="00B321AA"/>
    <w:rsid w:val="00B321FC"/>
    <w:rsid w:val="00B32310"/>
    <w:rsid w:val="00B32A5D"/>
    <w:rsid w:val="00B32B68"/>
    <w:rsid w:val="00B33EE2"/>
    <w:rsid w:val="00B34045"/>
    <w:rsid w:val="00B352AE"/>
    <w:rsid w:val="00B35957"/>
    <w:rsid w:val="00B35C51"/>
    <w:rsid w:val="00B35F0F"/>
    <w:rsid w:val="00B37352"/>
    <w:rsid w:val="00B3762F"/>
    <w:rsid w:val="00B37B53"/>
    <w:rsid w:val="00B37D32"/>
    <w:rsid w:val="00B406F7"/>
    <w:rsid w:val="00B407B8"/>
    <w:rsid w:val="00B40AAC"/>
    <w:rsid w:val="00B40FCE"/>
    <w:rsid w:val="00B4153B"/>
    <w:rsid w:val="00B415D7"/>
    <w:rsid w:val="00B41B42"/>
    <w:rsid w:val="00B427B8"/>
    <w:rsid w:val="00B42E33"/>
    <w:rsid w:val="00B43A61"/>
    <w:rsid w:val="00B43E99"/>
    <w:rsid w:val="00B4442D"/>
    <w:rsid w:val="00B4723A"/>
    <w:rsid w:val="00B47663"/>
    <w:rsid w:val="00B4770E"/>
    <w:rsid w:val="00B503F2"/>
    <w:rsid w:val="00B50440"/>
    <w:rsid w:val="00B50884"/>
    <w:rsid w:val="00B50A6E"/>
    <w:rsid w:val="00B50CA8"/>
    <w:rsid w:val="00B50CE6"/>
    <w:rsid w:val="00B51514"/>
    <w:rsid w:val="00B521E4"/>
    <w:rsid w:val="00B53174"/>
    <w:rsid w:val="00B53BC9"/>
    <w:rsid w:val="00B54592"/>
    <w:rsid w:val="00B54B14"/>
    <w:rsid w:val="00B54E74"/>
    <w:rsid w:val="00B552ED"/>
    <w:rsid w:val="00B55665"/>
    <w:rsid w:val="00B55930"/>
    <w:rsid w:val="00B56044"/>
    <w:rsid w:val="00B56107"/>
    <w:rsid w:val="00B5628D"/>
    <w:rsid w:val="00B568C6"/>
    <w:rsid w:val="00B56AC3"/>
    <w:rsid w:val="00B57068"/>
    <w:rsid w:val="00B573C3"/>
    <w:rsid w:val="00B57AC1"/>
    <w:rsid w:val="00B60010"/>
    <w:rsid w:val="00B61FFD"/>
    <w:rsid w:val="00B6218F"/>
    <w:rsid w:val="00B6223B"/>
    <w:rsid w:val="00B62737"/>
    <w:rsid w:val="00B6297E"/>
    <w:rsid w:val="00B63075"/>
    <w:rsid w:val="00B63126"/>
    <w:rsid w:val="00B6319E"/>
    <w:rsid w:val="00B63528"/>
    <w:rsid w:val="00B637C2"/>
    <w:rsid w:val="00B63816"/>
    <w:rsid w:val="00B64678"/>
    <w:rsid w:val="00B64C9E"/>
    <w:rsid w:val="00B655BD"/>
    <w:rsid w:val="00B65B35"/>
    <w:rsid w:val="00B66983"/>
    <w:rsid w:val="00B66CF3"/>
    <w:rsid w:val="00B66F5F"/>
    <w:rsid w:val="00B67A3C"/>
    <w:rsid w:val="00B70861"/>
    <w:rsid w:val="00B71191"/>
    <w:rsid w:val="00B71F78"/>
    <w:rsid w:val="00B722EB"/>
    <w:rsid w:val="00B72362"/>
    <w:rsid w:val="00B72782"/>
    <w:rsid w:val="00B7288B"/>
    <w:rsid w:val="00B73100"/>
    <w:rsid w:val="00B738E0"/>
    <w:rsid w:val="00B74A38"/>
    <w:rsid w:val="00B75282"/>
    <w:rsid w:val="00B756D5"/>
    <w:rsid w:val="00B75AB9"/>
    <w:rsid w:val="00B75C7E"/>
    <w:rsid w:val="00B75DAF"/>
    <w:rsid w:val="00B7616D"/>
    <w:rsid w:val="00B7718D"/>
    <w:rsid w:val="00B77B1A"/>
    <w:rsid w:val="00B8015C"/>
    <w:rsid w:val="00B8039E"/>
    <w:rsid w:val="00B80C46"/>
    <w:rsid w:val="00B80D02"/>
    <w:rsid w:val="00B81224"/>
    <w:rsid w:val="00B8127E"/>
    <w:rsid w:val="00B812D8"/>
    <w:rsid w:val="00B818AA"/>
    <w:rsid w:val="00B81A24"/>
    <w:rsid w:val="00B81E32"/>
    <w:rsid w:val="00B8221A"/>
    <w:rsid w:val="00B8275C"/>
    <w:rsid w:val="00B82AC3"/>
    <w:rsid w:val="00B82BD9"/>
    <w:rsid w:val="00B83148"/>
    <w:rsid w:val="00B8341D"/>
    <w:rsid w:val="00B83AD1"/>
    <w:rsid w:val="00B83DC3"/>
    <w:rsid w:val="00B84C50"/>
    <w:rsid w:val="00B84EC2"/>
    <w:rsid w:val="00B84F41"/>
    <w:rsid w:val="00B856CC"/>
    <w:rsid w:val="00B857CF"/>
    <w:rsid w:val="00B85AF9"/>
    <w:rsid w:val="00B85DD9"/>
    <w:rsid w:val="00B85F2C"/>
    <w:rsid w:val="00B860C4"/>
    <w:rsid w:val="00B8675A"/>
    <w:rsid w:val="00B8695D"/>
    <w:rsid w:val="00B86CD6"/>
    <w:rsid w:val="00B87010"/>
    <w:rsid w:val="00B87215"/>
    <w:rsid w:val="00B87CF3"/>
    <w:rsid w:val="00B87F87"/>
    <w:rsid w:val="00B90565"/>
    <w:rsid w:val="00B90DB7"/>
    <w:rsid w:val="00B917AC"/>
    <w:rsid w:val="00B924B4"/>
    <w:rsid w:val="00B9356C"/>
    <w:rsid w:val="00B94233"/>
    <w:rsid w:val="00B94851"/>
    <w:rsid w:val="00B94A61"/>
    <w:rsid w:val="00B94ACF"/>
    <w:rsid w:val="00B95B26"/>
    <w:rsid w:val="00B961AA"/>
    <w:rsid w:val="00B96506"/>
    <w:rsid w:val="00B96EC9"/>
    <w:rsid w:val="00B97A2A"/>
    <w:rsid w:val="00BA0140"/>
    <w:rsid w:val="00BA336D"/>
    <w:rsid w:val="00BA3658"/>
    <w:rsid w:val="00BA3875"/>
    <w:rsid w:val="00BA3BBD"/>
    <w:rsid w:val="00BA3BD0"/>
    <w:rsid w:val="00BA4188"/>
    <w:rsid w:val="00BA4465"/>
    <w:rsid w:val="00BA5622"/>
    <w:rsid w:val="00BA5929"/>
    <w:rsid w:val="00BA5D92"/>
    <w:rsid w:val="00BA6173"/>
    <w:rsid w:val="00BA64F5"/>
    <w:rsid w:val="00BA697F"/>
    <w:rsid w:val="00BA6AAD"/>
    <w:rsid w:val="00BA735B"/>
    <w:rsid w:val="00BB137C"/>
    <w:rsid w:val="00BB1B03"/>
    <w:rsid w:val="00BB21CB"/>
    <w:rsid w:val="00BB2365"/>
    <w:rsid w:val="00BB27D2"/>
    <w:rsid w:val="00BB431A"/>
    <w:rsid w:val="00BB481B"/>
    <w:rsid w:val="00BB4E78"/>
    <w:rsid w:val="00BB5024"/>
    <w:rsid w:val="00BB5613"/>
    <w:rsid w:val="00BB5700"/>
    <w:rsid w:val="00BB5D88"/>
    <w:rsid w:val="00BB65C7"/>
    <w:rsid w:val="00BB6EDF"/>
    <w:rsid w:val="00BB7281"/>
    <w:rsid w:val="00BB746F"/>
    <w:rsid w:val="00BB74C2"/>
    <w:rsid w:val="00BC0042"/>
    <w:rsid w:val="00BC016D"/>
    <w:rsid w:val="00BC0450"/>
    <w:rsid w:val="00BC112A"/>
    <w:rsid w:val="00BC16ED"/>
    <w:rsid w:val="00BC227A"/>
    <w:rsid w:val="00BC23A7"/>
    <w:rsid w:val="00BC23B2"/>
    <w:rsid w:val="00BC2BFB"/>
    <w:rsid w:val="00BC2FDF"/>
    <w:rsid w:val="00BC4758"/>
    <w:rsid w:val="00BC4F99"/>
    <w:rsid w:val="00BC52C6"/>
    <w:rsid w:val="00BC5540"/>
    <w:rsid w:val="00BC5874"/>
    <w:rsid w:val="00BC6040"/>
    <w:rsid w:val="00BC63F2"/>
    <w:rsid w:val="00BC66AE"/>
    <w:rsid w:val="00BC6787"/>
    <w:rsid w:val="00BC733A"/>
    <w:rsid w:val="00BC74A3"/>
    <w:rsid w:val="00BC797C"/>
    <w:rsid w:val="00BD0539"/>
    <w:rsid w:val="00BD1056"/>
    <w:rsid w:val="00BD11A2"/>
    <w:rsid w:val="00BD11F1"/>
    <w:rsid w:val="00BD12FE"/>
    <w:rsid w:val="00BD1357"/>
    <w:rsid w:val="00BD13AF"/>
    <w:rsid w:val="00BD1B15"/>
    <w:rsid w:val="00BD1B6F"/>
    <w:rsid w:val="00BD1FC2"/>
    <w:rsid w:val="00BD1FCD"/>
    <w:rsid w:val="00BD2049"/>
    <w:rsid w:val="00BD28E5"/>
    <w:rsid w:val="00BD2BFD"/>
    <w:rsid w:val="00BD3062"/>
    <w:rsid w:val="00BD3181"/>
    <w:rsid w:val="00BD3277"/>
    <w:rsid w:val="00BD3D95"/>
    <w:rsid w:val="00BD408A"/>
    <w:rsid w:val="00BD4508"/>
    <w:rsid w:val="00BD4EBC"/>
    <w:rsid w:val="00BD5830"/>
    <w:rsid w:val="00BD5CC5"/>
    <w:rsid w:val="00BD63C5"/>
    <w:rsid w:val="00BD6557"/>
    <w:rsid w:val="00BD7469"/>
    <w:rsid w:val="00BD752F"/>
    <w:rsid w:val="00BD7535"/>
    <w:rsid w:val="00BD7A5D"/>
    <w:rsid w:val="00BD7BF2"/>
    <w:rsid w:val="00BE02A3"/>
    <w:rsid w:val="00BE049F"/>
    <w:rsid w:val="00BE0590"/>
    <w:rsid w:val="00BE07A5"/>
    <w:rsid w:val="00BE0E56"/>
    <w:rsid w:val="00BE17B0"/>
    <w:rsid w:val="00BE1AD6"/>
    <w:rsid w:val="00BE1B4E"/>
    <w:rsid w:val="00BE299A"/>
    <w:rsid w:val="00BE2C63"/>
    <w:rsid w:val="00BE2D1F"/>
    <w:rsid w:val="00BE2DFC"/>
    <w:rsid w:val="00BE2FAD"/>
    <w:rsid w:val="00BE3831"/>
    <w:rsid w:val="00BE392A"/>
    <w:rsid w:val="00BE3BB5"/>
    <w:rsid w:val="00BE3CC9"/>
    <w:rsid w:val="00BE4434"/>
    <w:rsid w:val="00BE4A47"/>
    <w:rsid w:val="00BE4B18"/>
    <w:rsid w:val="00BE52A7"/>
    <w:rsid w:val="00BE587B"/>
    <w:rsid w:val="00BE5DD0"/>
    <w:rsid w:val="00BE66F5"/>
    <w:rsid w:val="00BE7DC5"/>
    <w:rsid w:val="00BE7DD6"/>
    <w:rsid w:val="00BF0370"/>
    <w:rsid w:val="00BF09DF"/>
    <w:rsid w:val="00BF11AD"/>
    <w:rsid w:val="00BF1EC2"/>
    <w:rsid w:val="00BF2AEE"/>
    <w:rsid w:val="00BF36E9"/>
    <w:rsid w:val="00BF3D10"/>
    <w:rsid w:val="00BF435E"/>
    <w:rsid w:val="00BF4B6E"/>
    <w:rsid w:val="00BF53EA"/>
    <w:rsid w:val="00BF5D15"/>
    <w:rsid w:val="00BF5D7D"/>
    <w:rsid w:val="00BF5DDA"/>
    <w:rsid w:val="00BF6D16"/>
    <w:rsid w:val="00BF707A"/>
    <w:rsid w:val="00C00310"/>
    <w:rsid w:val="00C0041F"/>
    <w:rsid w:val="00C009DC"/>
    <w:rsid w:val="00C00EA9"/>
    <w:rsid w:val="00C0113C"/>
    <w:rsid w:val="00C01169"/>
    <w:rsid w:val="00C011B9"/>
    <w:rsid w:val="00C01CA1"/>
    <w:rsid w:val="00C01E4F"/>
    <w:rsid w:val="00C025A0"/>
    <w:rsid w:val="00C02665"/>
    <w:rsid w:val="00C027BB"/>
    <w:rsid w:val="00C02C35"/>
    <w:rsid w:val="00C02CE4"/>
    <w:rsid w:val="00C030AE"/>
    <w:rsid w:val="00C03F5B"/>
    <w:rsid w:val="00C04A02"/>
    <w:rsid w:val="00C04D56"/>
    <w:rsid w:val="00C0521E"/>
    <w:rsid w:val="00C057EC"/>
    <w:rsid w:val="00C07206"/>
    <w:rsid w:val="00C07C9A"/>
    <w:rsid w:val="00C10E44"/>
    <w:rsid w:val="00C10FC2"/>
    <w:rsid w:val="00C11A44"/>
    <w:rsid w:val="00C11FC4"/>
    <w:rsid w:val="00C12B94"/>
    <w:rsid w:val="00C135BC"/>
    <w:rsid w:val="00C13643"/>
    <w:rsid w:val="00C14831"/>
    <w:rsid w:val="00C15F45"/>
    <w:rsid w:val="00C169D3"/>
    <w:rsid w:val="00C16ED1"/>
    <w:rsid w:val="00C16FA3"/>
    <w:rsid w:val="00C16FC9"/>
    <w:rsid w:val="00C17046"/>
    <w:rsid w:val="00C17144"/>
    <w:rsid w:val="00C175C7"/>
    <w:rsid w:val="00C175E2"/>
    <w:rsid w:val="00C17774"/>
    <w:rsid w:val="00C179AE"/>
    <w:rsid w:val="00C17B6A"/>
    <w:rsid w:val="00C2068C"/>
    <w:rsid w:val="00C20A72"/>
    <w:rsid w:val="00C20D90"/>
    <w:rsid w:val="00C2166E"/>
    <w:rsid w:val="00C216A6"/>
    <w:rsid w:val="00C21A2A"/>
    <w:rsid w:val="00C22AF8"/>
    <w:rsid w:val="00C22C60"/>
    <w:rsid w:val="00C23242"/>
    <w:rsid w:val="00C23262"/>
    <w:rsid w:val="00C23349"/>
    <w:rsid w:val="00C236B4"/>
    <w:rsid w:val="00C23895"/>
    <w:rsid w:val="00C24C7A"/>
    <w:rsid w:val="00C24D9C"/>
    <w:rsid w:val="00C25134"/>
    <w:rsid w:val="00C2647A"/>
    <w:rsid w:val="00C26CD9"/>
    <w:rsid w:val="00C27088"/>
    <w:rsid w:val="00C30D31"/>
    <w:rsid w:val="00C30D91"/>
    <w:rsid w:val="00C31040"/>
    <w:rsid w:val="00C31169"/>
    <w:rsid w:val="00C31224"/>
    <w:rsid w:val="00C31679"/>
    <w:rsid w:val="00C316A7"/>
    <w:rsid w:val="00C31943"/>
    <w:rsid w:val="00C31B9A"/>
    <w:rsid w:val="00C31F51"/>
    <w:rsid w:val="00C321C9"/>
    <w:rsid w:val="00C32222"/>
    <w:rsid w:val="00C3238A"/>
    <w:rsid w:val="00C323DD"/>
    <w:rsid w:val="00C32463"/>
    <w:rsid w:val="00C32548"/>
    <w:rsid w:val="00C32A53"/>
    <w:rsid w:val="00C33295"/>
    <w:rsid w:val="00C3343D"/>
    <w:rsid w:val="00C3391C"/>
    <w:rsid w:val="00C33C27"/>
    <w:rsid w:val="00C33D67"/>
    <w:rsid w:val="00C33E10"/>
    <w:rsid w:val="00C34344"/>
    <w:rsid w:val="00C34A44"/>
    <w:rsid w:val="00C34FBD"/>
    <w:rsid w:val="00C3508D"/>
    <w:rsid w:val="00C3553D"/>
    <w:rsid w:val="00C3617B"/>
    <w:rsid w:val="00C36594"/>
    <w:rsid w:val="00C36D14"/>
    <w:rsid w:val="00C3700D"/>
    <w:rsid w:val="00C37B43"/>
    <w:rsid w:val="00C400B0"/>
    <w:rsid w:val="00C40283"/>
    <w:rsid w:val="00C402EE"/>
    <w:rsid w:val="00C40410"/>
    <w:rsid w:val="00C41667"/>
    <w:rsid w:val="00C417F9"/>
    <w:rsid w:val="00C418B2"/>
    <w:rsid w:val="00C41C92"/>
    <w:rsid w:val="00C43538"/>
    <w:rsid w:val="00C43968"/>
    <w:rsid w:val="00C44C2A"/>
    <w:rsid w:val="00C44CB4"/>
    <w:rsid w:val="00C45458"/>
    <w:rsid w:val="00C45557"/>
    <w:rsid w:val="00C45C0C"/>
    <w:rsid w:val="00C46EB0"/>
    <w:rsid w:val="00C47505"/>
    <w:rsid w:val="00C50076"/>
    <w:rsid w:val="00C500DE"/>
    <w:rsid w:val="00C503E8"/>
    <w:rsid w:val="00C504DE"/>
    <w:rsid w:val="00C507DB"/>
    <w:rsid w:val="00C50F1F"/>
    <w:rsid w:val="00C5113B"/>
    <w:rsid w:val="00C51520"/>
    <w:rsid w:val="00C51604"/>
    <w:rsid w:val="00C51885"/>
    <w:rsid w:val="00C524BD"/>
    <w:rsid w:val="00C524C8"/>
    <w:rsid w:val="00C52BE3"/>
    <w:rsid w:val="00C53376"/>
    <w:rsid w:val="00C536D2"/>
    <w:rsid w:val="00C53C13"/>
    <w:rsid w:val="00C53E94"/>
    <w:rsid w:val="00C53FEF"/>
    <w:rsid w:val="00C5400D"/>
    <w:rsid w:val="00C542E0"/>
    <w:rsid w:val="00C54300"/>
    <w:rsid w:val="00C550E2"/>
    <w:rsid w:val="00C564DE"/>
    <w:rsid w:val="00C56744"/>
    <w:rsid w:val="00C5721C"/>
    <w:rsid w:val="00C57BF1"/>
    <w:rsid w:val="00C60141"/>
    <w:rsid w:val="00C60144"/>
    <w:rsid w:val="00C60224"/>
    <w:rsid w:val="00C603F5"/>
    <w:rsid w:val="00C60C1C"/>
    <w:rsid w:val="00C60D56"/>
    <w:rsid w:val="00C611C7"/>
    <w:rsid w:val="00C61424"/>
    <w:rsid w:val="00C61445"/>
    <w:rsid w:val="00C615F3"/>
    <w:rsid w:val="00C61871"/>
    <w:rsid w:val="00C618F7"/>
    <w:rsid w:val="00C61C86"/>
    <w:rsid w:val="00C61DCF"/>
    <w:rsid w:val="00C62EB3"/>
    <w:rsid w:val="00C63D42"/>
    <w:rsid w:val="00C640A8"/>
    <w:rsid w:val="00C6414A"/>
    <w:rsid w:val="00C64472"/>
    <w:rsid w:val="00C6454F"/>
    <w:rsid w:val="00C64742"/>
    <w:rsid w:val="00C647F5"/>
    <w:rsid w:val="00C6513A"/>
    <w:rsid w:val="00C655FB"/>
    <w:rsid w:val="00C65718"/>
    <w:rsid w:val="00C66213"/>
    <w:rsid w:val="00C6641B"/>
    <w:rsid w:val="00C6652A"/>
    <w:rsid w:val="00C669E7"/>
    <w:rsid w:val="00C66CC1"/>
    <w:rsid w:val="00C672DB"/>
    <w:rsid w:val="00C67DFE"/>
    <w:rsid w:val="00C705D7"/>
    <w:rsid w:val="00C70718"/>
    <w:rsid w:val="00C7090E"/>
    <w:rsid w:val="00C70953"/>
    <w:rsid w:val="00C710F7"/>
    <w:rsid w:val="00C712DC"/>
    <w:rsid w:val="00C71944"/>
    <w:rsid w:val="00C72C08"/>
    <w:rsid w:val="00C72D78"/>
    <w:rsid w:val="00C73214"/>
    <w:rsid w:val="00C74944"/>
    <w:rsid w:val="00C74A08"/>
    <w:rsid w:val="00C74A74"/>
    <w:rsid w:val="00C75A03"/>
    <w:rsid w:val="00C75FCA"/>
    <w:rsid w:val="00C77F16"/>
    <w:rsid w:val="00C77F51"/>
    <w:rsid w:val="00C8074B"/>
    <w:rsid w:val="00C814B9"/>
    <w:rsid w:val="00C8175A"/>
    <w:rsid w:val="00C81D0D"/>
    <w:rsid w:val="00C81EB6"/>
    <w:rsid w:val="00C81F1D"/>
    <w:rsid w:val="00C8232F"/>
    <w:rsid w:val="00C8241D"/>
    <w:rsid w:val="00C82BFA"/>
    <w:rsid w:val="00C83967"/>
    <w:rsid w:val="00C8464F"/>
    <w:rsid w:val="00C853FF"/>
    <w:rsid w:val="00C85483"/>
    <w:rsid w:val="00C85F27"/>
    <w:rsid w:val="00C86487"/>
    <w:rsid w:val="00C86ED8"/>
    <w:rsid w:val="00C86F56"/>
    <w:rsid w:val="00C873E6"/>
    <w:rsid w:val="00C876FD"/>
    <w:rsid w:val="00C8782A"/>
    <w:rsid w:val="00C87AAC"/>
    <w:rsid w:val="00C90015"/>
    <w:rsid w:val="00C9002C"/>
    <w:rsid w:val="00C9071D"/>
    <w:rsid w:val="00C908BE"/>
    <w:rsid w:val="00C90B4B"/>
    <w:rsid w:val="00C90C99"/>
    <w:rsid w:val="00C91E66"/>
    <w:rsid w:val="00C92760"/>
    <w:rsid w:val="00C927B4"/>
    <w:rsid w:val="00C92817"/>
    <w:rsid w:val="00C93BCB"/>
    <w:rsid w:val="00C93EBC"/>
    <w:rsid w:val="00C94535"/>
    <w:rsid w:val="00C94E51"/>
    <w:rsid w:val="00C94E6A"/>
    <w:rsid w:val="00C94E7F"/>
    <w:rsid w:val="00C9532B"/>
    <w:rsid w:val="00C95499"/>
    <w:rsid w:val="00C961AA"/>
    <w:rsid w:val="00C96480"/>
    <w:rsid w:val="00C9648F"/>
    <w:rsid w:val="00C9710E"/>
    <w:rsid w:val="00C974D6"/>
    <w:rsid w:val="00C97E8E"/>
    <w:rsid w:val="00C97FEA"/>
    <w:rsid w:val="00CA0113"/>
    <w:rsid w:val="00CA0B57"/>
    <w:rsid w:val="00CA0CE9"/>
    <w:rsid w:val="00CA0DD0"/>
    <w:rsid w:val="00CA0F49"/>
    <w:rsid w:val="00CA1CB4"/>
    <w:rsid w:val="00CA219E"/>
    <w:rsid w:val="00CA3757"/>
    <w:rsid w:val="00CA511C"/>
    <w:rsid w:val="00CA5527"/>
    <w:rsid w:val="00CA55D7"/>
    <w:rsid w:val="00CA5B1C"/>
    <w:rsid w:val="00CA6A73"/>
    <w:rsid w:val="00CA6E89"/>
    <w:rsid w:val="00CA70BF"/>
    <w:rsid w:val="00CA7112"/>
    <w:rsid w:val="00CA7546"/>
    <w:rsid w:val="00CA7709"/>
    <w:rsid w:val="00CB0F9B"/>
    <w:rsid w:val="00CB141D"/>
    <w:rsid w:val="00CB184B"/>
    <w:rsid w:val="00CB221D"/>
    <w:rsid w:val="00CB27C0"/>
    <w:rsid w:val="00CB2A18"/>
    <w:rsid w:val="00CB2CF4"/>
    <w:rsid w:val="00CB33A5"/>
    <w:rsid w:val="00CB3411"/>
    <w:rsid w:val="00CB3733"/>
    <w:rsid w:val="00CB4416"/>
    <w:rsid w:val="00CB470C"/>
    <w:rsid w:val="00CB4C4D"/>
    <w:rsid w:val="00CB4C6A"/>
    <w:rsid w:val="00CB4D6B"/>
    <w:rsid w:val="00CB59E9"/>
    <w:rsid w:val="00CB5A6B"/>
    <w:rsid w:val="00CB5C9A"/>
    <w:rsid w:val="00CB6C5E"/>
    <w:rsid w:val="00CB6DE5"/>
    <w:rsid w:val="00CB7738"/>
    <w:rsid w:val="00CB77F3"/>
    <w:rsid w:val="00CC04E0"/>
    <w:rsid w:val="00CC10D2"/>
    <w:rsid w:val="00CC125E"/>
    <w:rsid w:val="00CC16EA"/>
    <w:rsid w:val="00CC1766"/>
    <w:rsid w:val="00CC1991"/>
    <w:rsid w:val="00CC1B89"/>
    <w:rsid w:val="00CC1C2F"/>
    <w:rsid w:val="00CC2000"/>
    <w:rsid w:val="00CC2413"/>
    <w:rsid w:val="00CC2458"/>
    <w:rsid w:val="00CC35D8"/>
    <w:rsid w:val="00CC3C88"/>
    <w:rsid w:val="00CC442D"/>
    <w:rsid w:val="00CC44AF"/>
    <w:rsid w:val="00CC5384"/>
    <w:rsid w:val="00CC6304"/>
    <w:rsid w:val="00CC6451"/>
    <w:rsid w:val="00CC7B33"/>
    <w:rsid w:val="00CC7FC8"/>
    <w:rsid w:val="00CD001B"/>
    <w:rsid w:val="00CD036A"/>
    <w:rsid w:val="00CD09BB"/>
    <w:rsid w:val="00CD0C8A"/>
    <w:rsid w:val="00CD0FB2"/>
    <w:rsid w:val="00CD19E8"/>
    <w:rsid w:val="00CD1CF3"/>
    <w:rsid w:val="00CD20CD"/>
    <w:rsid w:val="00CD2786"/>
    <w:rsid w:val="00CD40B7"/>
    <w:rsid w:val="00CD448A"/>
    <w:rsid w:val="00CD4916"/>
    <w:rsid w:val="00CD5EA9"/>
    <w:rsid w:val="00CD61CE"/>
    <w:rsid w:val="00CD62D0"/>
    <w:rsid w:val="00CD63DC"/>
    <w:rsid w:val="00CD63FC"/>
    <w:rsid w:val="00CD6649"/>
    <w:rsid w:val="00CD68EE"/>
    <w:rsid w:val="00CD6BFB"/>
    <w:rsid w:val="00CD6D64"/>
    <w:rsid w:val="00CD7867"/>
    <w:rsid w:val="00CD7DA6"/>
    <w:rsid w:val="00CE06A1"/>
    <w:rsid w:val="00CE1827"/>
    <w:rsid w:val="00CE1BA2"/>
    <w:rsid w:val="00CE1E89"/>
    <w:rsid w:val="00CE2033"/>
    <w:rsid w:val="00CE2230"/>
    <w:rsid w:val="00CE30ED"/>
    <w:rsid w:val="00CE3477"/>
    <w:rsid w:val="00CE3ACC"/>
    <w:rsid w:val="00CE3EAF"/>
    <w:rsid w:val="00CE41DA"/>
    <w:rsid w:val="00CE4230"/>
    <w:rsid w:val="00CE4432"/>
    <w:rsid w:val="00CE4CA6"/>
    <w:rsid w:val="00CE5128"/>
    <w:rsid w:val="00CE57EE"/>
    <w:rsid w:val="00CE5D1B"/>
    <w:rsid w:val="00CE5D7D"/>
    <w:rsid w:val="00CE6A40"/>
    <w:rsid w:val="00CE7AA9"/>
    <w:rsid w:val="00CE7E75"/>
    <w:rsid w:val="00CE7F54"/>
    <w:rsid w:val="00CF07B9"/>
    <w:rsid w:val="00CF08FF"/>
    <w:rsid w:val="00CF1684"/>
    <w:rsid w:val="00CF1882"/>
    <w:rsid w:val="00CF226F"/>
    <w:rsid w:val="00CF26AF"/>
    <w:rsid w:val="00CF333E"/>
    <w:rsid w:val="00CF3C71"/>
    <w:rsid w:val="00CF3FEE"/>
    <w:rsid w:val="00CF4A2A"/>
    <w:rsid w:val="00CF4E3A"/>
    <w:rsid w:val="00CF4E5B"/>
    <w:rsid w:val="00CF4F70"/>
    <w:rsid w:val="00CF50F9"/>
    <w:rsid w:val="00CF546E"/>
    <w:rsid w:val="00CF5BD8"/>
    <w:rsid w:val="00CF62B2"/>
    <w:rsid w:val="00CF6960"/>
    <w:rsid w:val="00CF6C13"/>
    <w:rsid w:val="00CF7F43"/>
    <w:rsid w:val="00D00143"/>
    <w:rsid w:val="00D004A1"/>
    <w:rsid w:val="00D011B3"/>
    <w:rsid w:val="00D01221"/>
    <w:rsid w:val="00D01685"/>
    <w:rsid w:val="00D01697"/>
    <w:rsid w:val="00D02A28"/>
    <w:rsid w:val="00D02AD0"/>
    <w:rsid w:val="00D02B34"/>
    <w:rsid w:val="00D0306B"/>
    <w:rsid w:val="00D030D3"/>
    <w:rsid w:val="00D03149"/>
    <w:rsid w:val="00D03610"/>
    <w:rsid w:val="00D0389B"/>
    <w:rsid w:val="00D03C38"/>
    <w:rsid w:val="00D04095"/>
    <w:rsid w:val="00D04455"/>
    <w:rsid w:val="00D050E0"/>
    <w:rsid w:val="00D0527C"/>
    <w:rsid w:val="00D0527E"/>
    <w:rsid w:val="00D05310"/>
    <w:rsid w:val="00D057D5"/>
    <w:rsid w:val="00D05E3E"/>
    <w:rsid w:val="00D05EDD"/>
    <w:rsid w:val="00D06045"/>
    <w:rsid w:val="00D06580"/>
    <w:rsid w:val="00D065BC"/>
    <w:rsid w:val="00D0684A"/>
    <w:rsid w:val="00D0709A"/>
    <w:rsid w:val="00D07559"/>
    <w:rsid w:val="00D0771D"/>
    <w:rsid w:val="00D10453"/>
    <w:rsid w:val="00D1094C"/>
    <w:rsid w:val="00D112C4"/>
    <w:rsid w:val="00D1146F"/>
    <w:rsid w:val="00D115BB"/>
    <w:rsid w:val="00D117A3"/>
    <w:rsid w:val="00D117F7"/>
    <w:rsid w:val="00D12BBD"/>
    <w:rsid w:val="00D12DEF"/>
    <w:rsid w:val="00D12DFB"/>
    <w:rsid w:val="00D14269"/>
    <w:rsid w:val="00D1477D"/>
    <w:rsid w:val="00D1484C"/>
    <w:rsid w:val="00D14DE0"/>
    <w:rsid w:val="00D153DE"/>
    <w:rsid w:val="00D155F5"/>
    <w:rsid w:val="00D158C7"/>
    <w:rsid w:val="00D16945"/>
    <w:rsid w:val="00D16B83"/>
    <w:rsid w:val="00D16F2A"/>
    <w:rsid w:val="00D17069"/>
    <w:rsid w:val="00D17225"/>
    <w:rsid w:val="00D1740E"/>
    <w:rsid w:val="00D17D70"/>
    <w:rsid w:val="00D17E09"/>
    <w:rsid w:val="00D20047"/>
    <w:rsid w:val="00D2038A"/>
    <w:rsid w:val="00D21435"/>
    <w:rsid w:val="00D2189F"/>
    <w:rsid w:val="00D22366"/>
    <w:rsid w:val="00D22790"/>
    <w:rsid w:val="00D23931"/>
    <w:rsid w:val="00D24135"/>
    <w:rsid w:val="00D244EA"/>
    <w:rsid w:val="00D24535"/>
    <w:rsid w:val="00D2495D"/>
    <w:rsid w:val="00D251D8"/>
    <w:rsid w:val="00D25894"/>
    <w:rsid w:val="00D2622F"/>
    <w:rsid w:val="00D26E28"/>
    <w:rsid w:val="00D2766D"/>
    <w:rsid w:val="00D279C7"/>
    <w:rsid w:val="00D27BBB"/>
    <w:rsid w:val="00D27C2A"/>
    <w:rsid w:val="00D27EE3"/>
    <w:rsid w:val="00D3040E"/>
    <w:rsid w:val="00D30DF5"/>
    <w:rsid w:val="00D31A41"/>
    <w:rsid w:val="00D320A0"/>
    <w:rsid w:val="00D32841"/>
    <w:rsid w:val="00D32A74"/>
    <w:rsid w:val="00D32ABC"/>
    <w:rsid w:val="00D32B4F"/>
    <w:rsid w:val="00D33DAC"/>
    <w:rsid w:val="00D340F4"/>
    <w:rsid w:val="00D340FF"/>
    <w:rsid w:val="00D3437E"/>
    <w:rsid w:val="00D349E3"/>
    <w:rsid w:val="00D34DBB"/>
    <w:rsid w:val="00D34F31"/>
    <w:rsid w:val="00D35572"/>
    <w:rsid w:val="00D35777"/>
    <w:rsid w:val="00D361D0"/>
    <w:rsid w:val="00D366A9"/>
    <w:rsid w:val="00D3672A"/>
    <w:rsid w:val="00D36745"/>
    <w:rsid w:val="00D3687F"/>
    <w:rsid w:val="00D36FEB"/>
    <w:rsid w:val="00D37901"/>
    <w:rsid w:val="00D402BE"/>
    <w:rsid w:val="00D408EE"/>
    <w:rsid w:val="00D41A90"/>
    <w:rsid w:val="00D42FDB"/>
    <w:rsid w:val="00D43752"/>
    <w:rsid w:val="00D437EF"/>
    <w:rsid w:val="00D440A1"/>
    <w:rsid w:val="00D443E5"/>
    <w:rsid w:val="00D4452E"/>
    <w:rsid w:val="00D44DC2"/>
    <w:rsid w:val="00D44E94"/>
    <w:rsid w:val="00D4510B"/>
    <w:rsid w:val="00D46D5C"/>
    <w:rsid w:val="00D46E75"/>
    <w:rsid w:val="00D46F16"/>
    <w:rsid w:val="00D46F66"/>
    <w:rsid w:val="00D471ED"/>
    <w:rsid w:val="00D478D7"/>
    <w:rsid w:val="00D478E4"/>
    <w:rsid w:val="00D5009A"/>
    <w:rsid w:val="00D50C49"/>
    <w:rsid w:val="00D51363"/>
    <w:rsid w:val="00D5145E"/>
    <w:rsid w:val="00D515B7"/>
    <w:rsid w:val="00D518CB"/>
    <w:rsid w:val="00D52373"/>
    <w:rsid w:val="00D5275B"/>
    <w:rsid w:val="00D52FBF"/>
    <w:rsid w:val="00D54077"/>
    <w:rsid w:val="00D545D6"/>
    <w:rsid w:val="00D547A6"/>
    <w:rsid w:val="00D54964"/>
    <w:rsid w:val="00D54DC2"/>
    <w:rsid w:val="00D54E10"/>
    <w:rsid w:val="00D54E21"/>
    <w:rsid w:val="00D5546A"/>
    <w:rsid w:val="00D554BA"/>
    <w:rsid w:val="00D55754"/>
    <w:rsid w:val="00D55CC2"/>
    <w:rsid w:val="00D569BB"/>
    <w:rsid w:val="00D56A9D"/>
    <w:rsid w:val="00D56DE0"/>
    <w:rsid w:val="00D57357"/>
    <w:rsid w:val="00D57901"/>
    <w:rsid w:val="00D60029"/>
    <w:rsid w:val="00D6056F"/>
    <w:rsid w:val="00D608E5"/>
    <w:rsid w:val="00D61B16"/>
    <w:rsid w:val="00D61B21"/>
    <w:rsid w:val="00D6256E"/>
    <w:rsid w:val="00D62708"/>
    <w:rsid w:val="00D62845"/>
    <w:rsid w:val="00D62EFC"/>
    <w:rsid w:val="00D62FD6"/>
    <w:rsid w:val="00D6379F"/>
    <w:rsid w:val="00D639D5"/>
    <w:rsid w:val="00D64272"/>
    <w:rsid w:val="00D64D01"/>
    <w:rsid w:val="00D65417"/>
    <w:rsid w:val="00D6668D"/>
    <w:rsid w:val="00D667CA"/>
    <w:rsid w:val="00D66C0B"/>
    <w:rsid w:val="00D6771E"/>
    <w:rsid w:val="00D701D1"/>
    <w:rsid w:val="00D705D7"/>
    <w:rsid w:val="00D70888"/>
    <w:rsid w:val="00D70D3D"/>
    <w:rsid w:val="00D714E6"/>
    <w:rsid w:val="00D7184C"/>
    <w:rsid w:val="00D71E9F"/>
    <w:rsid w:val="00D72316"/>
    <w:rsid w:val="00D72BAE"/>
    <w:rsid w:val="00D73EFD"/>
    <w:rsid w:val="00D7474B"/>
    <w:rsid w:val="00D7534D"/>
    <w:rsid w:val="00D7583E"/>
    <w:rsid w:val="00D75A85"/>
    <w:rsid w:val="00D75D7E"/>
    <w:rsid w:val="00D75F71"/>
    <w:rsid w:val="00D762EB"/>
    <w:rsid w:val="00D764E4"/>
    <w:rsid w:val="00D765FC"/>
    <w:rsid w:val="00D76BE8"/>
    <w:rsid w:val="00D76ECA"/>
    <w:rsid w:val="00D77097"/>
    <w:rsid w:val="00D7721A"/>
    <w:rsid w:val="00D77D61"/>
    <w:rsid w:val="00D80017"/>
    <w:rsid w:val="00D801FD"/>
    <w:rsid w:val="00D80606"/>
    <w:rsid w:val="00D811D3"/>
    <w:rsid w:val="00D812A3"/>
    <w:rsid w:val="00D819CC"/>
    <w:rsid w:val="00D82003"/>
    <w:rsid w:val="00D825EE"/>
    <w:rsid w:val="00D82669"/>
    <w:rsid w:val="00D82970"/>
    <w:rsid w:val="00D83922"/>
    <w:rsid w:val="00D84204"/>
    <w:rsid w:val="00D8485B"/>
    <w:rsid w:val="00D84ABF"/>
    <w:rsid w:val="00D85042"/>
    <w:rsid w:val="00D855D1"/>
    <w:rsid w:val="00D85958"/>
    <w:rsid w:val="00D86027"/>
    <w:rsid w:val="00D86B52"/>
    <w:rsid w:val="00D873E9"/>
    <w:rsid w:val="00D87EDC"/>
    <w:rsid w:val="00D9007C"/>
    <w:rsid w:val="00D91719"/>
    <w:rsid w:val="00D91970"/>
    <w:rsid w:val="00D91BEA"/>
    <w:rsid w:val="00D91C08"/>
    <w:rsid w:val="00D922BE"/>
    <w:rsid w:val="00D92334"/>
    <w:rsid w:val="00D926DB"/>
    <w:rsid w:val="00D927C4"/>
    <w:rsid w:val="00D9346C"/>
    <w:rsid w:val="00D938D6"/>
    <w:rsid w:val="00D94A0A"/>
    <w:rsid w:val="00D94D99"/>
    <w:rsid w:val="00D94F06"/>
    <w:rsid w:val="00D9517F"/>
    <w:rsid w:val="00D95450"/>
    <w:rsid w:val="00D95872"/>
    <w:rsid w:val="00D95C7A"/>
    <w:rsid w:val="00D96A9E"/>
    <w:rsid w:val="00D96B43"/>
    <w:rsid w:val="00D96FB0"/>
    <w:rsid w:val="00D97242"/>
    <w:rsid w:val="00DA1665"/>
    <w:rsid w:val="00DA1749"/>
    <w:rsid w:val="00DA2299"/>
    <w:rsid w:val="00DA2359"/>
    <w:rsid w:val="00DA2AD3"/>
    <w:rsid w:val="00DA2C60"/>
    <w:rsid w:val="00DA3125"/>
    <w:rsid w:val="00DA3223"/>
    <w:rsid w:val="00DA3DD3"/>
    <w:rsid w:val="00DA44F3"/>
    <w:rsid w:val="00DA4ABF"/>
    <w:rsid w:val="00DA4D02"/>
    <w:rsid w:val="00DA4EF4"/>
    <w:rsid w:val="00DA5CA3"/>
    <w:rsid w:val="00DA621A"/>
    <w:rsid w:val="00DA6728"/>
    <w:rsid w:val="00DA6A63"/>
    <w:rsid w:val="00DA7090"/>
    <w:rsid w:val="00DA7125"/>
    <w:rsid w:val="00DA7536"/>
    <w:rsid w:val="00DB1693"/>
    <w:rsid w:val="00DB2028"/>
    <w:rsid w:val="00DB2120"/>
    <w:rsid w:val="00DB2140"/>
    <w:rsid w:val="00DB2556"/>
    <w:rsid w:val="00DB3501"/>
    <w:rsid w:val="00DB35C0"/>
    <w:rsid w:val="00DB3727"/>
    <w:rsid w:val="00DB3E19"/>
    <w:rsid w:val="00DB4D40"/>
    <w:rsid w:val="00DB4DC6"/>
    <w:rsid w:val="00DB568C"/>
    <w:rsid w:val="00DB5810"/>
    <w:rsid w:val="00DB6DDD"/>
    <w:rsid w:val="00DB6E06"/>
    <w:rsid w:val="00DC1A13"/>
    <w:rsid w:val="00DC2476"/>
    <w:rsid w:val="00DC2B0D"/>
    <w:rsid w:val="00DC2C58"/>
    <w:rsid w:val="00DC3557"/>
    <w:rsid w:val="00DC3D92"/>
    <w:rsid w:val="00DC3F95"/>
    <w:rsid w:val="00DC405D"/>
    <w:rsid w:val="00DC47F6"/>
    <w:rsid w:val="00DC4976"/>
    <w:rsid w:val="00DC4A53"/>
    <w:rsid w:val="00DC5AD8"/>
    <w:rsid w:val="00DC6094"/>
    <w:rsid w:val="00DC60DE"/>
    <w:rsid w:val="00DC6603"/>
    <w:rsid w:val="00DC7878"/>
    <w:rsid w:val="00DC7B51"/>
    <w:rsid w:val="00DC7E48"/>
    <w:rsid w:val="00DD024E"/>
    <w:rsid w:val="00DD049F"/>
    <w:rsid w:val="00DD07C5"/>
    <w:rsid w:val="00DD112E"/>
    <w:rsid w:val="00DD1399"/>
    <w:rsid w:val="00DD1A82"/>
    <w:rsid w:val="00DD23AF"/>
    <w:rsid w:val="00DD26C6"/>
    <w:rsid w:val="00DD27C2"/>
    <w:rsid w:val="00DD2B36"/>
    <w:rsid w:val="00DD361E"/>
    <w:rsid w:val="00DD3DFA"/>
    <w:rsid w:val="00DD3EEB"/>
    <w:rsid w:val="00DD43D8"/>
    <w:rsid w:val="00DD4A3F"/>
    <w:rsid w:val="00DD5C60"/>
    <w:rsid w:val="00DD5FE3"/>
    <w:rsid w:val="00DD66E2"/>
    <w:rsid w:val="00DD6CA4"/>
    <w:rsid w:val="00DD73DD"/>
    <w:rsid w:val="00DD76AF"/>
    <w:rsid w:val="00DD7911"/>
    <w:rsid w:val="00DE02CC"/>
    <w:rsid w:val="00DE0C1B"/>
    <w:rsid w:val="00DE1348"/>
    <w:rsid w:val="00DE1C5D"/>
    <w:rsid w:val="00DE309C"/>
    <w:rsid w:val="00DE3382"/>
    <w:rsid w:val="00DE428B"/>
    <w:rsid w:val="00DE4332"/>
    <w:rsid w:val="00DE5068"/>
    <w:rsid w:val="00DE5199"/>
    <w:rsid w:val="00DE6425"/>
    <w:rsid w:val="00DE72D3"/>
    <w:rsid w:val="00DE7604"/>
    <w:rsid w:val="00DF0720"/>
    <w:rsid w:val="00DF197D"/>
    <w:rsid w:val="00DF1F29"/>
    <w:rsid w:val="00DF22C2"/>
    <w:rsid w:val="00DF260E"/>
    <w:rsid w:val="00DF2A9C"/>
    <w:rsid w:val="00DF2C69"/>
    <w:rsid w:val="00DF3361"/>
    <w:rsid w:val="00DF37E6"/>
    <w:rsid w:val="00DF3AFB"/>
    <w:rsid w:val="00DF3EC5"/>
    <w:rsid w:val="00DF4CCD"/>
    <w:rsid w:val="00DF56FA"/>
    <w:rsid w:val="00DF5720"/>
    <w:rsid w:val="00DF5E32"/>
    <w:rsid w:val="00DF65E1"/>
    <w:rsid w:val="00DF668B"/>
    <w:rsid w:val="00DF669C"/>
    <w:rsid w:val="00DF6A01"/>
    <w:rsid w:val="00DF6A5D"/>
    <w:rsid w:val="00DF6F20"/>
    <w:rsid w:val="00DF7366"/>
    <w:rsid w:val="00DF7626"/>
    <w:rsid w:val="00DF791D"/>
    <w:rsid w:val="00E0014B"/>
    <w:rsid w:val="00E004C2"/>
    <w:rsid w:val="00E00839"/>
    <w:rsid w:val="00E00F46"/>
    <w:rsid w:val="00E02DE9"/>
    <w:rsid w:val="00E0307C"/>
    <w:rsid w:val="00E04543"/>
    <w:rsid w:val="00E0457B"/>
    <w:rsid w:val="00E05189"/>
    <w:rsid w:val="00E05C1C"/>
    <w:rsid w:val="00E05C4F"/>
    <w:rsid w:val="00E06DEB"/>
    <w:rsid w:val="00E073BC"/>
    <w:rsid w:val="00E07E29"/>
    <w:rsid w:val="00E07F7C"/>
    <w:rsid w:val="00E10116"/>
    <w:rsid w:val="00E1016F"/>
    <w:rsid w:val="00E10312"/>
    <w:rsid w:val="00E104C7"/>
    <w:rsid w:val="00E1055D"/>
    <w:rsid w:val="00E1093D"/>
    <w:rsid w:val="00E1098E"/>
    <w:rsid w:val="00E10D60"/>
    <w:rsid w:val="00E1144E"/>
    <w:rsid w:val="00E11A9E"/>
    <w:rsid w:val="00E11AD9"/>
    <w:rsid w:val="00E11B30"/>
    <w:rsid w:val="00E11F7A"/>
    <w:rsid w:val="00E12C92"/>
    <w:rsid w:val="00E12FA2"/>
    <w:rsid w:val="00E1353A"/>
    <w:rsid w:val="00E14ADD"/>
    <w:rsid w:val="00E1550C"/>
    <w:rsid w:val="00E158AE"/>
    <w:rsid w:val="00E15EC9"/>
    <w:rsid w:val="00E160CD"/>
    <w:rsid w:val="00E167DF"/>
    <w:rsid w:val="00E1739D"/>
    <w:rsid w:val="00E175C1"/>
    <w:rsid w:val="00E17E9F"/>
    <w:rsid w:val="00E200B7"/>
    <w:rsid w:val="00E201BF"/>
    <w:rsid w:val="00E20C35"/>
    <w:rsid w:val="00E21AFF"/>
    <w:rsid w:val="00E21BF4"/>
    <w:rsid w:val="00E220A8"/>
    <w:rsid w:val="00E2298E"/>
    <w:rsid w:val="00E22F64"/>
    <w:rsid w:val="00E23003"/>
    <w:rsid w:val="00E238A5"/>
    <w:rsid w:val="00E2396B"/>
    <w:rsid w:val="00E23B93"/>
    <w:rsid w:val="00E23E5F"/>
    <w:rsid w:val="00E24329"/>
    <w:rsid w:val="00E2459D"/>
    <w:rsid w:val="00E24A1B"/>
    <w:rsid w:val="00E24A48"/>
    <w:rsid w:val="00E24F58"/>
    <w:rsid w:val="00E25464"/>
    <w:rsid w:val="00E25567"/>
    <w:rsid w:val="00E258C9"/>
    <w:rsid w:val="00E25BD7"/>
    <w:rsid w:val="00E25DC9"/>
    <w:rsid w:val="00E269E6"/>
    <w:rsid w:val="00E2745A"/>
    <w:rsid w:val="00E27727"/>
    <w:rsid w:val="00E27EF4"/>
    <w:rsid w:val="00E3015F"/>
    <w:rsid w:val="00E301D7"/>
    <w:rsid w:val="00E3058E"/>
    <w:rsid w:val="00E30644"/>
    <w:rsid w:val="00E31D2B"/>
    <w:rsid w:val="00E32341"/>
    <w:rsid w:val="00E3246A"/>
    <w:rsid w:val="00E32572"/>
    <w:rsid w:val="00E32807"/>
    <w:rsid w:val="00E32A6C"/>
    <w:rsid w:val="00E32B9E"/>
    <w:rsid w:val="00E32CBA"/>
    <w:rsid w:val="00E3327F"/>
    <w:rsid w:val="00E339DE"/>
    <w:rsid w:val="00E34280"/>
    <w:rsid w:val="00E3543D"/>
    <w:rsid w:val="00E3588B"/>
    <w:rsid w:val="00E359ED"/>
    <w:rsid w:val="00E36EF2"/>
    <w:rsid w:val="00E37D70"/>
    <w:rsid w:val="00E403E2"/>
    <w:rsid w:val="00E406A0"/>
    <w:rsid w:val="00E40786"/>
    <w:rsid w:val="00E40A4C"/>
    <w:rsid w:val="00E40BD3"/>
    <w:rsid w:val="00E40C54"/>
    <w:rsid w:val="00E40F89"/>
    <w:rsid w:val="00E41810"/>
    <w:rsid w:val="00E42962"/>
    <w:rsid w:val="00E42AAD"/>
    <w:rsid w:val="00E42B5E"/>
    <w:rsid w:val="00E42E08"/>
    <w:rsid w:val="00E43093"/>
    <w:rsid w:val="00E431C5"/>
    <w:rsid w:val="00E4340E"/>
    <w:rsid w:val="00E43E88"/>
    <w:rsid w:val="00E43FBA"/>
    <w:rsid w:val="00E44191"/>
    <w:rsid w:val="00E44D30"/>
    <w:rsid w:val="00E452B9"/>
    <w:rsid w:val="00E452DB"/>
    <w:rsid w:val="00E47016"/>
    <w:rsid w:val="00E5046D"/>
    <w:rsid w:val="00E50612"/>
    <w:rsid w:val="00E510A7"/>
    <w:rsid w:val="00E51382"/>
    <w:rsid w:val="00E51598"/>
    <w:rsid w:val="00E516AB"/>
    <w:rsid w:val="00E526E8"/>
    <w:rsid w:val="00E5274D"/>
    <w:rsid w:val="00E52846"/>
    <w:rsid w:val="00E5315C"/>
    <w:rsid w:val="00E53201"/>
    <w:rsid w:val="00E534F2"/>
    <w:rsid w:val="00E53757"/>
    <w:rsid w:val="00E53AA3"/>
    <w:rsid w:val="00E5432D"/>
    <w:rsid w:val="00E5466B"/>
    <w:rsid w:val="00E54D31"/>
    <w:rsid w:val="00E550C8"/>
    <w:rsid w:val="00E55D17"/>
    <w:rsid w:val="00E565EF"/>
    <w:rsid w:val="00E56834"/>
    <w:rsid w:val="00E57AB9"/>
    <w:rsid w:val="00E57AF2"/>
    <w:rsid w:val="00E57C91"/>
    <w:rsid w:val="00E57ECB"/>
    <w:rsid w:val="00E60824"/>
    <w:rsid w:val="00E60CE4"/>
    <w:rsid w:val="00E60E94"/>
    <w:rsid w:val="00E60F86"/>
    <w:rsid w:val="00E6133D"/>
    <w:rsid w:val="00E6157B"/>
    <w:rsid w:val="00E61B4D"/>
    <w:rsid w:val="00E61FF0"/>
    <w:rsid w:val="00E62244"/>
    <w:rsid w:val="00E62D58"/>
    <w:rsid w:val="00E62F62"/>
    <w:rsid w:val="00E635C8"/>
    <w:rsid w:val="00E635D2"/>
    <w:rsid w:val="00E64069"/>
    <w:rsid w:val="00E64397"/>
    <w:rsid w:val="00E64AC4"/>
    <w:rsid w:val="00E650F4"/>
    <w:rsid w:val="00E65BED"/>
    <w:rsid w:val="00E662F8"/>
    <w:rsid w:val="00E66B8E"/>
    <w:rsid w:val="00E67602"/>
    <w:rsid w:val="00E679B3"/>
    <w:rsid w:val="00E67E9A"/>
    <w:rsid w:val="00E67EDC"/>
    <w:rsid w:val="00E706B9"/>
    <w:rsid w:val="00E70762"/>
    <w:rsid w:val="00E70F40"/>
    <w:rsid w:val="00E711B7"/>
    <w:rsid w:val="00E719F1"/>
    <w:rsid w:val="00E72100"/>
    <w:rsid w:val="00E727D9"/>
    <w:rsid w:val="00E73345"/>
    <w:rsid w:val="00E738F6"/>
    <w:rsid w:val="00E73C13"/>
    <w:rsid w:val="00E7455E"/>
    <w:rsid w:val="00E748E9"/>
    <w:rsid w:val="00E74A9B"/>
    <w:rsid w:val="00E74E40"/>
    <w:rsid w:val="00E7515F"/>
    <w:rsid w:val="00E751D4"/>
    <w:rsid w:val="00E75C74"/>
    <w:rsid w:val="00E76324"/>
    <w:rsid w:val="00E77119"/>
    <w:rsid w:val="00E77B70"/>
    <w:rsid w:val="00E77BDD"/>
    <w:rsid w:val="00E77C6B"/>
    <w:rsid w:val="00E804F0"/>
    <w:rsid w:val="00E805CB"/>
    <w:rsid w:val="00E808E4"/>
    <w:rsid w:val="00E80A72"/>
    <w:rsid w:val="00E80F90"/>
    <w:rsid w:val="00E8113E"/>
    <w:rsid w:val="00E81204"/>
    <w:rsid w:val="00E81260"/>
    <w:rsid w:val="00E8137D"/>
    <w:rsid w:val="00E81A73"/>
    <w:rsid w:val="00E81D68"/>
    <w:rsid w:val="00E81E87"/>
    <w:rsid w:val="00E8217B"/>
    <w:rsid w:val="00E8249A"/>
    <w:rsid w:val="00E82D44"/>
    <w:rsid w:val="00E82FAB"/>
    <w:rsid w:val="00E83608"/>
    <w:rsid w:val="00E83E1D"/>
    <w:rsid w:val="00E84012"/>
    <w:rsid w:val="00E840B9"/>
    <w:rsid w:val="00E848B7"/>
    <w:rsid w:val="00E84A06"/>
    <w:rsid w:val="00E84B47"/>
    <w:rsid w:val="00E84BE9"/>
    <w:rsid w:val="00E850E4"/>
    <w:rsid w:val="00E85453"/>
    <w:rsid w:val="00E8595B"/>
    <w:rsid w:val="00E85E28"/>
    <w:rsid w:val="00E8667F"/>
    <w:rsid w:val="00E86F3D"/>
    <w:rsid w:val="00E870BC"/>
    <w:rsid w:val="00E87357"/>
    <w:rsid w:val="00E87596"/>
    <w:rsid w:val="00E8772A"/>
    <w:rsid w:val="00E877B8"/>
    <w:rsid w:val="00E87CD3"/>
    <w:rsid w:val="00E90A2A"/>
    <w:rsid w:val="00E90C06"/>
    <w:rsid w:val="00E91185"/>
    <w:rsid w:val="00E911ED"/>
    <w:rsid w:val="00E916E8"/>
    <w:rsid w:val="00E91764"/>
    <w:rsid w:val="00E917FB"/>
    <w:rsid w:val="00E91804"/>
    <w:rsid w:val="00E91C63"/>
    <w:rsid w:val="00E922E4"/>
    <w:rsid w:val="00E92BFD"/>
    <w:rsid w:val="00E93193"/>
    <w:rsid w:val="00E93EFB"/>
    <w:rsid w:val="00E941AB"/>
    <w:rsid w:val="00E9423D"/>
    <w:rsid w:val="00E942BE"/>
    <w:rsid w:val="00E9528F"/>
    <w:rsid w:val="00E954D1"/>
    <w:rsid w:val="00E95755"/>
    <w:rsid w:val="00E957FE"/>
    <w:rsid w:val="00E9598B"/>
    <w:rsid w:val="00E96032"/>
    <w:rsid w:val="00E9611C"/>
    <w:rsid w:val="00E967D1"/>
    <w:rsid w:val="00E96862"/>
    <w:rsid w:val="00E968B2"/>
    <w:rsid w:val="00E97044"/>
    <w:rsid w:val="00E97F5A"/>
    <w:rsid w:val="00EA11EF"/>
    <w:rsid w:val="00EA13F1"/>
    <w:rsid w:val="00EA1797"/>
    <w:rsid w:val="00EA1A75"/>
    <w:rsid w:val="00EA1B7C"/>
    <w:rsid w:val="00EA2245"/>
    <w:rsid w:val="00EA2366"/>
    <w:rsid w:val="00EA329E"/>
    <w:rsid w:val="00EA3AEC"/>
    <w:rsid w:val="00EA3CDA"/>
    <w:rsid w:val="00EA411D"/>
    <w:rsid w:val="00EA4BEE"/>
    <w:rsid w:val="00EA4C31"/>
    <w:rsid w:val="00EA4EA3"/>
    <w:rsid w:val="00EA520A"/>
    <w:rsid w:val="00EA59AE"/>
    <w:rsid w:val="00EA6793"/>
    <w:rsid w:val="00EA7644"/>
    <w:rsid w:val="00EA7787"/>
    <w:rsid w:val="00EA7CEA"/>
    <w:rsid w:val="00EB001A"/>
    <w:rsid w:val="00EB021A"/>
    <w:rsid w:val="00EB0939"/>
    <w:rsid w:val="00EB1150"/>
    <w:rsid w:val="00EB1D16"/>
    <w:rsid w:val="00EB2C04"/>
    <w:rsid w:val="00EB3B1C"/>
    <w:rsid w:val="00EB3F63"/>
    <w:rsid w:val="00EB412D"/>
    <w:rsid w:val="00EB423E"/>
    <w:rsid w:val="00EB4E35"/>
    <w:rsid w:val="00EB57C3"/>
    <w:rsid w:val="00EB58D5"/>
    <w:rsid w:val="00EB5B52"/>
    <w:rsid w:val="00EB612D"/>
    <w:rsid w:val="00EB654D"/>
    <w:rsid w:val="00EB6671"/>
    <w:rsid w:val="00EB6B5A"/>
    <w:rsid w:val="00EB6EB3"/>
    <w:rsid w:val="00EB7C06"/>
    <w:rsid w:val="00EB7EE0"/>
    <w:rsid w:val="00EC0AC9"/>
    <w:rsid w:val="00EC0BE4"/>
    <w:rsid w:val="00EC1151"/>
    <w:rsid w:val="00EC164D"/>
    <w:rsid w:val="00EC1D89"/>
    <w:rsid w:val="00EC205D"/>
    <w:rsid w:val="00EC250D"/>
    <w:rsid w:val="00EC3280"/>
    <w:rsid w:val="00EC3C04"/>
    <w:rsid w:val="00EC3ED7"/>
    <w:rsid w:val="00EC452E"/>
    <w:rsid w:val="00EC4DB8"/>
    <w:rsid w:val="00EC4ECE"/>
    <w:rsid w:val="00EC51CA"/>
    <w:rsid w:val="00EC57AA"/>
    <w:rsid w:val="00EC5A94"/>
    <w:rsid w:val="00EC6E4B"/>
    <w:rsid w:val="00EC794C"/>
    <w:rsid w:val="00EC7F25"/>
    <w:rsid w:val="00ED07ED"/>
    <w:rsid w:val="00ED09AF"/>
    <w:rsid w:val="00ED0B25"/>
    <w:rsid w:val="00ED1082"/>
    <w:rsid w:val="00ED17EF"/>
    <w:rsid w:val="00ED1867"/>
    <w:rsid w:val="00ED1A98"/>
    <w:rsid w:val="00ED1B1A"/>
    <w:rsid w:val="00ED2649"/>
    <w:rsid w:val="00ED2FD7"/>
    <w:rsid w:val="00ED2FEF"/>
    <w:rsid w:val="00ED3161"/>
    <w:rsid w:val="00ED38E8"/>
    <w:rsid w:val="00ED3F80"/>
    <w:rsid w:val="00ED42CA"/>
    <w:rsid w:val="00ED477B"/>
    <w:rsid w:val="00ED526F"/>
    <w:rsid w:val="00ED55F1"/>
    <w:rsid w:val="00ED5DB9"/>
    <w:rsid w:val="00ED6012"/>
    <w:rsid w:val="00ED6040"/>
    <w:rsid w:val="00ED6601"/>
    <w:rsid w:val="00ED68CC"/>
    <w:rsid w:val="00ED6961"/>
    <w:rsid w:val="00ED69CD"/>
    <w:rsid w:val="00ED7799"/>
    <w:rsid w:val="00ED7BE5"/>
    <w:rsid w:val="00ED7CDE"/>
    <w:rsid w:val="00EE0083"/>
    <w:rsid w:val="00EE0542"/>
    <w:rsid w:val="00EE058A"/>
    <w:rsid w:val="00EE0BDB"/>
    <w:rsid w:val="00EE0C13"/>
    <w:rsid w:val="00EE14B8"/>
    <w:rsid w:val="00EE14FC"/>
    <w:rsid w:val="00EE1874"/>
    <w:rsid w:val="00EE1A8A"/>
    <w:rsid w:val="00EE1D4A"/>
    <w:rsid w:val="00EE1DAD"/>
    <w:rsid w:val="00EE24CC"/>
    <w:rsid w:val="00EE264A"/>
    <w:rsid w:val="00EE295F"/>
    <w:rsid w:val="00EE2AE6"/>
    <w:rsid w:val="00EE2EA3"/>
    <w:rsid w:val="00EE3077"/>
    <w:rsid w:val="00EE3495"/>
    <w:rsid w:val="00EE42D4"/>
    <w:rsid w:val="00EE4323"/>
    <w:rsid w:val="00EE56CF"/>
    <w:rsid w:val="00EE5E19"/>
    <w:rsid w:val="00EE65E2"/>
    <w:rsid w:val="00EE66B3"/>
    <w:rsid w:val="00EE7205"/>
    <w:rsid w:val="00EE7E95"/>
    <w:rsid w:val="00EF007D"/>
    <w:rsid w:val="00EF05E1"/>
    <w:rsid w:val="00EF07DA"/>
    <w:rsid w:val="00EF0927"/>
    <w:rsid w:val="00EF0A24"/>
    <w:rsid w:val="00EF0D8B"/>
    <w:rsid w:val="00EF14DF"/>
    <w:rsid w:val="00EF212F"/>
    <w:rsid w:val="00EF21F5"/>
    <w:rsid w:val="00EF2B57"/>
    <w:rsid w:val="00EF4437"/>
    <w:rsid w:val="00EF4BB7"/>
    <w:rsid w:val="00EF4CDB"/>
    <w:rsid w:val="00EF4EAF"/>
    <w:rsid w:val="00EF502E"/>
    <w:rsid w:val="00EF56B6"/>
    <w:rsid w:val="00EF6874"/>
    <w:rsid w:val="00EF697A"/>
    <w:rsid w:val="00EF6C9D"/>
    <w:rsid w:val="00EF6FA3"/>
    <w:rsid w:val="00EF795D"/>
    <w:rsid w:val="00EF7993"/>
    <w:rsid w:val="00EF7E91"/>
    <w:rsid w:val="00F00694"/>
    <w:rsid w:val="00F00C08"/>
    <w:rsid w:val="00F00D47"/>
    <w:rsid w:val="00F01067"/>
    <w:rsid w:val="00F024F1"/>
    <w:rsid w:val="00F025EB"/>
    <w:rsid w:val="00F02702"/>
    <w:rsid w:val="00F039D9"/>
    <w:rsid w:val="00F03C2C"/>
    <w:rsid w:val="00F043B9"/>
    <w:rsid w:val="00F04612"/>
    <w:rsid w:val="00F04ED5"/>
    <w:rsid w:val="00F05717"/>
    <w:rsid w:val="00F059E3"/>
    <w:rsid w:val="00F05B09"/>
    <w:rsid w:val="00F05B0B"/>
    <w:rsid w:val="00F05B28"/>
    <w:rsid w:val="00F05C41"/>
    <w:rsid w:val="00F064F7"/>
    <w:rsid w:val="00F067C7"/>
    <w:rsid w:val="00F06B61"/>
    <w:rsid w:val="00F070C6"/>
    <w:rsid w:val="00F074D2"/>
    <w:rsid w:val="00F0779A"/>
    <w:rsid w:val="00F10584"/>
    <w:rsid w:val="00F1181B"/>
    <w:rsid w:val="00F1189B"/>
    <w:rsid w:val="00F11B0F"/>
    <w:rsid w:val="00F11C7D"/>
    <w:rsid w:val="00F12324"/>
    <w:rsid w:val="00F129D8"/>
    <w:rsid w:val="00F13189"/>
    <w:rsid w:val="00F13424"/>
    <w:rsid w:val="00F139E7"/>
    <w:rsid w:val="00F13DD8"/>
    <w:rsid w:val="00F13F2E"/>
    <w:rsid w:val="00F13FA3"/>
    <w:rsid w:val="00F142AC"/>
    <w:rsid w:val="00F147E6"/>
    <w:rsid w:val="00F14B92"/>
    <w:rsid w:val="00F15264"/>
    <w:rsid w:val="00F15491"/>
    <w:rsid w:val="00F16A89"/>
    <w:rsid w:val="00F172A4"/>
    <w:rsid w:val="00F20C30"/>
    <w:rsid w:val="00F211A4"/>
    <w:rsid w:val="00F21366"/>
    <w:rsid w:val="00F21B70"/>
    <w:rsid w:val="00F21D9E"/>
    <w:rsid w:val="00F230F5"/>
    <w:rsid w:val="00F2372B"/>
    <w:rsid w:val="00F23B3D"/>
    <w:rsid w:val="00F23F10"/>
    <w:rsid w:val="00F241D5"/>
    <w:rsid w:val="00F24A8F"/>
    <w:rsid w:val="00F25582"/>
    <w:rsid w:val="00F25955"/>
    <w:rsid w:val="00F25A75"/>
    <w:rsid w:val="00F2665B"/>
    <w:rsid w:val="00F26CCC"/>
    <w:rsid w:val="00F27543"/>
    <w:rsid w:val="00F27EB2"/>
    <w:rsid w:val="00F302BF"/>
    <w:rsid w:val="00F30727"/>
    <w:rsid w:val="00F30765"/>
    <w:rsid w:val="00F3079D"/>
    <w:rsid w:val="00F30A77"/>
    <w:rsid w:val="00F30C63"/>
    <w:rsid w:val="00F30DDA"/>
    <w:rsid w:val="00F3146A"/>
    <w:rsid w:val="00F319C7"/>
    <w:rsid w:val="00F31CAE"/>
    <w:rsid w:val="00F31D18"/>
    <w:rsid w:val="00F32490"/>
    <w:rsid w:val="00F32892"/>
    <w:rsid w:val="00F32BC1"/>
    <w:rsid w:val="00F32C11"/>
    <w:rsid w:val="00F32D7A"/>
    <w:rsid w:val="00F3339F"/>
    <w:rsid w:val="00F338C3"/>
    <w:rsid w:val="00F33B8C"/>
    <w:rsid w:val="00F34A3D"/>
    <w:rsid w:val="00F34DEF"/>
    <w:rsid w:val="00F351ED"/>
    <w:rsid w:val="00F359B3"/>
    <w:rsid w:val="00F35DCF"/>
    <w:rsid w:val="00F35E06"/>
    <w:rsid w:val="00F364ED"/>
    <w:rsid w:val="00F36EF9"/>
    <w:rsid w:val="00F36F9D"/>
    <w:rsid w:val="00F37D13"/>
    <w:rsid w:val="00F37F11"/>
    <w:rsid w:val="00F402CD"/>
    <w:rsid w:val="00F407CB"/>
    <w:rsid w:val="00F41663"/>
    <w:rsid w:val="00F41D9F"/>
    <w:rsid w:val="00F422F9"/>
    <w:rsid w:val="00F423F7"/>
    <w:rsid w:val="00F4251D"/>
    <w:rsid w:val="00F42941"/>
    <w:rsid w:val="00F42EA2"/>
    <w:rsid w:val="00F42FD0"/>
    <w:rsid w:val="00F4343A"/>
    <w:rsid w:val="00F436E0"/>
    <w:rsid w:val="00F4393A"/>
    <w:rsid w:val="00F4401D"/>
    <w:rsid w:val="00F44108"/>
    <w:rsid w:val="00F44623"/>
    <w:rsid w:val="00F44989"/>
    <w:rsid w:val="00F44BEC"/>
    <w:rsid w:val="00F452AC"/>
    <w:rsid w:val="00F453C2"/>
    <w:rsid w:val="00F45FC5"/>
    <w:rsid w:val="00F45FEE"/>
    <w:rsid w:val="00F463DA"/>
    <w:rsid w:val="00F4646D"/>
    <w:rsid w:val="00F476C1"/>
    <w:rsid w:val="00F478F8"/>
    <w:rsid w:val="00F501EA"/>
    <w:rsid w:val="00F504E7"/>
    <w:rsid w:val="00F50B80"/>
    <w:rsid w:val="00F517F0"/>
    <w:rsid w:val="00F53487"/>
    <w:rsid w:val="00F534F2"/>
    <w:rsid w:val="00F53974"/>
    <w:rsid w:val="00F53F61"/>
    <w:rsid w:val="00F53FD1"/>
    <w:rsid w:val="00F54BB0"/>
    <w:rsid w:val="00F560E8"/>
    <w:rsid w:val="00F56C2E"/>
    <w:rsid w:val="00F576D4"/>
    <w:rsid w:val="00F57848"/>
    <w:rsid w:val="00F606D7"/>
    <w:rsid w:val="00F6166C"/>
    <w:rsid w:val="00F61AED"/>
    <w:rsid w:val="00F61B2E"/>
    <w:rsid w:val="00F61B37"/>
    <w:rsid w:val="00F61E1E"/>
    <w:rsid w:val="00F61F89"/>
    <w:rsid w:val="00F622CE"/>
    <w:rsid w:val="00F6393B"/>
    <w:rsid w:val="00F64DDE"/>
    <w:rsid w:val="00F655E1"/>
    <w:rsid w:val="00F65934"/>
    <w:rsid w:val="00F65A86"/>
    <w:rsid w:val="00F664BD"/>
    <w:rsid w:val="00F6651A"/>
    <w:rsid w:val="00F665A2"/>
    <w:rsid w:val="00F668A5"/>
    <w:rsid w:val="00F66995"/>
    <w:rsid w:val="00F66DA4"/>
    <w:rsid w:val="00F66F89"/>
    <w:rsid w:val="00F675D1"/>
    <w:rsid w:val="00F67BD5"/>
    <w:rsid w:val="00F67C9A"/>
    <w:rsid w:val="00F67E41"/>
    <w:rsid w:val="00F67F92"/>
    <w:rsid w:val="00F707CB"/>
    <w:rsid w:val="00F7082D"/>
    <w:rsid w:val="00F7083E"/>
    <w:rsid w:val="00F70B05"/>
    <w:rsid w:val="00F7103A"/>
    <w:rsid w:val="00F71756"/>
    <w:rsid w:val="00F71A61"/>
    <w:rsid w:val="00F72AFF"/>
    <w:rsid w:val="00F72C40"/>
    <w:rsid w:val="00F72C69"/>
    <w:rsid w:val="00F737F9"/>
    <w:rsid w:val="00F73B28"/>
    <w:rsid w:val="00F74F42"/>
    <w:rsid w:val="00F74F96"/>
    <w:rsid w:val="00F75786"/>
    <w:rsid w:val="00F75A66"/>
    <w:rsid w:val="00F75BAB"/>
    <w:rsid w:val="00F7684C"/>
    <w:rsid w:val="00F76B97"/>
    <w:rsid w:val="00F77360"/>
    <w:rsid w:val="00F774C4"/>
    <w:rsid w:val="00F777F4"/>
    <w:rsid w:val="00F77B79"/>
    <w:rsid w:val="00F77DE6"/>
    <w:rsid w:val="00F80B31"/>
    <w:rsid w:val="00F8172F"/>
    <w:rsid w:val="00F82530"/>
    <w:rsid w:val="00F825AB"/>
    <w:rsid w:val="00F8269E"/>
    <w:rsid w:val="00F83498"/>
    <w:rsid w:val="00F839F2"/>
    <w:rsid w:val="00F83D94"/>
    <w:rsid w:val="00F83ECB"/>
    <w:rsid w:val="00F844B7"/>
    <w:rsid w:val="00F84A13"/>
    <w:rsid w:val="00F85EF8"/>
    <w:rsid w:val="00F865FD"/>
    <w:rsid w:val="00F874CE"/>
    <w:rsid w:val="00F87AA3"/>
    <w:rsid w:val="00F87CB4"/>
    <w:rsid w:val="00F903C0"/>
    <w:rsid w:val="00F90E07"/>
    <w:rsid w:val="00F90EC8"/>
    <w:rsid w:val="00F91846"/>
    <w:rsid w:val="00F91CB1"/>
    <w:rsid w:val="00F92464"/>
    <w:rsid w:val="00F92A18"/>
    <w:rsid w:val="00F92AC6"/>
    <w:rsid w:val="00F93931"/>
    <w:rsid w:val="00F93A0C"/>
    <w:rsid w:val="00F93B16"/>
    <w:rsid w:val="00F93FED"/>
    <w:rsid w:val="00F94373"/>
    <w:rsid w:val="00F94462"/>
    <w:rsid w:val="00F94768"/>
    <w:rsid w:val="00F94CA2"/>
    <w:rsid w:val="00F94D7C"/>
    <w:rsid w:val="00F94DE2"/>
    <w:rsid w:val="00F94F0E"/>
    <w:rsid w:val="00F9595D"/>
    <w:rsid w:val="00F95987"/>
    <w:rsid w:val="00F963E3"/>
    <w:rsid w:val="00F96527"/>
    <w:rsid w:val="00F96DDF"/>
    <w:rsid w:val="00FA069D"/>
    <w:rsid w:val="00FA0E8A"/>
    <w:rsid w:val="00FA226A"/>
    <w:rsid w:val="00FA281D"/>
    <w:rsid w:val="00FA2CE7"/>
    <w:rsid w:val="00FA2D35"/>
    <w:rsid w:val="00FA45CC"/>
    <w:rsid w:val="00FA46FE"/>
    <w:rsid w:val="00FA4746"/>
    <w:rsid w:val="00FA48EE"/>
    <w:rsid w:val="00FA4D2D"/>
    <w:rsid w:val="00FA6226"/>
    <w:rsid w:val="00FA6A7F"/>
    <w:rsid w:val="00FA73A1"/>
    <w:rsid w:val="00FB01B5"/>
    <w:rsid w:val="00FB0659"/>
    <w:rsid w:val="00FB1236"/>
    <w:rsid w:val="00FB15D5"/>
    <w:rsid w:val="00FB1CF5"/>
    <w:rsid w:val="00FB223D"/>
    <w:rsid w:val="00FB29C3"/>
    <w:rsid w:val="00FB3362"/>
    <w:rsid w:val="00FB3481"/>
    <w:rsid w:val="00FB3B9B"/>
    <w:rsid w:val="00FB4351"/>
    <w:rsid w:val="00FB43F6"/>
    <w:rsid w:val="00FB486A"/>
    <w:rsid w:val="00FB49B8"/>
    <w:rsid w:val="00FB4D5C"/>
    <w:rsid w:val="00FB4EFD"/>
    <w:rsid w:val="00FB58FD"/>
    <w:rsid w:val="00FB5E1C"/>
    <w:rsid w:val="00FB5FE0"/>
    <w:rsid w:val="00FB644E"/>
    <w:rsid w:val="00FB78AC"/>
    <w:rsid w:val="00FC09E7"/>
    <w:rsid w:val="00FC0D4A"/>
    <w:rsid w:val="00FC1690"/>
    <w:rsid w:val="00FC180D"/>
    <w:rsid w:val="00FC1941"/>
    <w:rsid w:val="00FC2602"/>
    <w:rsid w:val="00FC2635"/>
    <w:rsid w:val="00FC45BB"/>
    <w:rsid w:val="00FC49FC"/>
    <w:rsid w:val="00FC4B24"/>
    <w:rsid w:val="00FC4EB7"/>
    <w:rsid w:val="00FC50F1"/>
    <w:rsid w:val="00FC51F5"/>
    <w:rsid w:val="00FC5E16"/>
    <w:rsid w:val="00FC6020"/>
    <w:rsid w:val="00FC65FF"/>
    <w:rsid w:val="00FC66E3"/>
    <w:rsid w:val="00FC68DD"/>
    <w:rsid w:val="00FC7C70"/>
    <w:rsid w:val="00FC7C9C"/>
    <w:rsid w:val="00FC7EA8"/>
    <w:rsid w:val="00FD0189"/>
    <w:rsid w:val="00FD018C"/>
    <w:rsid w:val="00FD07B9"/>
    <w:rsid w:val="00FD0A2B"/>
    <w:rsid w:val="00FD0F22"/>
    <w:rsid w:val="00FD196E"/>
    <w:rsid w:val="00FD1C2A"/>
    <w:rsid w:val="00FD2175"/>
    <w:rsid w:val="00FD281F"/>
    <w:rsid w:val="00FD2FCC"/>
    <w:rsid w:val="00FD3197"/>
    <w:rsid w:val="00FD339C"/>
    <w:rsid w:val="00FD34D2"/>
    <w:rsid w:val="00FD377A"/>
    <w:rsid w:val="00FD379F"/>
    <w:rsid w:val="00FD3AB6"/>
    <w:rsid w:val="00FD3B32"/>
    <w:rsid w:val="00FD3BEE"/>
    <w:rsid w:val="00FD4820"/>
    <w:rsid w:val="00FD5109"/>
    <w:rsid w:val="00FD6190"/>
    <w:rsid w:val="00FD6558"/>
    <w:rsid w:val="00FD66D4"/>
    <w:rsid w:val="00FD67D1"/>
    <w:rsid w:val="00FD7571"/>
    <w:rsid w:val="00FD766E"/>
    <w:rsid w:val="00FD7779"/>
    <w:rsid w:val="00FD7829"/>
    <w:rsid w:val="00FD7B75"/>
    <w:rsid w:val="00FD7F29"/>
    <w:rsid w:val="00FE04A7"/>
    <w:rsid w:val="00FE1196"/>
    <w:rsid w:val="00FE263C"/>
    <w:rsid w:val="00FE2F19"/>
    <w:rsid w:val="00FE3E97"/>
    <w:rsid w:val="00FE3EDA"/>
    <w:rsid w:val="00FE3F23"/>
    <w:rsid w:val="00FE4296"/>
    <w:rsid w:val="00FE4421"/>
    <w:rsid w:val="00FE491C"/>
    <w:rsid w:val="00FE4F0F"/>
    <w:rsid w:val="00FE5413"/>
    <w:rsid w:val="00FE5859"/>
    <w:rsid w:val="00FE5D67"/>
    <w:rsid w:val="00FE5FDF"/>
    <w:rsid w:val="00FE61D2"/>
    <w:rsid w:val="00FE67C4"/>
    <w:rsid w:val="00FE6A8A"/>
    <w:rsid w:val="00FE705D"/>
    <w:rsid w:val="00FE7272"/>
    <w:rsid w:val="00FE7A48"/>
    <w:rsid w:val="00FE7B97"/>
    <w:rsid w:val="00FF0B53"/>
    <w:rsid w:val="00FF0B96"/>
    <w:rsid w:val="00FF10C7"/>
    <w:rsid w:val="00FF129C"/>
    <w:rsid w:val="00FF134B"/>
    <w:rsid w:val="00FF1553"/>
    <w:rsid w:val="00FF1AB3"/>
    <w:rsid w:val="00FF1DD2"/>
    <w:rsid w:val="00FF1FFC"/>
    <w:rsid w:val="00FF2050"/>
    <w:rsid w:val="00FF2CC6"/>
    <w:rsid w:val="00FF3364"/>
    <w:rsid w:val="00FF3918"/>
    <w:rsid w:val="00FF3931"/>
    <w:rsid w:val="00FF3A05"/>
    <w:rsid w:val="00FF3CBD"/>
    <w:rsid w:val="00FF470B"/>
    <w:rsid w:val="00FF471D"/>
    <w:rsid w:val="00FF4D37"/>
    <w:rsid w:val="00FF4F7B"/>
    <w:rsid w:val="00FF4F82"/>
    <w:rsid w:val="00FF5408"/>
    <w:rsid w:val="00FF6195"/>
    <w:rsid w:val="00FF67A2"/>
    <w:rsid w:val="00FF7451"/>
    <w:rsid w:val="00FF748B"/>
    <w:rsid w:val="00FF783A"/>
    <w:rsid w:val="1299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912CD"/>
  <w15:docId w15:val="{ED1F83F2-C271-4F93-9198-A9E2ACD0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lang w:val="en-GB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2">
    <w:name w:val="heading 2"/>
    <w:basedOn w:val="a"/>
    <w:next w:val="a"/>
    <w:autoRedefine/>
    <w:qFormat/>
    <w:pPr>
      <w:keepNext/>
      <w:spacing w:line="360" w:lineRule="auto"/>
      <w:jc w:val="both"/>
      <w:outlineLvl w:val="1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Body Text"/>
    <w:basedOn w:val="a"/>
    <w:autoRedefine/>
    <w:qFormat/>
    <w:pPr>
      <w:spacing w:after="120"/>
    </w:pPr>
  </w:style>
  <w:style w:type="paragraph" w:styleId="a5">
    <w:name w:val="Body Text Indent"/>
    <w:basedOn w:val="a"/>
    <w:autoRedefine/>
    <w:qFormat/>
    <w:pPr>
      <w:autoSpaceDE/>
      <w:autoSpaceDN/>
      <w:spacing w:before="100" w:beforeAutospacing="1" w:after="100" w:afterAutospacing="1"/>
    </w:pPr>
    <w:rPr>
      <w:rFonts w:ascii="宋体" w:hAnsi="宋体"/>
      <w:sz w:val="24"/>
      <w:szCs w:val="24"/>
      <w:lang w:val="en-US"/>
    </w:rPr>
  </w:style>
  <w:style w:type="paragraph" w:styleId="a6">
    <w:name w:val="Date"/>
    <w:basedOn w:val="a"/>
    <w:next w:val="a"/>
    <w:autoRedefine/>
    <w:qFormat/>
    <w:pPr>
      <w:ind w:leftChars="2500" w:left="100"/>
    </w:pPr>
    <w:rPr>
      <w:rFonts w:eastAsia="黑体"/>
      <w:b/>
      <w:bCs/>
      <w:sz w:val="30"/>
    </w:rPr>
  </w:style>
  <w:style w:type="paragraph" w:styleId="20">
    <w:name w:val="Body Text Indent 2"/>
    <w:basedOn w:val="a"/>
    <w:link w:val="21"/>
    <w:autoRedefine/>
    <w:qFormat/>
    <w:pPr>
      <w:ind w:firstLine="420"/>
    </w:pPr>
    <w:rPr>
      <w:sz w:val="21"/>
    </w:rPr>
  </w:style>
  <w:style w:type="paragraph" w:styleId="a7">
    <w:name w:val="Balloon Text"/>
    <w:basedOn w:val="a"/>
    <w:autoRedefine/>
    <w:semiHidden/>
    <w:qFormat/>
    <w:rPr>
      <w:sz w:val="18"/>
      <w:szCs w:val="18"/>
    </w:rPr>
  </w:style>
  <w:style w:type="paragraph" w:styleId="a8">
    <w:name w:val="footer"/>
    <w:basedOn w:val="a"/>
    <w:autoRedefine/>
    <w:qFormat/>
    <w:pPr>
      <w:tabs>
        <w:tab w:val="center" w:pos="4320"/>
        <w:tab w:val="right" w:pos="8640"/>
      </w:tabs>
    </w:pPr>
  </w:style>
  <w:style w:type="paragraph" w:styleId="a9">
    <w:name w:val="header"/>
    <w:basedOn w:val="a"/>
    <w:autoRedefine/>
    <w:qFormat/>
    <w:pPr>
      <w:tabs>
        <w:tab w:val="center" w:pos="4320"/>
        <w:tab w:val="right" w:pos="8640"/>
      </w:tabs>
    </w:pPr>
  </w:style>
  <w:style w:type="paragraph" w:styleId="22">
    <w:name w:val="Body Text 2"/>
    <w:basedOn w:val="a"/>
    <w:autoRedefine/>
    <w:qFormat/>
    <w:pPr>
      <w:spacing w:after="120" w:line="480" w:lineRule="auto"/>
    </w:pPr>
  </w:style>
  <w:style w:type="paragraph" w:styleId="aa">
    <w:name w:val="Normal (Web)"/>
    <w:basedOn w:val="a"/>
    <w:autoRedefine/>
    <w:qFormat/>
    <w:pPr>
      <w:autoSpaceDE/>
      <w:autoSpaceDN/>
      <w:spacing w:before="100" w:beforeAutospacing="1" w:after="100" w:afterAutospacing="1"/>
    </w:pPr>
    <w:rPr>
      <w:rFonts w:ascii="宋体" w:hAnsi="宋体"/>
      <w:color w:val="000000"/>
      <w:sz w:val="24"/>
      <w:szCs w:val="24"/>
      <w:lang w:val="en-US"/>
    </w:rPr>
  </w:style>
  <w:style w:type="table" w:styleId="ab">
    <w:name w:val="Table Grid"/>
    <w:basedOn w:val="a1"/>
    <w:autoRedefine/>
    <w:qFormat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autoRedefine/>
    <w:qFormat/>
    <w:rPr>
      <w:b/>
      <w:bCs/>
    </w:rPr>
  </w:style>
  <w:style w:type="character" w:styleId="ad">
    <w:name w:val="page number"/>
    <w:basedOn w:val="a0"/>
    <w:autoRedefine/>
    <w:qFormat/>
  </w:style>
  <w:style w:type="character" w:styleId="ae">
    <w:name w:val="FollowedHyperlink"/>
    <w:basedOn w:val="a0"/>
    <w:autoRedefine/>
    <w:qFormat/>
    <w:rPr>
      <w:color w:val="3F3F3F" w:themeColor="followedHyperlink"/>
      <w:u w:val="single"/>
    </w:rPr>
  </w:style>
  <w:style w:type="character" w:styleId="af">
    <w:name w:val="Hyperlink"/>
    <w:autoRedefine/>
    <w:qFormat/>
    <w:rPr>
      <w:color w:val="0000FF"/>
      <w:u w:val="single"/>
    </w:rPr>
  </w:style>
  <w:style w:type="character" w:customStyle="1" w:styleId="MessageHeaderLabel">
    <w:name w:val="Message Header Label"/>
    <w:autoRedefine/>
    <w:qFormat/>
    <w:rPr>
      <w:rFonts w:ascii="Arial Black" w:hAnsi="Arial Black"/>
      <w:sz w:val="18"/>
    </w:rPr>
  </w:style>
  <w:style w:type="paragraph" w:customStyle="1" w:styleId="10">
    <w:name w:val="数字标题1"/>
    <w:basedOn w:val="a"/>
    <w:autoRedefine/>
    <w:qFormat/>
    <w:pPr>
      <w:widowControl w:val="0"/>
      <w:autoSpaceDE/>
      <w:autoSpaceDN/>
      <w:spacing w:beforeLines="150" w:afterLines="80"/>
      <w:jc w:val="both"/>
    </w:pPr>
    <w:rPr>
      <w:rFonts w:eastAsia="黑体"/>
      <w:kern w:val="2"/>
      <w:sz w:val="21"/>
      <w:szCs w:val="24"/>
      <w:lang w:val="en-US"/>
    </w:rPr>
  </w:style>
  <w:style w:type="paragraph" w:customStyle="1" w:styleId="11">
    <w:name w:val="列出段落1"/>
    <w:basedOn w:val="a"/>
    <w:autoRedefine/>
    <w:qFormat/>
    <w:pPr>
      <w:widowControl w:val="0"/>
      <w:autoSpaceDE/>
      <w:autoSpaceDN/>
      <w:ind w:firstLineChars="200" w:firstLine="420"/>
      <w:jc w:val="both"/>
    </w:pPr>
    <w:rPr>
      <w:rFonts w:ascii="Calibri" w:hAnsi="Calibri"/>
      <w:kern w:val="2"/>
      <w:sz w:val="21"/>
      <w:szCs w:val="22"/>
      <w:lang w:val="en-US"/>
    </w:rPr>
  </w:style>
  <w:style w:type="character" w:customStyle="1" w:styleId="21">
    <w:name w:val="正文文本缩进 2 字符"/>
    <w:link w:val="20"/>
    <w:autoRedefine/>
    <w:qFormat/>
    <w:rPr>
      <w:rFonts w:eastAsia="宋体"/>
      <w:sz w:val="21"/>
      <w:lang w:val="en-GB" w:eastAsia="zh-CN" w:bidi="ar-SA"/>
    </w:rPr>
  </w:style>
  <w:style w:type="paragraph" w:styleId="af0">
    <w:name w:val="List Paragraph"/>
    <w:basedOn w:val="a"/>
    <w:autoRedefine/>
    <w:uiPriority w:val="34"/>
    <w:qFormat/>
    <w:pPr>
      <w:widowControl w:val="0"/>
      <w:autoSpaceDE/>
      <w:autoSpaceDN/>
      <w:ind w:firstLineChars="200" w:firstLine="420"/>
      <w:jc w:val="both"/>
    </w:pPr>
    <w:rPr>
      <w:rFonts w:ascii="Calibri" w:hAnsi="Calibri"/>
      <w:kern w:val="2"/>
      <w:sz w:val="21"/>
      <w:szCs w:val="22"/>
      <w:lang w:val="en-US"/>
    </w:rPr>
  </w:style>
  <w:style w:type="paragraph" w:customStyle="1" w:styleId="msolistparagraph0">
    <w:name w:val="msolistparagraph"/>
    <w:basedOn w:val="a"/>
    <w:autoRedefine/>
    <w:qFormat/>
    <w:pPr>
      <w:widowControl w:val="0"/>
      <w:autoSpaceDE/>
      <w:autoSpaceDN/>
      <w:ind w:firstLineChars="200" w:firstLine="420"/>
      <w:jc w:val="both"/>
    </w:pPr>
    <w:rPr>
      <w:rFonts w:ascii="Calibri" w:hAnsi="Calibri"/>
      <w:kern w:val="2"/>
      <w:sz w:val="21"/>
      <w:szCs w:val="22"/>
      <w:lang w:val="en-US"/>
    </w:rPr>
  </w:style>
  <w:style w:type="paragraph" w:customStyle="1" w:styleId="23">
    <w:name w:val="2"/>
    <w:basedOn w:val="a"/>
    <w:next w:val="20"/>
    <w:autoRedefine/>
    <w:qFormat/>
    <w:pPr>
      <w:ind w:firstLine="420"/>
    </w:pPr>
    <w:rPr>
      <w:sz w:val="21"/>
    </w:rPr>
  </w:style>
  <w:style w:type="character" w:customStyle="1" w:styleId="210">
    <w:name w:val="正文文本缩进 2 字符1"/>
    <w:autoRedefine/>
    <w:semiHidden/>
    <w:qFormat/>
    <w:locked/>
    <w:rPr>
      <w:sz w:val="21"/>
      <w:lang w:val="en-GB"/>
    </w:rPr>
  </w:style>
  <w:style w:type="character" w:customStyle="1" w:styleId="2Char">
    <w:name w:val="正文文本缩进 2 Char"/>
    <w:autoRedefine/>
    <w:qFormat/>
    <w:rPr>
      <w:rFonts w:eastAsia="宋体"/>
      <w:sz w:val="21"/>
      <w:lang w:val="en-GB" w:eastAsia="zh-CN" w:bidi="ar-SA"/>
    </w:rPr>
  </w:style>
  <w:style w:type="character" w:customStyle="1" w:styleId="12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hainshine%20Financial%20Training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自定义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07CA-845F-4326-878C-A6E7C7296F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Chainshine Financial Training模板.dot</Template>
  <TotalTime>124</TotalTime>
  <Pages>1</Pages>
  <Words>490</Words>
  <Characters>433</Characters>
  <Application>Microsoft Office Word</Application>
  <DocSecurity>0</DocSecurity>
  <Lines>3</Lines>
  <Paragraphs>1</Paragraphs>
  <ScaleCrop>false</ScaleCrop>
  <Company>Chainshine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(portrait)</dc:title>
  <dc:creator>chainshine</dc:creator>
  <cp:lastModifiedBy>YAO</cp:lastModifiedBy>
  <cp:revision>76</cp:revision>
  <cp:lastPrinted>2018-01-26T05:33:00Z</cp:lastPrinted>
  <dcterms:created xsi:type="dcterms:W3CDTF">2021-04-08T07:44:00Z</dcterms:created>
  <dcterms:modified xsi:type="dcterms:W3CDTF">2024-04-24T03:04:00Z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E67677511F6147F3A733D2625439F197_12</vt:lpwstr>
  </property>
</Properties>
</file>